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43.xml" ContentType="application/vnd.openxmlformats-officedocument.wordprocessingml.header+xml"/>
  <Override PartName="/word/footer37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footer35.xml" ContentType="application/vnd.openxmlformats-officedocument.wordprocessingml.footer+xml"/>
  <Override PartName="/word/header50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55.xml" ContentType="application/vnd.openxmlformats-officedocument.wordprocessingml.head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53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footer34.xml" ContentType="application/vnd.openxmlformats-officedocument.wordprocessingml.footer+xml"/>
  <Override PartName="/word/header5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footer39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header52.xml" ContentType="application/vnd.openxmlformats-officedocument.wordprocessingml.header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76" w:rsidRDefault="00F93A76">
      <w:pPr>
        <w:pStyle w:val="30"/>
        <w:shd w:val="clear" w:color="auto" w:fill="auto"/>
        <w:spacing w:after="1933"/>
        <w:ind w:right="60"/>
      </w:pPr>
      <w:r>
        <w:t>ТЕМАТИЧЕСКОЕ ПЛАНИРОВАНИЕ</w:t>
      </w:r>
      <w:r>
        <w:br/>
        <w:t>В НАЧАЛЬНОЙ ШКОЛЕ</w:t>
      </w:r>
    </w:p>
    <w:p w:rsidR="00F93A76" w:rsidRDefault="00F93A76">
      <w:pPr>
        <w:pStyle w:val="40"/>
        <w:shd w:val="clear" w:color="auto" w:fill="auto"/>
        <w:spacing w:before="0"/>
        <w:ind w:left="60"/>
      </w:pPr>
      <w:r>
        <w:t>Развернутое</w:t>
      </w:r>
      <w:r>
        <w:br/>
        <w:t>тематическое планирование</w:t>
      </w:r>
    </w:p>
    <w:p w:rsidR="00F93A76" w:rsidRDefault="00F93A76">
      <w:pPr>
        <w:pStyle w:val="50"/>
        <w:shd w:val="clear" w:color="auto" w:fill="auto"/>
        <w:spacing w:after="3764" w:line="580" w:lineRule="exact"/>
      </w:pPr>
      <w:r>
        <w:t>УМК «Перспективная начальная школа».</w:t>
      </w:r>
      <w:bookmarkStart w:id="0" w:name="_GoBack"/>
      <w:bookmarkEnd w:id="0"/>
    </w:p>
    <w:p w:rsidR="00F93A76" w:rsidRDefault="00F93A76">
      <w:pPr>
        <w:pStyle w:val="60"/>
        <w:shd w:val="clear" w:color="auto" w:fill="auto"/>
        <w:spacing w:before="0" w:line="1020" w:lineRule="exact"/>
        <w:ind w:right="1060"/>
        <w:sectPr w:rsidR="00F93A76">
          <w:pgSz w:w="8400" w:h="11900"/>
          <w:pgMar w:top="983" w:right="749" w:bottom="983" w:left="969" w:header="0" w:footer="3" w:gutter="0"/>
          <w:cols w:space="720"/>
          <w:noEndnote/>
          <w:docGrid w:linePitch="360"/>
        </w:sectPr>
      </w:pPr>
      <w:r>
        <w:t>3 класс</w:t>
      </w:r>
    </w:p>
    <w:p w:rsidR="00F93A76" w:rsidRDefault="00F93A76">
      <w:pPr>
        <w:pStyle w:val="70"/>
        <w:shd w:val="clear" w:color="auto" w:fill="auto"/>
        <w:spacing w:after="2828" w:line="240" w:lineRule="exact"/>
      </w:pPr>
      <w:r>
        <w:t>ИЗДАТЕЛЬСТВО «УЧИТЕЛЬ»</w:t>
      </w:r>
    </w:p>
    <w:p w:rsidR="00F93A76" w:rsidRDefault="00F93A76">
      <w:pPr>
        <w:pStyle w:val="80"/>
        <w:shd w:val="clear" w:color="auto" w:fill="auto"/>
        <w:spacing w:before="0"/>
        <w:ind w:left="620"/>
      </w:pPr>
      <w:r>
        <w:t>РАЗВЕРНУТОЕ</w:t>
      </w:r>
    </w:p>
    <w:p w:rsidR="00F93A76" w:rsidRDefault="00F93A76">
      <w:pPr>
        <w:pStyle w:val="80"/>
        <w:shd w:val="clear" w:color="auto" w:fill="auto"/>
        <w:spacing w:before="0"/>
      </w:pPr>
      <w:r>
        <w:t>ТЕМАТИЧЕСКОЕ</w:t>
      </w:r>
    </w:p>
    <w:p w:rsidR="00F93A76" w:rsidRDefault="00F93A76">
      <w:pPr>
        <w:pStyle w:val="80"/>
        <w:shd w:val="clear" w:color="auto" w:fill="auto"/>
        <w:spacing w:before="0" w:after="89"/>
      </w:pPr>
      <w:r>
        <w:t>ПЛАНИРОВАНИЕ</w:t>
      </w:r>
    </w:p>
    <w:p w:rsidR="00F93A76" w:rsidRDefault="00F93A76">
      <w:pPr>
        <w:pStyle w:val="90"/>
        <w:shd w:val="clear" w:color="auto" w:fill="auto"/>
        <w:spacing w:before="0" w:after="489" w:line="720" w:lineRule="exact"/>
      </w:pPr>
      <w:r>
        <w:t>3 класс</w:t>
      </w:r>
    </w:p>
    <w:p w:rsidR="00F93A76" w:rsidRDefault="00F93A76">
      <w:pPr>
        <w:pStyle w:val="100"/>
        <w:shd w:val="clear" w:color="auto" w:fill="auto"/>
        <w:spacing w:before="0" w:after="231"/>
      </w:pPr>
      <w:r>
        <w:t>УМК «ПЕРСПЕКТИВНАЯ</w:t>
      </w:r>
      <w:r>
        <w:br/>
        <w:t>НАЧАЛЬНАЯ ШКОЛА»</w:t>
      </w:r>
    </w:p>
    <w:p w:rsidR="00F93A76" w:rsidRDefault="00F93A76">
      <w:pPr>
        <w:pStyle w:val="110"/>
        <w:shd w:val="clear" w:color="auto" w:fill="auto"/>
        <w:spacing w:before="0" w:after="4464"/>
      </w:pPr>
      <w:r>
        <w:rPr>
          <w:rStyle w:val="111"/>
        </w:rPr>
        <w:t xml:space="preserve">Автор-составитель </w:t>
      </w:r>
      <w:r>
        <w:rPr>
          <w:rStyle w:val="1112pt"/>
          <w:b/>
          <w:bCs/>
        </w:rPr>
        <w:t xml:space="preserve">Н. В. </w:t>
      </w:r>
      <w:r>
        <w:t>Лободина</w:t>
      </w:r>
      <w:r>
        <w:br/>
        <w:t>Издание 2-е, исправленное</w:t>
      </w:r>
    </w:p>
    <w:p w:rsidR="00F93A76" w:rsidRDefault="00F93A76">
      <w:pPr>
        <w:pStyle w:val="70"/>
        <w:shd w:val="clear" w:color="auto" w:fill="auto"/>
        <w:spacing w:after="0" w:line="240" w:lineRule="exact"/>
        <w:sectPr w:rsidR="00F93A76">
          <w:pgSz w:w="12240" w:h="15840"/>
          <w:pgMar w:top="532" w:right="3348" w:bottom="532" w:left="3301" w:header="0" w:footer="3" w:gutter="0"/>
          <w:cols w:space="720"/>
          <w:noEndnote/>
          <w:docGrid w:linePitch="360"/>
        </w:sectPr>
      </w:pPr>
      <w:r>
        <w:t>Волгоград</w:t>
      </w:r>
    </w:p>
    <w:p w:rsidR="00F93A76" w:rsidRDefault="00F93A76">
      <w:pPr>
        <w:pStyle w:val="21"/>
        <w:shd w:val="clear" w:color="auto" w:fill="auto"/>
        <w:spacing w:after="1206"/>
        <w:ind w:right="8240"/>
      </w:pPr>
      <w:r>
        <w:t>УДК 371.214.1 ББК 74.202 Р17</w:t>
      </w:r>
    </w:p>
    <w:p w:rsidR="00F93A76" w:rsidRDefault="00F93A76">
      <w:pPr>
        <w:pStyle w:val="21"/>
        <w:shd w:val="clear" w:color="auto" w:fill="auto"/>
        <w:spacing w:after="243" w:line="220" w:lineRule="exact"/>
        <w:ind w:left="20"/>
        <w:jc w:val="center"/>
      </w:pPr>
      <w:r>
        <w:t xml:space="preserve">Автор-составитель Н. В. </w:t>
      </w:r>
      <w:r>
        <w:rPr>
          <w:rStyle w:val="21pt"/>
        </w:rPr>
        <w:t>Лободина</w:t>
      </w:r>
    </w:p>
    <w:p w:rsidR="00F93A76" w:rsidRDefault="00F93A76">
      <w:pPr>
        <w:pStyle w:val="21"/>
        <w:shd w:val="clear" w:color="auto" w:fill="auto"/>
        <w:spacing w:after="0"/>
        <w:ind w:firstLine="1080"/>
      </w:pPr>
      <w:r>
        <w:t>Развернутое тематическое планирование. 3 класс. УМК «Перспективная началь- Р17 ная школа» / авт.-сост. Н. В. Лободина. - Изд. 2-е, испр. - Волгоград : Учитель, 2011.- 173 с.</w:t>
      </w:r>
    </w:p>
    <w:p w:rsidR="00F93A76" w:rsidRDefault="00F93A76">
      <w:pPr>
        <w:pStyle w:val="21"/>
        <w:shd w:val="clear" w:color="auto" w:fill="auto"/>
        <w:spacing w:after="260"/>
        <w:ind w:left="1240"/>
      </w:pPr>
      <w:r>
        <w:rPr>
          <w:lang w:val="en-US" w:eastAsia="en-US"/>
        </w:rPr>
        <w:t>ISBN</w:t>
      </w:r>
      <w:r w:rsidRPr="0074167B">
        <w:rPr>
          <w:lang w:eastAsia="en-US"/>
        </w:rPr>
        <w:t xml:space="preserve"> </w:t>
      </w:r>
      <w:r>
        <w:t>978-5-7057-2666-0</w:t>
      </w:r>
    </w:p>
    <w:p w:rsidR="00F93A76" w:rsidRDefault="00F93A76">
      <w:pPr>
        <w:pStyle w:val="21"/>
        <w:shd w:val="clear" w:color="auto" w:fill="auto"/>
        <w:spacing w:after="0" w:line="277" w:lineRule="exact"/>
        <w:ind w:left="720" w:firstLine="360"/>
        <w:jc w:val="both"/>
      </w:pPr>
      <w:r>
        <w:t>В пособии предлагается развернутое тематическое планирование по всем предметам обу</w:t>
      </w:r>
      <w:r>
        <w:softHyphen/>
        <w:t>чения в 3 классе, составленное к учебно-методическому комплекту «Перспективная начальная школа» в соответствии с требованиями Федерального базисного учебного плана и федераль</w:t>
      </w:r>
      <w:r>
        <w:softHyphen/>
        <w:t>ного компонента государственного образовательного стандарта.</w:t>
      </w:r>
    </w:p>
    <w:p w:rsidR="00F93A76" w:rsidRDefault="00F93A76">
      <w:pPr>
        <w:pStyle w:val="21"/>
        <w:shd w:val="clear" w:color="auto" w:fill="auto"/>
        <w:spacing w:after="0" w:line="277" w:lineRule="exact"/>
        <w:ind w:left="720" w:firstLine="360"/>
        <w:jc w:val="both"/>
      </w:pPr>
      <w:r>
        <w:t>Представленное развернутое тематическое планирование глубоко и тщательно разработано и отражает содержание обучения предметам; по каждому из них определены система уроков и педагогические средства, обозначены виды деятельности, спрогнозированы результат и уро</w:t>
      </w:r>
      <w:r>
        <w:softHyphen/>
        <w:t>вень усвоения ключевых компетенций, продуманы формы контроля, что значительно облегчит работу учителя.</w:t>
      </w:r>
    </w:p>
    <w:p w:rsidR="00F93A76" w:rsidRDefault="00F93A76">
      <w:pPr>
        <w:pStyle w:val="21"/>
        <w:shd w:val="clear" w:color="auto" w:fill="auto"/>
        <w:spacing w:after="1117" w:line="277" w:lineRule="exact"/>
        <w:ind w:left="720" w:firstLine="360"/>
        <w:jc w:val="both"/>
      </w:pPr>
      <w:r>
        <w:t>Предназначено учителям начальной школы, заместителям директоров по начальному обу</w:t>
      </w:r>
      <w:r>
        <w:softHyphen/>
        <w:t>чению, руководителям методических объединений и заведующим кафедрами начального об</w:t>
      </w:r>
      <w:r>
        <w:softHyphen/>
        <w:t>разования; может быть полезно слушателям ИПК.</w:t>
      </w:r>
    </w:p>
    <w:p w:rsidR="00F93A76" w:rsidRDefault="00F93A76">
      <w:pPr>
        <w:pStyle w:val="21"/>
        <w:shd w:val="clear" w:color="auto" w:fill="auto"/>
        <w:spacing w:after="3849" w:line="306" w:lineRule="exact"/>
        <w:ind w:left="7600" w:right="620"/>
      </w:pPr>
      <w:r>
        <w:t>УДК 371.214.1 ББК 74.202</w:t>
      </w:r>
    </w:p>
    <w:p w:rsidR="00F93A76" w:rsidRDefault="00F93A76">
      <w:pPr>
        <w:pStyle w:val="21"/>
        <w:shd w:val="clear" w:color="auto" w:fill="auto"/>
        <w:tabs>
          <w:tab w:val="left" w:pos="4909"/>
        </w:tabs>
        <w:spacing w:after="0" w:line="295" w:lineRule="exact"/>
        <w:ind w:left="200"/>
        <w:jc w:val="both"/>
      </w:pPr>
      <w:r>
        <w:rPr>
          <w:lang w:val="en-US" w:eastAsia="en-US"/>
        </w:rPr>
        <w:t>ISBN</w:t>
      </w:r>
      <w:r w:rsidRPr="0074167B">
        <w:rPr>
          <w:lang w:eastAsia="en-US"/>
        </w:rPr>
        <w:t xml:space="preserve"> </w:t>
      </w:r>
      <w:r>
        <w:t>978-5-7057-2666-0</w:t>
      </w:r>
      <w:r>
        <w:tab/>
        <w:t>© Лободина Н. В., автор-составитель, 2008</w:t>
      </w:r>
    </w:p>
    <w:p w:rsidR="00F93A76" w:rsidRDefault="00F93A76">
      <w:pPr>
        <w:pStyle w:val="21"/>
        <w:shd w:val="clear" w:color="auto" w:fill="auto"/>
        <w:spacing w:after="0" w:line="295" w:lineRule="exact"/>
        <w:ind w:left="4920"/>
      </w:pPr>
      <w:r>
        <w:t xml:space="preserve">© Издательство «Учитель», 2008 © Оформление. Издательство «Учитель», 2009 </w:t>
      </w:r>
      <w:r>
        <w:rPr>
          <w:rStyle w:val="21pt"/>
        </w:rPr>
        <w:t>Последнее издание, 2011</w:t>
      </w:r>
    </w:p>
    <w:p w:rsidR="00F93A76" w:rsidRDefault="00F93A76">
      <w:pPr>
        <w:pStyle w:val="12"/>
        <w:keepNext/>
        <w:keepLines/>
        <w:shd w:val="clear" w:color="auto" w:fill="auto"/>
        <w:spacing w:after="75" w:line="220" w:lineRule="exact"/>
      </w:pPr>
      <w:bookmarkStart w:id="1" w:name="bookmark0"/>
      <w:r>
        <w:t>ВВЕДЕНИЕ</w:t>
      </w:r>
      <w:bookmarkEnd w:id="1"/>
    </w:p>
    <w:p w:rsidR="00F93A76" w:rsidRDefault="00F93A76">
      <w:pPr>
        <w:pStyle w:val="21"/>
        <w:shd w:val="clear" w:color="auto" w:fill="auto"/>
        <w:spacing w:after="0" w:line="288" w:lineRule="exact"/>
        <w:ind w:firstLine="380"/>
        <w:jc w:val="both"/>
      </w:pPr>
      <w:r>
        <w:t>Вошедшие в сборник развернутые тематические планы для 3 класса составлены на основе Примерной программы начального общего образования, федерального компонента государст</w:t>
      </w:r>
      <w:r>
        <w:softHyphen/>
        <w:t>венного стандарта начального общего образования и авторских программ образовательной сис</w:t>
      </w:r>
      <w:r>
        <w:softHyphen/>
        <w:t>темы «Перспективная начальная школа» для 1-4 классов.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380"/>
        <w:jc w:val="both"/>
      </w:pPr>
      <w:r>
        <w:t>Образовательная программа «Перспективная начальная школа» соответствует основным принципам государственной политики Российской Федерации в области образования. Это: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22"/>
        </w:tabs>
        <w:spacing w:after="0" w:line="288" w:lineRule="exact"/>
        <w:ind w:firstLine="380"/>
        <w:jc w:val="both"/>
      </w:pPr>
      <w: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88" w:lineRule="exact"/>
        <w:ind w:firstLine="380"/>
        <w:jc w:val="both"/>
      </w:pPr>
      <w:r>
        <w:t>воспитание гражданственности, трудолюбия, уважения к правам и свободам человека, люб</w:t>
      </w:r>
      <w:r>
        <w:softHyphen/>
        <w:t>ви к окружающей природе, Родине, семье;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88" w:lineRule="exact"/>
        <w:ind w:firstLine="380"/>
        <w:jc w:val="both"/>
      </w:pPr>
      <w:r>
        <w:t>единство федерального образовательного пространства, защита и развитие системы образо</w:t>
      </w:r>
      <w:r>
        <w:softHyphen/>
        <w:t>вания национальных культур, региональных культурных традиций и особенностей в условиях многонационального государства;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88" w:lineRule="exact"/>
        <w:ind w:firstLine="380"/>
        <w:jc w:val="both"/>
      </w:pPr>
      <w:r>
        <w:t>общедоступность образования, адаптивность системы образования к уровням и особенно</w:t>
      </w:r>
      <w:r>
        <w:softHyphen/>
        <w:t>стям развития и подготовки обучающихся и воспитанников;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288" w:lineRule="exact"/>
        <w:ind w:firstLine="380"/>
        <w:jc w:val="both"/>
      </w:pPr>
      <w:r>
        <w:t>свобода и плюрализм в образовании;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288" w:lineRule="exact"/>
        <w:ind w:firstLine="380"/>
        <w:jc w:val="both"/>
      </w:pPr>
      <w:r>
        <w:t>обеспечение самоопределения личности, создание условий для ее самореализации;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88" w:lineRule="exact"/>
        <w:ind w:firstLine="380"/>
        <w:jc w:val="both"/>
      </w:pPr>
      <w:r>
        <w:t>формирование у обучающихся адекватной современному уровню знаний ступени обучения и картины мира;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25"/>
        </w:tabs>
        <w:spacing w:after="0" w:line="288" w:lineRule="exact"/>
        <w:ind w:firstLine="380"/>
        <w:jc w:val="both"/>
      </w:pPr>
      <w:r>
        <w:t>интеграция личности в национальную и мировую культуру; формирование человека и гра</w:t>
      </w:r>
      <w:r>
        <w:softHyphen/>
        <w:t>жданина, интегрированного в современное ему общество и нацеленного на совершенствование этого общества;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18"/>
        </w:tabs>
        <w:spacing w:after="0" w:line="288" w:lineRule="exact"/>
        <w:ind w:firstLine="380"/>
        <w:jc w:val="both"/>
        <w:sectPr w:rsidR="00F93A76">
          <w:pgSz w:w="12240" w:h="15840"/>
          <w:pgMar w:top="523" w:right="1240" w:bottom="973" w:left="1251" w:header="0" w:footer="3" w:gutter="0"/>
          <w:cols w:space="720"/>
          <w:noEndnote/>
          <w:docGrid w:linePitch="360"/>
        </w:sectPr>
      </w:pPr>
      <w:r>
        <w:t>содействие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учет разно</w:t>
      </w:r>
      <w:r>
        <w:softHyphen/>
        <w:t>образия мировоззренческих подходов, способствование реализации права обучающихся на сво</w:t>
      </w:r>
      <w:r>
        <w:softHyphen/>
        <w:t>бодный выбор мнений и убеждений.</w:t>
      </w:r>
    </w:p>
    <w:p w:rsidR="00F93A76" w:rsidRDefault="00F93A76">
      <w:pPr>
        <w:spacing w:line="177" w:lineRule="exact"/>
        <w:rPr>
          <w:sz w:val="14"/>
          <w:szCs w:val="14"/>
        </w:rPr>
      </w:pPr>
    </w:p>
    <w:p w:rsidR="00F93A76" w:rsidRDefault="00F93A76">
      <w:pPr>
        <w:rPr>
          <w:sz w:val="2"/>
          <w:szCs w:val="2"/>
        </w:rPr>
        <w:sectPr w:rsidR="00F93A76">
          <w:footerReference w:type="even" r:id="rId7"/>
          <w:footerReference w:type="default" r:id="rId8"/>
          <w:pgSz w:w="12240" w:h="15840"/>
          <w:pgMar w:top="445" w:right="0" w:bottom="726" w:left="0" w:header="0" w:footer="3" w:gutter="0"/>
          <w:pgNumType w:start="4"/>
          <w:cols w:space="720"/>
          <w:noEndnote/>
          <w:docGrid w:linePitch="360"/>
        </w:sectPr>
      </w:pPr>
    </w:p>
    <w:p w:rsidR="00F93A76" w:rsidRDefault="00F93A76">
      <w:pPr>
        <w:pStyle w:val="21"/>
        <w:shd w:val="clear" w:color="auto" w:fill="auto"/>
        <w:spacing w:after="49" w:line="281" w:lineRule="exact"/>
        <w:jc w:val="center"/>
      </w:pPr>
      <w:r>
        <w:t>ХАРАКТЕРИСТИКА ВЕДУЩИХ ИДЕЙ ПРОЕКТА</w:t>
      </w:r>
      <w:r>
        <w:br/>
        <w:t>«ПЕРСПЕКТИВНАЯ НАЧАЛЬНАЯ ШКОЛА»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Проект «Перспективная начальная школа» - результат многолетней работы коллектива со</w:t>
      </w:r>
      <w:r>
        <w:softHyphen/>
        <w:t>трудников РАН, АПК и ППРО, МГПУ, а также ряда сотрудников РАО, разделяющих концепту</w:t>
      </w:r>
      <w:r>
        <w:softHyphen/>
        <w:t>альные основы «Перспективной начальной школы». Предпосылками для ее создания стали: ос</w:t>
      </w:r>
      <w:r>
        <w:softHyphen/>
        <w:t>новные положения Л. В. Выготского, научные идеи развивающего обучения Л. В. Занкова и Д. Б. Эльконина - В. В. Давыдова, «Концепция модернизации российского образования на пери</w:t>
      </w:r>
      <w:r>
        <w:softHyphen/>
        <w:t>од до 2010 года», «Концепция содержания непрерывного образования (дошкольное и начальное звено)», «Федеральный компонент государственного стандарта общего образования. Начальное общее образование» (МО РФ, 2004).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Концепция модернизации российского образования на период до 2010 года определяет цели общего образования. Основные из них обусловлены необходимостью формирования у каждого выпускника общеобразовательной школы целостной системы универсальных знаний, умений и навыков самостоятельной деятельности, гражданской ответственности и правового самосозна</w:t>
      </w:r>
      <w:r>
        <w:softHyphen/>
        <w:t>ния, духовности и культуры, инициативности, толерантности, способности к успешной социали</w:t>
      </w:r>
      <w:r>
        <w:softHyphen/>
        <w:t>зации в обществе. Определение главных целей образования всего периода обучения в общеобра</w:t>
      </w:r>
      <w:r>
        <w:softHyphen/>
        <w:t>зовательной школе дает возможность конкретизировать эти цели на каждой ступени образова</w:t>
      </w:r>
      <w:r>
        <w:softHyphen/>
        <w:t>ния - начального общего, основного и среднего (полного) общего образования.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Основные задачи начального общего образования: развитие личности школьника, его творче</w:t>
      </w:r>
      <w:r>
        <w:softHyphen/>
        <w:t>ских способностей, интереса к учению, формирование желания и умения учиться; воспитание нравственных и эстетических чувств, эмоционально-ценностного позитивного отношения к себе и окружающим.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Решение этих задач возможно, если исходить из гуманистического убеждения, опирающегося на данные педагогической психологии: все дети способны успешно учиться в начальной школе, если создать для них необходимые условия. И одно из этих условий - личностно ориентирован</w:t>
      </w:r>
      <w:r>
        <w:softHyphen/>
        <w:t>ный подход к ребенку с опорой на его жизненный опыт.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Предлагаемый учебно-методический комплект (УМК) «Перспективная начальная школа» ис</w:t>
      </w:r>
      <w:r>
        <w:softHyphen/>
        <w:t>ходит из того, что опыт ребенка - это не только его возраст, но также и тот образ мира, который определяется его укорененностью в природно-предметной среде. Опыт ребенка (адресата УМК), который важно учитывать, - это не только опыт городской жизни с развитой инфраструктурой, разнообразными источниками информации, но и опыт сельской жизни - с естественно</w:t>
      </w:r>
      <w:r>
        <w:softHyphen/>
        <w:t>природным ритмом жизни, сохранением целостной картины мира, удаленностью от крупных культурных объектов. Младший школьник, живущий в селе, должен чувствовать, что тот мир, который его окружает, учитывается авторами УМК, что каждое пособие этого комплекта адресо</w:t>
      </w:r>
      <w:r>
        <w:softHyphen/>
        <w:t>вано лично ему.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Концепция, которая лежит в основе создания комплекта учебников для 1-4 классов, безус</w:t>
      </w:r>
      <w:r>
        <w:softHyphen/>
        <w:t>ловно, не могла бы появиться без обобщения опыта функционирования тех комплектов, которые сегодня популярны и результативны в начальной школе. Это прежде всего комплекты учебников по развивающим системам обучения Л. В. Занкова, Д. Б. Эльконина - В. В. Давыдова, комплект учебников «Школа XXI века» под редакцией академика Н. Ф. Виноградовой, комплект учебни</w:t>
      </w:r>
      <w:r>
        <w:softHyphen/>
        <w:t>ков «Гармония». Только с учетом сильных сторон всех направлений стала возможна разработка концепции УМК «Перспективная начальная школа» и создание нового учебно-методического комплекта.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  <w:sectPr w:rsidR="00F93A76">
          <w:type w:val="continuous"/>
          <w:pgSz w:w="12240" w:h="15840"/>
          <w:pgMar w:top="445" w:right="1233" w:bottom="726" w:left="1243" w:header="0" w:footer="3" w:gutter="0"/>
          <w:cols w:space="720"/>
          <w:noEndnote/>
          <w:docGrid w:linePitch="360"/>
        </w:sectPr>
      </w:pPr>
      <w:r>
        <w:t>Основная идея УМК «Перспективная начальная школа» - оптимальное развитие каждо</w:t>
      </w:r>
      <w:r>
        <w:softHyphen/>
        <w:t>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</w:t>
      </w:r>
      <w:r>
        <w:softHyphen/>
        <w:t>ной ситуации.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Педагогическая поддержка индивидуальности ребенка при обучении выводит на первый план проблему соотношения обучения и развития. Система заданий разного уровня трудности, соче</w:t>
      </w:r>
      <w:r>
        <w:softHyphen/>
        <w:t>тание индивидуальной учебной деятельности ребенка с его работой в малых группах и участием в клубной работе позволяют обеспечить условия, при которых обучение идет впереди развития, то есть в зоне ближайшего развития каждого ученика на основе учета уровня его актуального развития и личных интересов. То, что ученик не может выполнить индивидуально, он может сделать с помощью соседа по парте или в малой группе. А то, что представляет сложность для конкретной малой группы, становится доступным пониманию в процессе коллективной деятель</w:t>
      </w:r>
      <w:r>
        <w:softHyphen/>
        <w:t>ности. Высокая степень дифференциации вопросов и заданий и их количество позволяют млад</w:t>
      </w:r>
      <w:r>
        <w:softHyphen/>
        <w:t>шему школьнику работать в условиях своего актуального развития и создают возможности его индивидуального продвижения.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Содержательные линии индивидуального развития: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576"/>
        </w:tabs>
        <w:spacing w:after="0" w:line="288" w:lineRule="exact"/>
        <w:ind w:firstLine="400"/>
        <w:jc w:val="both"/>
      </w:pPr>
      <w:r>
        <w:t>формирование познавательных интересов школьников и их готовности к самообра</w:t>
      </w:r>
      <w:r>
        <w:softHyphen/>
        <w:t>зовательной деятельности на основе учета индивидуальных склонностей к изучению той или иной предметной области; развитие умственных способностей, творческого мышления; воспита</w:t>
      </w:r>
      <w:r>
        <w:softHyphen/>
        <w:t>ние чувства уважения к эрудиции и предметной компетентности;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576"/>
        </w:tabs>
        <w:spacing w:after="0" w:line="288" w:lineRule="exact"/>
        <w:ind w:firstLine="400"/>
        <w:jc w:val="both"/>
      </w:pPr>
      <w:r>
        <w:t>воспитание социально-психологической адаптированности к учебно-воспитательному про</w:t>
      </w:r>
      <w:r>
        <w:softHyphen/>
        <w:t>цессу и к жизни в коллективе: готовности брать ответственность на себя, принимать решение и действовать, работать в коллективе ведомым и ведущим, общаться как в коллективе сверстников, так и со старшими, критиковать и не обижаться на критику, оказывать помощь другим, объяс</w:t>
      </w:r>
      <w:r>
        <w:softHyphen/>
        <w:t>нять и доказывать собственное мнение;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576"/>
        </w:tabs>
        <w:spacing w:after="0" w:line="288" w:lineRule="exact"/>
        <w:ind w:firstLine="400"/>
        <w:jc w:val="both"/>
      </w:pPr>
      <w:r>
        <w:t>воспитание физической культуры младшего школьника: осознание ценности здорового об</w:t>
      </w:r>
      <w:r>
        <w:softHyphen/>
        <w:t>раза жизни, понимание вреда алкоголя и наркотиков, повышение осведомленности в разных об</w:t>
      </w:r>
      <w:r>
        <w:softHyphen/>
        <w:t>ластях физической культуры, обеспечение безопасности жизнедеятельности;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576"/>
        </w:tabs>
        <w:spacing w:after="0" w:line="288" w:lineRule="exact"/>
        <w:ind w:firstLine="400"/>
        <w:jc w:val="both"/>
      </w:pPr>
      <w:r>
        <w:t>формирование эстетического сознания младших школьников и художественного вкуса: эс</w:t>
      </w:r>
      <w:r>
        <w:softHyphen/>
        <w:t>тетической способности чувствовать красоту окружающего мира и понимать смысл и красоту произведений художественной культуры; воспитание эстетического чувства;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576"/>
        </w:tabs>
        <w:spacing w:after="0" w:line="288" w:lineRule="exact"/>
        <w:ind w:firstLine="400"/>
        <w:jc w:val="both"/>
      </w:pPr>
      <w:r>
        <w:t>социально-нравственное воспитание школьников: развитие природных задатков сочувство</w:t>
      </w:r>
      <w:r>
        <w:softHyphen/>
        <w:t>вать и сопереживать ближнему, формирование умения различать и анализировать собственные эмоциональные переживания и состояния и переживания других людей; воспитание уважения к чужому мнению, развитие умений общаться в обществе и семье, знакомство с этическими нор</w:t>
      </w:r>
      <w:r>
        <w:softHyphen/>
        <w:t>мами и их культурно-исторической обусловленностью, осознание их ценности и необходимости.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Основное содержание УМК «Перспективная начальная школа» складывается из таких образовательных областей, как филология, математика, информатика, естествознание и общест- вознание, искусство, музыкальное образование.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Учебная программа каждого предмета базируется на интегрированной основе, отражающей единство и целостность научной картины мира.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Авторский коллектив проекта поставил перед собой задачу создания такого УМК, который системно учитывает современные ТРУДНОСТИ и ПРЕИМУЩЕСТВА УЧЕБНО-ВОСПИ</w:t>
      </w:r>
      <w:r>
        <w:softHyphen/>
        <w:t>ТАТЕЛЬНОГО ПРОЦЕССА в НАЧАЛЬНОЙ ШКОЛЕ. Причем, как уже говорилось выше, име</w:t>
      </w:r>
      <w:r>
        <w:softHyphen/>
        <w:t>ется в виду, что это может быть не только городская школа, но и школа, расположенная в сель</w:t>
      </w:r>
      <w:r>
        <w:softHyphen/>
        <w:t>ской местности.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При отборе учебного материала, разработке языка изложения материала, разработке методического аппарата комплекта учитывались следующие положения:</w:t>
      </w:r>
    </w:p>
    <w:p w:rsidR="00F93A76" w:rsidRDefault="00F93A76">
      <w:pPr>
        <w:pStyle w:val="21"/>
        <w:shd w:val="clear" w:color="auto" w:fill="auto"/>
        <w:tabs>
          <w:tab w:val="left" w:pos="706"/>
        </w:tabs>
        <w:spacing w:after="0" w:line="288" w:lineRule="exact"/>
        <w:ind w:firstLine="400"/>
        <w:jc w:val="both"/>
      </w:pPr>
      <w:r>
        <w:t>а)</w:t>
      </w:r>
      <w:r>
        <w:tab/>
        <w:t>возраст школьника (первоклассник может быть как шести, так и семи-восьми лет);</w:t>
      </w:r>
    </w:p>
    <w:p w:rsidR="00F93A76" w:rsidRDefault="00F93A76">
      <w:pPr>
        <w:pStyle w:val="21"/>
        <w:shd w:val="clear" w:color="auto" w:fill="auto"/>
        <w:tabs>
          <w:tab w:val="left" w:pos="680"/>
        </w:tabs>
        <w:spacing w:after="0" w:line="288" w:lineRule="exact"/>
        <w:ind w:firstLine="400"/>
        <w:jc w:val="both"/>
      </w:pPr>
      <w:r>
        <w:t>б)</w:t>
      </w:r>
      <w:r>
        <w:tab/>
        <w:t>разный уровень его развития (школьник, не посещавший детского сада, часто приходит в школу с несформированными сенсорными эталонами);</w:t>
      </w:r>
    </w:p>
    <w:p w:rsidR="00F93A76" w:rsidRDefault="00F93A76">
      <w:pPr>
        <w:pStyle w:val="21"/>
        <w:shd w:val="clear" w:color="auto" w:fill="auto"/>
        <w:tabs>
          <w:tab w:val="left" w:pos="673"/>
        </w:tabs>
        <w:spacing w:after="0" w:line="288" w:lineRule="exact"/>
        <w:ind w:firstLine="400"/>
        <w:jc w:val="both"/>
      </w:pPr>
      <w:r>
        <w:t>в)</w:t>
      </w:r>
      <w:r>
        <w:tab/>
        <w:t>топографическая принадлежность школьника. Это не только городской, но и сельский школьник. Следовательно, необходим учет опыта жизни школьника, проживающего как в город</w:t>
      </w:r>
      <w:r>
        <w:softHyphen/>
        <w:t>ской, так и в сельской местности. Целесообразен такой подбор материала, который учитывает не только то, чего лишен сельский школьник по сравнению с городским, но и те преимущества, ко</w:t>
      </w:r>
      <w:r>
        <w:softHyphen/>
        <w:t>торые дает жизнь в сельской местности: богатейшее природное окружение, целостный образ ми</w:t>
      </w:r>
      <w:r>
        <w:softHyphen/>
        <w:t>ра, укорененность в природно-предметной среде, естественно-природный ритм жизни, народные традиции и семейный уклад жизни, а также высокая степень социального контроля;</w:t>
      </w:r>
    </w:p>
    <w:p w:rsidR="00F93A76" w:rsidRDefault="00F93A76">
      <w:pPr>
        <w:pStyle w:val="21"/>
        <w:shd w:val="clear" w:color="auto" w:fill="auto"/>
        <w:tabs>
          <w:tab w:val="left" w:pos="658"/>
        </w:tabs>
        <w:spacing w:after="0" w:line="288" w:lineRule="exact"/>
        <w:ind w:firstLine="400"/>
        <w:jc w:val="both"/>
      </w:pPr>
      <w:r>
        <w:t>г)</w:t>
      </w:r>
      <w:r>
        <w:tab/>
        <w:t>разный уровень владения русским языком. Это не всегда школьник, являющийся носите</w:t>
      </w:r>
      <w:r>
        <w:softHyphen/>
        <w:t>лем московской нормы произношения, и не всегда школьник, у которого русский язык - единст</w:t>
      </w:r>
      <w:r>
        <w:softHyphen/>
        <w:t>венный язык общения. Это, как правило, школьник с большим количеством логопедических проблем;</w:t>
      </w:r>
    </w:p>
    <w:p w:rsidR="00F93A76" w:rsidRDefault="00F93A76">
      <w:pPr>
        <w:pStyle w:val="21"/>
        <w:shd w:val="clear" w:color="auto" w:fill="auto"/>
        <w:tabs>
          <w:tab w:val="left" w:pos="673"/>
        </w:tabs>
        <w:spacing w:after="0" w:line="288" w:lineRule="exact"/>
        <w:ind w:firstLine="400"/>
        <w:jc w:val="both"/>
      </w:pPr>
      <w:r>
        <w:t>д)</w:t>
      </w:r>
      <w:r>
        <w:tab/>
        <w:t>особенности мировосприятия школьника, который часто общается с одним носителем зна</w:t>
      </w:r>
      <w:r>
        <w:softHyphen/>
        <w:t>ний - своей учительницей.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Учитывалась и разная наполняемость класса. Этот учебно-методический комплект предна</w:t>
      </w:r>
      <w:r>
        <w:softHyphen/>
        <w:t>значен не только для школьника, обучающегося в классе с полной наполняемостью, но и для школьника малокомплектной и малочисленной школы.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Основные принципы концепции «Перспективная начальная школа»:</w:t>
      </w:r>
    </w:p>
    <w:p w:rsidR="00F93A76" w:rsidRDefault="00F93A76">
      <w:pPr>
        <w:pStyle w:val="21"/>
        <w:numPr>
          <w:ilvl w:val="0"/>
          <w:numId w:val="3"/>
        </w:numPr>
        <w:shd w:val="clear" w:color="auto" w:fill="auto"/>
        <w:tabs>
          <w:tab w:val="left" w:pos="619"/>
        </w:tabs>
        <w:spacing w:after="0" w:line="288" w:lineRule="exact"/>
        <w:ind w:firstLine="400"/>
        <w:jc w:val="both"/>
      </w:pPr>
      <w:r>
        <w:t>принцип непрерывного общего развития каждого ребенка предполагает ориентацию содержания начального образования на эмоциональное, духовно-нравственное и интеллек</w:t>
      </w:r>
      <w:r>
        <w:softHyphen/>
        <w:t>туальное развитие и саморазвитие каждого ребенка. Следовательно, необходимо создать такие условия обучения, которые предоставят «шанс» каждому ребенку проявить самостоятельность и инициативу в различных видах учебной или клубной деятельности;</w:t>
      </w:r>
    </w:p>
    <w:p w:rsidR="00F93A76" w:rsidRDefault="00F93A76">
      <w:pPr>
        <w:pStyle w:val="21"/>
        <w:numPr>
          <w:ilvl w:val="0"/>
          <w:numId w:val="3"/>
        </w:numPr>
        <w:shd w:val="clear" w:color="auto" w:fill="auto"/>
        <w:tabs>
          <w:tab w:val="left" w:pos="622"/>
        </w:tabs>
        <w:spacing w:after="0" w:line="288" w:lineRule="exact"/>
        <w:ind w:firstLine="400"/>
        <w:jc w:val="both"/>
      </w:pPr>
      <w:r>
        <w:t>принцип целостности картины мира предполагает отбор такого содержания образова</w:t>
      </w:r>
      <w:r>
        <w:softHyphen/>
        <w:t>ния, которое поможет школьнику удерживать и воссоздавать целостность картины мира, обеспе</w:t>
      </w:r>
      <w:r>
        <w:softHyphen/>
        <w:t>чит осознание ребенком разнообразных связей между его объектами и явлениями. Одним из ос</w:t>
      </w:r>
      <w:r>
        <w:softHyphen/>
        <w:t>новных путей реализации этого принципа является учет межпредметных связей и разработка ин</w:t>
      </w:r>
      <w:r>
        <w:softHyphen/>
        <w:t>тегрированных курсов по русскому языку и литературному чтению, окружающему миру и техно</w:t>
      </w:r>
      <w:r>
        <w:softHyphen/>
        <w:t>логии;</w:t>
      </w:r>
    </w:p>
    <w:p w:rsidR="00F93A76" w:rsidRDefault="00F93A76">
      <w:pPr>
        <w:pStyle w:val="21"/>
        <w:numPr>
          <w:ilvl w:val="0"/>
          <w:numId w:val="3"/>
        </w:numPr>
        <w:shd w:val="clear" w:color="auto" w:fill="auto"/>
        <w:tabs>
          <w:tab w:val="left" w:pos="615"/>
        </w:tabs>
        <w:spacing w:after="0" w:line="288" w:lineRule="exact"/>
        <w:ind w:firstLine="400"/>
        <w:jc w:val="both"/>
      </w:pPr>
      <w:r>
        <w:t>принцип учета индивидуальных возможностей и способностей школьников ориенти</w:t>
      </w:r>
      <w:r>
        <w:softHyphen/>
        <w:t>рован на постоянную педагогическую поддержку всех учащихся (в том числе и тех, которые по тем или другим причинам не могут усвоить все представленное содержание образования). Сле</w:t>
      </w:r>
      <w:r>
        <w:softHyphen/>
        <w:t>довательно, необходимо сохранение разноуровневого представления знаний в течение всех лет начального обучения. Выполнение этого требования стало возможным в условиях введения Фе</w:t>
      </w:r>
      <w:r>
        <w:softHyphen/>
        <w:t>дерального компонента государственного стандарта общего образования. Стандарт предоставля</w:t>
      </w:r>
      <w:r>
        <w:softHyphen/>
        <w:t>ет каждому ребенку возможность освоить все содержание образования на уровне обязательного минимума. Вместе с тем определены «Требования к уровню подготовки учащихся, оканчиваю</w:t>
      </w:r>
      <w:r>
        <w:softHyphen/>
        <w:t>щих начальную школу», которые фиксируют удовлетворительный уровень обученности;</w:t>
      </w:r>
    </w:p>
    <w:p w:rsidR="00F93A76" w:rsidRDefault="00F93A76">
      <w:pPr>
        <w:pStyle w:val="21"/>
        <w:numPr>
          <w:ilvl w:val="0"/>
          <w:numId w:val="3"/>
        </w:numPr>
        <w:shd w:val="clear" w:color="auto" w:fill="auto"/>
        <w:tabs>
          <w:tab w:val="left" w:pos="619"/>
        </w:tabs>
        <w:spacing w:after="0" w:line="288" w:lineRule="exact"/>
        <w:ind w:firstLine="400"/>
        <w:jc w:val="both"/>
      </w:pPr>
      <w:r>
        <w:t>принципы прочности и наглядности. Эти принципы, на которых столетиями базируется традиционная школа, реализуют ведущую идею учебно-методического комплекта: ЧЕРЕЗ рас</w:t>
      </w:r>
      <w:r>
        <w:softHyphen/>
        <w:t>смотрение ЧАСТНОГО (конкретное наблюдение) к пониманию ОБЩЕГО (постижению законо</w:t>
      </w:r>
      <w:r>
        <w:softHyphen/>
        <w:t>мерности), от ОБЩЕГО, то есть от постигнутой закономерности, к ЧАСТНОМУ, то есть к спо</w:t>
      </w:r>
      <w:r>
        <w:softHyphen/>
        <w:t>собу решения конкретной учебной задачи.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Само репродуцирование этой двуступенчатости, превращение ее в механизм учебной дея</w:t>
      </w:r>
      <w:r>
        <w:softHyphen/>
        <w:t>тельности в условиях НАГЛЯДНОГО обучения является основанием для реализации принципа ПРОЧНОСТИ.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  <w:sectPr w:rsidR="00F93A76">
          <w:footerReference w:type="even" r:id="rId9"/>
          <w:footerReference w:type="default" r:id="rId10"/>
          <w:pgSz w:w="12240" w:h="15840"/>
          <w:pgMar w:top="445" w:right="1233" w:bottom="726" w:left="1243" w:header="0" w:footer="3" w:gutter="0"/>
          <w:pgNumType w:start="6"/>
          <w:cols w:space="720"/>
          <w:noEndnote/>
          <w:docGrid w:linePitch="360"/>
        </w:sectPr>
      </w:pPr>
      <w:r>
        <w:t>Принцип прочности предполагает жестко продуманную систему повторения, то есть неодно</w:t>
      </w:r>
      <w:r>
        <w:softHyphen/>
        <w:t>кратное возвращение к уже пройденному материалу. Однако реализация этого положения на ос</w:t>
      </w:r>
      <w:r>
        <w:softHyphen/>
        <w:t>нове постоянного развития школьника приводит к принципиально новой особой структуре учебников УМК. Реализация принципов прочности и развивающего обучения требует проду</w:t>
      </w:r>
      <w:r>
        <w:softHyphen/>
        <w:t>манного механизма, отвечающего ведущей идее: каждое очередное возвращение к частному про</w:t>
      </w:r>
      <w:r>
        <w:softHyphen/>
        <w:t xml:space="preserve">дуктивно только в том случае, если пройден этап обобщения, который дал школьникам в руки 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инструмент для очередного возвращения к частному. Например, алгоритмы вычитания, сложе</w:t>
      </w:r>
      <w:r>
        <w:softHyphen/>
        <w:t>ния, умножения, деления столбиком сначала «открываются» школьниками на основании соот</w:t>
      </w:r>
      <w:r>
        <w:softHyphen/>
        <w:t>ветствующих действий с числами в строчку. Затем они формулируются как закономерности и, наконец, используются как механизмы соответствующих математических операций. В «Окру</w:t>
      </w:r>
      <w:r>
        <w:softHyphen/>
        <w:t>жающем мире»: из множества животных (растений) по тем или другим основаниям выделяются отдельные группы, затем каждое вновь изучаемое животное (растение) соотносится с известны</w:t>
      </w:r>
      <w:r>
        <w:softHyphen/>
        <w:t>ми группами. В «Литературном чтении»: выделяется тот или другой литературный жанр, а затем при чтении каждого нового текста определяется его принадлежность к одному из жанров литера</w:t>
      </w:r>
      <w:r>
        <w:softHyphen/>
        <w:t>туры и т. д.;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■ принцип охраны и укрепления психического и физического здоровья детей. Реализа</w:t>
      </w:r>
      <w:r>
        <w:softHyphen/>
        <w:t>ция этого принципа связана с формированием привычек к чистоте, порядку, аккуратности, со</w:t>
      </w:r>
      <w:r>
        <w:softHyphen/>
        <w:t>блюдению режима дня, к созданию условий для активного участия детей в оздоровительных ме</w:t>
      </w:r>
      <w:r>
        <w:softHyphen/>
        <w:t>роприятиях (утренняя гимнастика, динамические паузы во время занятий в школе, экскурсии на природу и др.).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Практическая реализация принципов РАЗВИВАЮЩЕГО ОБУЧЕНИЯ и принципов ПРОЧ</w:t>
      </w:r>
      <w:r>
        <w:softHyphen/>
        <w:t>НОСТИ и НАГЛЯДНОСТИ становится возможной через методическую систему, которая пред</w:t>
      </w:r>
      <w:r>
        <w:softHyphen/>
        <w:t>ставляет собой единство типических свойств, присущих как методике обучения грамоте, русскому языку, литературному чтению, математике, так и всем остальным предметам. Эти типические свойства, в свою очередь, определяют и особую структуру учебника, единую для всего комплекта.</w:t>
      </w:r>
    </w:p>
    <w:p w:rsidR="00F93A76" w:rsidRDefault="00F93A76">
      <w:pPr>
        <w:pStyle w:val="121"/>
        <w:shd w:val="clear" w:color="auto" w:fill="auto"/>
      </w:pPr>
      <w:r>
        <w:rPr>
          <w:rStyle w:val="122"/>
        </w:rPr>
        <w:t xml:space="preserve">Типические свойства методической системы: </w:t>
      </w:r>
      <w:r>
        <w:t>комплектность, инструментальность, интерактивность и интеграция.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КОМПЛЕКТНОСТЬ как типическое свойство УМК предусматривает прежде всего единст</w:t>
      </w:r>
      <w:r>
        <w:softHyphen/>
        <w:t>во установки формирования таких общих учебных умений, как умение работать с учебником и с несколькими источниками информации (учебником, справочниками, простейшим оборудова</w:t>
      </w:r>
      <w:r>
        <w:softHyphen/>
        <w:t>нием), умение делового общения (работа в парах, малым и большим коллективом). Кроме того, методический аппарат всех учебников отвечает системе единых требований. Это: обмен инфор</w:t>
      </w:r>
      <w:r>
        <w:softHyphen/>
        <w:t>мацией между учениками; демонстрация не менее двух точек зрения при объяснении нового ма</w:t>
      </w:r>
      <w:r>
        <w:softHyphen/>
        <w:t>териала; выход за пределы учебника в зону словарей; наличие внешней интриги, героями кото</w:t>
      </w:r>
      <w:r>
        <w:softHyphen/>
        <w:t>рой часто являются брат и сестра (Миша и Маша); общий метод ПРОЕКТОВ.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ИНСТРУМЕНТАЛЬНОСТЬ - это предметно-методические механизмы, способствующие практическому применению получаемых знаний. Это не только включение словарей разного на</w:t>
      </w:r>
      <w:r>
        <w:softHyphen/>
        <w:t>значения во все учебники, но и создание условий необходимости их применения при решении конкретных учебных задач или в качестве дополнительного источника информации. Это посто</w:t>
      </w:r>
      <w:r>
        <w:softHyphen/>
        <w:t>янная организация специальной работы по поиску информации внутри учебника, внутри ком</w:t>
      </w:r>
      <w:r>
        <w:softHyphen/>
        <w:t>плекта в целом и за его пределами.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Кроме того, инструментальность - это еще и требование применения в учебном процессе простейших инструментов (лупы, рамочки, линейки, компаса, термометра, цветных карандашей в качестве маркеров и пр.) для решения конкретных учебных задач. Инструментальность - это не только организация использования школьником различных инструментов на всех уроках, но и подготовка «инструментов» на уроках технологии для других.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Инструментальность - это и инструмент восприятия действительности (создание условий для выражения детьми двух равноправных точек зрения, для работы с несколькими источниками информации).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  <w:sectPr w:rsidR="00F93A76">
          <w:footerReference w:type="even" r:id="rId11"/>
          <w:footerReference w:type="default" r:id="rId12"/>
          <w:pgSz w:w="12240" w:h="15840"/>
          <w:pgMar w:top="445" w:right="1233" w:bottom="726" w:left="1243" w:header="0" w:footer="3" w:gutter="0"/>
          <w:pgNumType w:start="7"/>
          <w:cols w:space="720"/>
          <w:noEndnote/>
          <w:docGrid w:linePitch="360"/>
        </w:sectPr>
      </w:pPr>
      <w:r>
        <w:t>Инструментальность - это и максимальное размещение методического аппарата в корпусе учебника, рассчитанного как на индивидуальное выполнение заданий, так и на парную или груп</w:t>
      </w:r>
      <w:r>
        <w:softHyphen/>
        <w:t>повую работу; это и дифференциация учебных заданий, сориентированных на разноуровневое развитие школьников. Это единая система специальных выделений учебного материала во всех учебниках.</w:t>
      </w:r>
    </w:p>
    <w:p w:rsidR="00F93A76" w:rsidRDefault="00F93A76">
      <w:pPr>
        <w:pStyle w:val="21"/>
        <w:shd w:val="clear" w:color="auto" w:fill="auto"/>
        <w:spacing w:after="0" w:line="292" w:lineRule="exact"/>
        <w:ind w:firstLine="400"/>
        <w:jc w:val="both"/>
      </w:pPr>
      <w:r>
        <w:t>ИНТЕРАКТИВНОСТЬ - новое требование методической системы современного учебного комплекта. Интерактивность понимается как прямое диалоговое взаимодействие школьника и учебника за рамками урока посредством обращения к компьютеру или посредством пе</w:t>
      </w:r>
      <w:r>
        <w:softHyphen/>
        <w:t>реписки.</w:t>
      </w:r>
    </w:p>
    <w:p w:rsidR="00F93A76" w:rsidRDefault="00F93A76">
      <w:pPr>
        <w:pStyle w:val="21"/>
        <w:shd w:val="clear" w:color="auto" w:fill="auto"/>
        <w:spacing w:after="0" w:line="292" w:lineRule="exact"/>
        <w:ind w:firstLine="400"/>
        <w:jc w:val="both"/>
      </w:pPr>
      <w:r>
        <w:rPr>
          <w:lang w:val="en-US" w:eastAsia="en-US"/>
        </w:rPr>
        <w:t>Internet</w:t>
      </w:r>
      <w:r>
        <w:t>-адреса в учебниках комплекта рассчитаны на перспективное развитие условий ис</w:t>
      </w:r>
      <w:r>
        <w:softHyphen/>
        <w:t>пользования компьютера во всех школах и возможностей школьников обращаться и к этим со</w:t>
      </w:r>
      <w:r>
        <w:softHyphen/>
        <w:t>временным источникам информации.</w:t>
      </w:r>
    </w:p>
    <w:p w:rsidR="00F93A76" w:rsidRDefault="00F93A76">
      <w:pPr>
        <w:pStyle w:val="21"/>
        <w:shd w:val="clear" w:color="auto" w:fill="auto"/>
        <w:spacing w:after="0" w:line="292" w:lineRule="exact"/>
        <w:ind w:firstLine="400"/>
        <w:jc w:val="both"/>
      </w:pPr>
      <w:r>
        <w:t xml:space="preserve">Однако, поскольку для многих школ использование </w:t>
      </w:r>
      <w:r>
        <w:rPr>
          <w:lang w:val="en-US" w:eastAsia="en-US"/>
        </w:rPr>
        <w:t>internet</w:t>
      </w:r>
      <w:r>
        <w:t>-адресов является перспективой, УМК выстраивает систему интерактивного общения со школьниками посредством систематиче</w:t>
      </w:r>
      <w:r>
        <w:softHyphen/>
        <w:t>ского обмена письмами между героями учебников и школьниками. Психологические характери</w:t>
      </w:r>
      <w:r>
        <w:softHyphen/>
        <w:t>стики, которыми отличаются герои учебников, настолько убедительны, что вызывают доверие учащихся и стремление общаться (переписываться) с ними. Вступают в клуб и ведут активную переписку с героями учебников те ученики, которые испытывают дефицит впечатлений и обще</w:t>
      </w:r>
      <w:r>
        <w:softHyphen/>
        <w:t>ния, нуждаются в дополнительной эмоциональной поддержке. Это, как показал эксперимент, ка</w:t>
      </w:r>
      <w:r>
        <w:softHyphen/>
        <w:t>ждый четвертый ученик в классе.</w:t>
      </w:r>
    </w:p>
    <w:p w:rsidR="00F93A76" w:rsidRDefault="00F93A76">
      <w:pPr>
        <w:pStyle w:val="21"/>
        <w:shd w:val="clear" w:color="auto" w:fill="auto"/>
        <w:spacing w:after="0" w:line="292" w:lineRule="exact"/>
        <w:ind w:firstLine="400"/>
        <w:jc w:val="both"/>
      </w:pPr>
      <w:r>
        <w:t>Интерактивность - это еще и требование реализации интерактивных проектов внутри таких образовательных областей, как «Язык и литературное чтение», «Естествознание. Обществозна- ние» и «Технология».</w:t>
      </w:r>
    </w:p>
    <w:p w:rsidR="00F93A76" w:rsidRDefault="00F93A76">
      <w:pPr>
        <w:pStyle w:val="21"/>
        <w:shd w:val="clear" w:color="auto" w:fill="auto"/>
        <w:spacing w:after="0" w:line="292" w:lineRule="exact"/>
        <w:ind w:firstLine="400"/>
        <w:jc w:val="both"/>
      </w:pPr>
      <w:r>
        <w:t>ИНТЕГРАЦИЯ - важнейшее основание единства методической системы. Это, прежде всего понимание условности строгого деления естественнонаучного и гуманитарного знания на от</w:t>
      </w:r>
      <w:r>
        <w:softHyphen/>
        <w:t>дельные образовательные области, стремление к созданию синтетических, интегрированных курсов, дающих школьникам представление о целостной картине мира. Именно это типическое педагогическое свойство стало основой разработки интегрированного курса «Окружающий мир», в котором органично сосуществуют и взаимно увязываются представления и понятия из таких образовательных областей, как естествознание, обществоведение, география, астрономия, ОБЖ. Этому же требованию подчиняется современный курс литературного чтения, где интегри</w:t>
      </w:r>
      <w:r>
        <w:softHyphen/>
        <w:t>руются такие образовательные области, как язык, литература и искусство. Курс «Литературное чтение» выстраивается как синтетический, предполагающий знакомство с литературой как с ис</w:t>
      </w:r>
      <w:r>
        <w:softHyphen/>
        <w:t>кусством слова, как с одним из видов искусства в ряду других (живопись, графика, музыка), как с явлением художественной культуры, выросшим из мифа и фольклора.</w:t>
      </w:r>
    </w:p>
    <w:p w:rsidR="00F93A76" w:rsidRDefault="00F93A76">
      <w:pPr>
        <w:pStyle w:val="21"/>
        <w:shd w:val="clear" w:color="auto" w:fill="auto"/>
        <w:spacing w:after="0" w:line="292" w:lineRule="exact"/>
        <w:ind w:firstLine="400"/>
        <w:jc w:val="both"/>
      </w:pPr>
      <w:r>
        <w:t>Интеграция является принципом разворачивания предметного материала в рамках каждой предметной области. Каждый учебник создает не только свою, но и общую «картину мира» - картину математических или языковых закономерностей, доступных пониманию младшего школьника; картину взаимосвязи и взаимозависимости живой и неживой природы, природы и культуры; картину сосуществования и взаимовлияния разных жанров фольклора; картину взаимосвязи разных техник и технологий прикладного творчества и т. д.</w:t>
      </w:r>
    </w:p>
    <w:p w:rsidR="00F93A76" w:rsidRDefault="00F93A76">
      <w:pPr>
        <w:pStyle w:val="21"/>
        <w:shd w:val="clear" w:color="auto" w:fill="auto"/>
        <w:spacing w:after="0" w:line="292" w:lineRule="exact"/>
        <w:ind w:firstLine="400"/>
        <w:jc w:val="both"/>
      </w:pPr>
      <w:r>
        <w:t>Интеграция затрагивает методику каждого предмета, решающего как общими, так и своими средствами общепредметные задачи по усвоению младшими школьниками сенсорных эталонов и формированию интеллектуальных умений (деятельности наблюдения, мыслительной деятельно</w:t>
      </w:r>
      <w:r>
        <w:softHyphen/>
        <w:t>сти, учебных действий, совместной коллективной деятельности).</w:t>
      </w:r>
    </w:p>
    <w:p w:rsidR="00F93A76" w:rsidRDefault="00F93A76">
      <w:pPr>
        <w:pStyle w:val="21"/>
        <w:shd w:val="clear" w:color="auto" w:fill="auto"/>
        <w:spacing w:after="0" w:line="292" w:lineRule="exact"/>
        <w:ind w:firstLine="400"/>
        <w:jc w:val="both"/>
      </w:pPr>
      <w:r>
        <w:t>Так, например, интрига в учебнике по окружающему миру является способом интеграции материала по биологии, географии и истории. Герои - брат и сестра - являются конкретными детьми, имеющими конкретных родителей и конкретное место проживания. По мере взросления героев осуществляется их выход за границы конкретного места проживания в более масштабную природную, социальную и историческую среду. Интрига в учебниках русского языка и литера</w:t>
      </w:r>
      <w:r>
        <w:softHyphen/>
        <w:t>турного чтения позволяет практически осваивать сюжетно-композиционные особенности жанра волшебной сказки, побуждает учащихся постоянно удерживать в сознании два плана - план ин</w:t>
      </w:r>
      <w:r>
        <w:softHyphen/>
        <w:t>триги и план решения учебной задачи, что является важным и полезным психологическим тре</w:t>
      </w:r>
      <w:r>
        <w:softHyphen/>
        <w:t>нингом.</w:t>
      </w:r>
    </w:p>
    <w:p w:rsidR="00F93A76" w:rsidRDefault="00F93A76">
      <w:pPr>
        <w:pStyle w:val="21"/>
        <w:shd w:val="clear" w:color="auto" w:fill="auto"/>
        <w:spacing w:after="0" w:line="220" w:lineRule="exact"/>
        <w:jc w:val="center"/>
      </w:pPr>
      <w:r>
        <w:t>я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Интеграция позволяет установить связь между полученными знаниями об окружающем мире и конкретной практической деятельностью учащихся по применению этих знаний. То есть прак</w:t>
      </w:r>
      <w:r>
        <w:softHyphen/>
        <w:t>тически реализовать одно из требований стандарта начального образования (раздел «Использо</w:t>
      </w:r>
      <w:r>
        <w:softHyphen/>
        <w:t>вание приобретенных знаний и умений в практической деятельности и повседневной жизни») ко всем предметам.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 отличительным особенностям УМК следует отнести и максимальное размещение мето</w:t>
      </w:r>
      <w:r>
        <w:softHyphen/>
        <w:t>дического аппарата, включая организационные формы работы, в корпусе самого учебника; ис</w:t>
      </w:r>
      <w:r>
        <w:softHyphen/>
        <w:t>пользование единой системы условных обозначений во всем УМК, системы перекрестных вза</w:t>
      </w:r>
      <w:r>
        <w:softHyphen/>
        <w:t>имных ссылок между учебниками; использование единых сквозных героев (брата и сестры); пошаговое введение терминологии и мотивированное ее использование.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Учет того, что в нашей стране большое количество малокомплектных школ, потребовал максимального размещения методического аппарата на страницах учебника. Развернутые фор</w:t>
      </w:r>
      <w:r>
        <w:softHyphen/>
        <w:t>мулировки заданий вместе с указанием организационных форм выполнения работы (самостоя</w:t>
      </w:r>
      <w:r>
        <w:softHyphen/>
        <w:t>тельно, в паре и т. д.) позволяют школьнику достаточно продолжительное время не отвлекать учителя, который может быть занят с другой возрастной группой учащихся. Малокомплектная школа вызвала необходимость создания единого образовательного поля для учащихся 2-4 клас</w:t>
      </w:r>
      <w:r>
        <w:softHyphen/>
        <w:t>сов. В нашем комплекте эту задачу решает единая для всех учебников комплекта внешняя интри</w:t>
      </w:r>
      <w:r>
        <w:softHyphen/>
        <w:t>га. Это позволяет школьникам разных учебных возрастов, сидящим в одном помещении, нахо</w:t>
      </w:r>
      <w:r>
        <w:softHyphen/>
        <w:t>диться в одном и том же поле интриги (общие герои, которые с ними общаются на протяжении четырех лет) и заниматься сходными видами учебной деятельности (использование словарной части учебника в каждом классе для решения разнообразных учебных задач).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Малочисленная и малокомплектная школа имеет возможность использовать героев учебни</w:t>
      </w:r>
      <w:r>
        <w:softHyphen/>
        <w:t>ков для «пополнения класса», поскольку они могут представлять еще несколько точек зрения. Именно ориентация на учащихся малокомплектной начальной школы побудила разработчиков комплекта сделать упор на повышение роли и статуса самостоятельной работы учащихся. На протяжении всех четырех лет обучения по всем базовым предметам (русский язык, литературное чтение, математика, окружающий мир) предусмотрена работа учащихся в «Тетрадях для само</w:t>
      </w:r>
      <w:r>
        <w:softHyphen/>
        <w:t>стоятельной работы» на печатной основе.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В пособии предлагаются подробные тематические планы по всем предметам обучения в 3 классе, определены система уроков и педагогические средства, обозначены виды деятельно</w:t>
      </w:r>
      <w:r>
        <w:softHyphen/>
        <w:t>сти, спрогнозирован результат и уровень усвоения ключевых компетенций, продуманы формы контроля.</w:t>
      </w:r>
    </w:p>
    <w:p w:rsidR="00F93A76" w:rsidRDefault="00F93A76">
      <w:pPr>
        <w:pStyle w:val="21"/>
        <w:shd w:val="clear" w:color="auto" w:fill="auto"/>
        <w:spacing w:after="477" w:line="288" w:lineRule="exact"/>
        <w:ind w:firstLine="400"/>
        <w:jc w:val="both"/>
      </w:pPr>
      <w:r>
        <w:t>Надеемся, что глубоко и тщательно разработанное развернутое тематическое планирование значительно облегчит работу учителя начальной школы.</w:t>
      </w:r>
    </w:p>
    <w:p w:rsidR="00F93A76" w:rsidRDefault="00F93A76">
      <w:pPr>
        <w:pStyle w:val="12"/>
        <w:keepNext/>
        <w:keepLines/>
        <w:shd w:val="clear" w:color="auto" w:fill="auto"/>
        <w:spacing w:after="54" w:line="292" w:lineRule="exact"/>
        <w:ind w:left="540" w:right="520"/>
        <w:jc w:val="left"/>
      </w:pPr>
      <w:bookmarkStart w:id="2" w:name="bookmark1"/>
      <w:r>
        <w:t>СТАНДАРТ НАЧАЛЬНОГО ОБЩЕГО ОБРАЗОВАНИЯ ПО РУССКОМУ ЯЗЫКУ В ОБРАЗОВАТЕЛЬНЫХ УЧРЕЖДЕНИЯХ С РУССКИМ ЯЗЫКОМ ОБУЧЕНИЯ</w:t>
      </w:r>
      <w:bookmarkEnd w:id="2"/>
    </w:p>
    <w:p w:rsidR="00F93A76" w:rsidRDefault="00F93A76">
      <w:pPr>
        <w:pStyle w:val="131"/>
        <w:shd w:val="clear" w:color="auto" w:fill="auto"/>
        <w:spacing w:before="0"/>
        <w:ind w:firstLine="400"/>
      </w:pPr>
      <w:r>
        <w:t>Изучение русского языка на ступени начального общего образования в образовательных уч</w:t>
      </w:r>
      <w:r>
        <w:softHyphen/>
        <w:t>реждениях с русским языком обучения направлено на достижение следующих целей: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08"/>
        </w:tabs>
        <w:spacing w:after="0" w:line="288" w:lineRule="exact"/>
        <w:ind w:firstLine="400"/>
        <w:jc w:val="both"/>
      </w:pPr>
      <w: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08"/>
        </w:tabs>
        <w:spacing w:after="0" w:line="288" w:lineRule="exact"/>
        <w:ind w:firstLine="400"/>
        <w:jc w:val="both"/>
      </w:pPr>
      <w:r>
        <w:t>освоение первоначальных знаний о лексике, фонетике, грамматике русского языка; овладе</w:t>
      </w:r>
      <w:r>
        <w:softHyphen/>
        <w:t>ние элементарными способами анализа изучаемых явлений языка;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12"/>
        </w:tabs>
        <w:spacing w:after="0" w:line="288" w:lineRule="exact"/>
        <w:ind w:firstLine="400"/>
        <w:jc w:val="both"/>
      </w:pPr>
      <w:r>
        <w:t>овладение умениями правильно писать и читать, участвовать в диалоге, составлять неслож</w:t>
      </w:r>
      <w:r>
        <w:softHyphen/>
        <w:t>ные монологические высказывания;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08"/>
        </w:tabs>
        <w:spacing w:after="138" w:line="288" w:lineRule="exact"/>
        <w:ind w:firstLine="400"/>
        <w:jc w:val="both"/>
      </w:pPr>
      <w:r>
        <w:t>воспитание эмоционально-ценностного отношения к родному языку, чувства сопричастно</w:t>
      </w:r>
      <w:r>
        <w:softHyphen/>
        <w:t>сти к сохранению его уникальности и чистоты; пробуждение познавательного интереса к родно</w:t>
      </w:r>
      <w:r>
        <w:softHyphen/>
        <w:t>му слову, стремления совершенствовать свою речь.</w:t>
      </w:r>
    </w:p>
    <w:p w:rsidR="00F93A76" w:rsidRDefault="00F93A76">
      <w:pPr>
        <w:pStyle w:val="140"/>
        <w:shd w:val="clear" w:color="auto" w:fill="auto"/>
        <w:spacing w:before="0" w:line="190" w:lineRule="exact"/>
        <w:ind w:left="20"/>
        <w:sectPr w:rsidR="00F93A76">
          <w:footerReference w:type="even" r:id="rId13"/>
          <w:footerReference w:type="default" r:id="rId14"/>
          <w:pgSz w:w="12240" w:h="15840"/>
          <w:pgMar w:top="445" w:right="1233" w:bottom="726" w:left="1243" w:header="0" w:footer="3" w:gutter="0"/>
          <w:pgNumType w:start="9"/>
          <w:cols w:space="720"/>
          <w:noEndnote/>
          <w:docGrid w:linePitch="360"/>
        </w:sectPr>
      </w:pPr>
      <w:r>
        <w:t>о</w:t>
      </w:r>
    </w:p>
    <w:p w:rsidR="00F93A76" w:rsidRDefault="00F93A76">
      <w:pPr>
        <w:pStyle w:val="12"/>
        <w:keepNext/>
        <w:keepLines/>
        <w:shd w:val="clear" w:color="auto" w:fill="auto"/>
        <w:spacing w:after="63" w:line="292" w:lineRule="exact"/>
        <w:ind w:left="3060" w:right="2960" w:firstLine="200"/>
        <w:jc w:val="left"/>
      </w:pPr>
      <w:bookmarkStart w:id="3" w:name="bookmark2"/>
      <w:r>
        <w:t>Требования к уровню подготовки оканчивающих начальную школу</w:t>
      </w:r>
      <w:bookmarkEnd w:id="3"/>
    </w:p>
    <w:p w:rsidR="00F93A76" w:rsidRDefault="00F93A76">
      <w:pPr>
        <w:pStyle w:val="131"/>
        <w:shd w:val="clear" w:color="auto" w:fill="auto"/>
        <w:spacing w:before="0" w:line="288" w:lineRule="exact"/>
        <w:ind w:firstLine="400"/>
      </w:pPr>
      <w:r>
        <w:t>В результате изучения русского языка ученик должен</w:t>
      </w:r>
    </w:p>
    <w:p w:rsidR="00F93A76" w:rsidRDefault="00F93A76">
      <w:pPr>
        <w:pStyle w:val="150"/>
        <w:shd w:val="clear" w:color="auto" w:fill="auto"/>
        <w:ind w:firstLine="400"/>
      </w:pPr>
      <w:r>
        <w:t>знать/понимать: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288" w:lineRule="exact"/>
        <w:ind w:firstLine="400"/>
        <w:jc w:val="both"/>
      </w:pPr>
      <w:r>
        <w:t>значимые части слова;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88" w:lineRule="exact"/>
        <w:ind w:firstLine="400"/>
        <w:jc w:val="both"/>
      </w:pPr>
      <w:r>
        <w:t>признаки изученных частей речи;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88" w:lineRule="exact"/>
        <w:ind w:firstLine="400"/>
        <w:jc w:val="both"/>
      </w:pPr>
      <w:r>
        <w:t>типы предложений по цели высказывания и эмоциональной окраске;</w:t>
      </w:r>
    </w:p>
    <w:p w:rsidR="00F93A76" w:rsidRDefault="00F93A76">
      <w:pPr>
        <w:pStyle w:val="150"/>
        <w:shd w:val="clear" w:color="auto" w:fill="auto"/>
        <w:ind w:firstLine="400"/>
      </w:pPr>
      <w:r>
        <w:t>уметь: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88" w:lineRule="exact"/>
        <w:ind w:firstLine="400"/>
        <w:jc w:val="both"/>
      </w:pPr>
      <w:r>
        <w:t>анализировать и кратко характеризовать звуки речи, состав слова, части речи, предложение;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88" w:lineRule="exact"/>
        <w:ind w:firstLine="400"/>
        <w:jc w:val="both"/>
      </w:pPr>
      <w:r>
        <w:t>различать произношение и написание слов;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88" w:lineRule="exact"/>
        <w:ind w:firstLine="400"/>
        <w:jc w:val="both"/>
      </w:pPr>
      <w:r>
        <w:t>находить способ проверки написания слова (в том числе по словарю);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88" w:lineRule="exact"/>
        <w:ind w:firstLine="400"/>
        <w:jc w:val="both"/>
      </w:pPr>
      <w:r>
        <w:t>без ошибок списывать несложный текст объемом 70-90 слов;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288" w:lineRule="exact"/>
        <w:ind w:firstLine="400"/>
        <w:jc w:val="both"/>
      </w:pPr>
      <w:r>
        <w:t>создавать несложные монологические тексты на доступные детям темы в форме повество</w:t>
      </w:r>
      <w:r>
        <w:softHyphen/>
        <w:t>вания и описания;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288" w:lineRule="exact"/>
        <w:ind w:firstLine="400"/>
        <w:jc w:val="both"/>
      </w:pPr>
      <w:r>
        <w:t>соблюдать изученные нормы орфографии и пунктуации (диктант - текст 75-80 слов);</w:t>
      </w:r>
    </w:p>
    <w:p w:rsidR="00F93A76" w:rsidRDefault="00F93A76">
      <w:pPr>
        <w:pStyle w:val="150"/>
        <w:shd w:val="clear" w:color="auto" w:fill="auto"/>
        <w:ind w:firstLine="400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 для: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288" w:lineRule="exact"/>
        <w:ind w:firstLine="400"/>
        <w:jc w:val="both"/>
      </w:pPr>
      <w:r>
        <w:t>адекватного восприятия звучащей речи (высказываний взрослых и сверстников, детских радиопередач, аудиозаписей и др.); работы со словарями; соблюдения орфоэпических норм;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288" w:lineRule="exact"/>
        <w:ind w:firstLine="400"/>
        <w:jc w:val="both"/>
      </w:pPr>
      <w:r>
        <w:t>создания в устной и письменной форме несложных текстов по интересующей младшего школьника тематике;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3"/>
        </w:tabs>
        <w:spacing w:after="300" w:line="288" w:lineRule="exact"/>
        <w:ind w:firstLine="400"/>
        <w:jc w:val="both"/>
      </w:pPr>
      <w:r>
        <w:t>овладения нормами русского речевого этикета в ситуациях повседневного общения.</w:t>
      </w:r>
    </w:p>
    <w:p w:rsidR="00F93A76" w:rsidRDefault="00F93A76">
      <w:pPr>
        <w:pStyle w:val="12"/>
        <w:keepNext/>
        <w:keepLines/>
        <w:shd w:val="clear" w:color="auto" w:fill="auto"/>
        <w:spacing w:after="57" w:line="288" w:lineRule="exact"/>
      </w:pPr>
      <w:bookmarkStart w:id="4" w:name="bookmark3"/>
      <w:r>
        <w:t>СТАНДАРТ НАЧАЛЬНОГО ОБЩЕГО ОБРАЗОВАНИЯ</w:t>
      </w:r>
      <w:r>
        <w:br/>
        <w:t>ПО ЛИТЕРАТУРНОМУ ЧТЕНИЮ</w:t>
      </w:r>
      <w:bookmarkEnd w:id="4"/>
    </w:p>
    <w:p w:rsidR="00F93A76" w:rsidRDefault="00F93A76">
      <w:pPr>
        <w:pStyle w:val="131"/>
        <w:shd w:val="clear" w:color="auto" w:fill="auto"/>
        <w:spacing w:before="0" w:line="292" w:lineRule="exact"/>
        <w:ind w:firstLine="400"/>
      </w:pPr>
      <w:r>
        <w:t>Изучение литературного чтения на ступени начального общего образования в образова</w:t>
      </w:r>
      <w:r>
        <w:softHyphen/>
        <w:t>тельных учреждениях с русским языком обучения направлено на достижение следующих целей: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63"/>
        </w:tabs>
        <w:spacing w:after="0" w:line="288" w:lineRule="exact"/>
        <w:ind w:firstLine="400"/>
        <w:jc w:val="both"/>
      </w:pPr>
      <w:r>
        <w:t>овладение навыком осознанного, правильного, беглого и выразительного чтения как базо</w:t>
      </w:r>
      <w:r>
        <w:softHyphen/>
        <w:t>вым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</w:t>
      </w:r>
      <w:r>
        <w:softHyphen/>
        <w:t>дов речевой деятельности;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288" w:lineRule="exact"/>
        <w:ind w:firstLine="400"/>
        <w:jc w:val="both"/>
      </w:pPr>
      <w:r>
        <w:t>развитие художественно-творческих и познавательных способностей, эмоциональной от</w:t>
      </w:r>
      <w:r>
        <w:softHyphen/>
        <w:t>зывчивости при чтении художественных произведений, формирование эстетического отношения к искусству слова;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9"/>
        </w:tabs>
        <w:spacing w:after="180" w:line="288" w:lineRule="exact"/>
        <w:ind w:firstLine="400"/>
        <w:jc w:val="both"/>
      </w:pPr>
      <w:r>
        <w:t>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</w:t>
      </w:r>
      <w:r>
        <w:softHyphen/>
        <w:t>ний о добре и зле; развитие нравственных чувств, уважения к культуре народов многонацио</w:t>
      </w:r>
      <w:r>
        <w:softHyphen/>
        <w:t>нальной России.</w:t>
      </w:r>
    </w:p>
    <w:p w:rsidR="00F93A76" w:rsidRDefault="00F93A76">
      <w:pPr>
        <w:pStyle w:val="12"/>
        <w:keepNext/>
        <w:keepLines/>
        <w:shd w:val="clear" w:color="auto" w:fill="auto"/>
        <w:spacing w:after="60" w:line="288" w:lineRule="exact"/>
      </w:pPr>
      <w:bookmarkStart w:id="5" w:name="bookmark4"/>
      <w:r>
        <w:t>Требования к уровню подготовки</w:t>
      </w:r>
      <w:r>
        <w:br/>
        <w:t>оканчивающих начальную школу</w:t>
      </w:r>
      <w:bookmarkEnd w:id="5"/>
    </w:p>
    <w:p w:rsidR="00F93A76" w:rsidRDefault="00F93A76">
      <w:pPr>
        <w:pStyle w:val="131"/>
        <w:shd w:val="clear" w:color="auto" w:fill="auto"/>
        <w:spacing w:before="0" w:line="288" w:lineRule="exact"/>
        <w:ind w:left="400" w:right="3100"/>
        <w:jc w:val="left"/>
      </w:pPr>
      <w:r>
        <w:t xml:space="preserve">В результате изучения литературного чтения ученик должен </w:t>
      </w:r>
      <w:r>
        <w:rPr>
          <w:rStyle w:val="132"/>
        </w:rPr>
        <w:t>знать/понимать: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3"/>
        </w:tabs>
        <w:spacing w:after="0" w:line="284" w:lineRule="exact"/>
        <w:ind w:left="400" w:right="820"/>
      </w:pPr>
      <w:r>
        <w:t>названия, основное содержание изученных литературных произведений, их авторов; уметь: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2"/>
        </w:tabs>
        <w:spacing w:after="0"/>
        <w:ind w:firstLine="400"/>
        <w:jc w:val="both"/>
      </w:pPr>
      <w:r>
        <w:t>различать элементы книги (обложка, оглавление, титульный лист, иллюстрация, аннота</w:t>
      </w:r>
      <w:r>
        <w:softHyphen/>
        <w:t>ция);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20" w:lineRule="exact"/>
        <w:ind w:firstLine="400"/>
        <w:jc w:val="both"/>
      </w:pPr>
      <w:r>
        <w:t>читать осознанно текст художественного произведения «про себя» (без учета скорости);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99"/>
        </w:tabs>
        <w:spacing w:after="0" w:line="284" w:lineRule="exact"/>
        <w:ind w:firstLine="380"/>
        <w:jc w:val="both"/>
      </w:pPr>
      <w:r>
        <w:t>определять тему и главную мысль произведения;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99"/>
        </w:tabs>
        <w:spacing w:after="0" w:line="284" w:lineRule="exact"/>
        <w:ind w:firstLine="380"/>
        <w:jc w:val="both"/>
      </w:pPr>
      <w:r>
        <w:t>пересказывать текст (объем не более 1,5 с.);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4" w:lineRule="exact"/>
        <w:ind w:firstLine="380"/>
        <w:jc w:val="both"/>
      </w:pPr>
      <w:r>
        <w:t>делить текст на смысловые части, составлять его простой план;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84" w:lineRule="exact"/>
        <w:ind w:firstLine="380"/>
        <w:jc w:val="both"/>
      </w:pPr>
      <w:r>
        <w:t>составлять небольшое монологическое высказывание с опорой на авторский текст; оцени</w:t>
      </w:r>
      <w:r>
        <w:softHyphen/>
        <w:t>вать события, героев произведения;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4" w:lineRule="exact"/>
        <w:ind w:firstLine="380"/>
        <w:jc w:val="both"/>
      </w:pPr>
      <w:r>
        <w:t>читать стихотворные произведения наизусть (по выбору);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4" w:lineRule="exact"/>
        <w:ind w:firstLine="380"/>
        <w:jc w:val="both"/>
      </w:pPr>
      <w:r>
        <w:t>создавать небольшой устный текст на заданную тему;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4" w:lineRule="exact"/>
        <w:ind w:firstLine="380"/>
        <w:jc w:val="both"/>
      </w:pPr>
      <w:r>
        <w:t>приводить примеры произведений фольклора (пословицы, загадки, сказки);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4" w:lineRule="exact"/>
        <w:ind w:firstLine="380"/>
        <w:jc w:val="both"/>
      </w:pPr>
      <w:r>
        <w:t>различать жанры художественной литературы (сказка, рассказ, басня), сказки народные и литературные;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84" w:lineRule="exact"/>
        <w:ind w:firstLine="380"/>
        <w:jc w:val="both"/>
      </w:pPr>
      <w:r>
        <w:t>приводить примеры художественных произведений разной тематики по изученному мате</w:t>
      </w:r>
      <w:r>
        <w:softHyphen/>
        <w:t>риалу;</w:t>
      </w:r>
    </w:p>
    <w:p w:rsidR="00F93A76" w:rsidRDefault="00F93A76">
      <w:pPr>
        <w:pStyle w:val="150"/>
        <w:shd w:val="clear" w:color="auto" w:fill="auto"/>
        <w:spacing w:line="284" w:lineRule="exact"/>
        <w:ind w:firstLine="380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 для: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4" w:lineRule="exact"/>
        <w:ind w:firstLine="380"/>
        <w:jc w:val="both"/>
      </w:pPr>
      <w:r>
        <w:t>самостоятельного чтения книг;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4" w:lineRule="exact"/>
        <w:ind w:firstLine="380"/>
        <w:jc w:val="both"/>
      </w:pPr>
      <w:r>
        <w:t>высказывания оценочных суждений о прочитанном произведении;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4" w:lineRule="exact"/>
        <w:ind w:firstLine="380"/>
        <w:jc w:val="both"/>
      </w:pPr>
      <w:r>
        <w:t>самостоятельного выбора и определения содержания книги по ее элементам;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68"/>
        </w:tabs>
        <w:spacing w:after="297" w:line="284" w:lineRule="exact"/>
        <w:ind w:firstLine="380"/>
        <w:jc w:val="both"/>
      </w:pPr>
      <w:r>
        <w:t>работы с разными источниками информации (словарями, справочниками, в том числе на электронных носителях).</w:t>
      </w:r>
    </w:p>
    <w:p w:rsidR="00F93A76" w:rsidRDefault="00F93A76">
      <w:pPr>
        <w:pStyle w:val="150"/>
        <w:shd w:val="clear" w:color="auto" w:fill="auto"/>
        <w:spacing w:after="60"/>
        <w:ind w:firstLine="0"/>
        <w:jc w:val="center"/>
      </w:pPr>
      <w:r>
        <w:t>СТАНДАРТ НАЧАЛЬНОГО ОБЩЕГО ОБРАЗОВАНИЯ</w:t>
      </w:r>
      <w:r>
        <w:br/>
        <w:t>ПО МАТЕМАТИКЕ</w:t>
      </w:r>
    </w:p>
    <w:p w:rsidR="00F93A76" w:rsidRDefault="00F93A76">
      <w:pPr>
        <w:pStyle w:val="131"/>
        <w:shd w:val="clear" w:color="auto" w:fill="auto"/>
        <w:spacing w:before="0" w:line="288" w:lineRule="exact"/>
        <w:ind w:firstLine="380"/>
      </w:pPr>
      <w:r>
        <w:t>Изучение математики на ступени начального общего образования направлено на достиже</w:t>
      </w:r>
      <w:r>
        <w:softHyphen/>
        <w:t>ние следующих целей: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9"/>
        </w:tabs>
        <w:spacing w:after="0" w:line="288" w:lineRule="exact"/>
        <w:ind w:firstLine="380"/>
        <w:jc w:val="both"/>
      </w:pPr>
      <w: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</w:t>
      </w:r>
      <w:r>
        <w:softHyphen/>
        <w:t>должения образования;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88" w:lineRule="exact"/>
        <w:ind w:firstLine="380"/>
        <w:jc w:val="both"/>
      </w:pPr>
      <w:r>
        <w:t>освоение основ математических знаний, формирование первоначальных представлений о математике;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177" w:line="288" w:lineRule="exact"/>
        <w:ind w:firstLine="380"/>
        <w:jc w:val="both"/>
      </w:pPr>
      <w:r>
        <w:t>воспитание интереса к математике, стремления использовать математические знания в по</w:t>
      </w:r>
      <w:r>
        <w:softHyphen/>
        <w:t>вседневной жизни.</w:t>
      </w:r>
    </w:p>
    <w:p w:rsidR="00F93A76" w:rsidRDefault="00F93A76">
      <w:pPr>
        <w:pStyle w:val="150"/>
        <w:shd w:val="clear" w:color="auto" w:fill="auto"/>
        <w:spacing w:after="66" w:line="292" w:lineRule="exact"/>
        <w:ind w:firstLine="0"/>
        <w:jc w:val="center"/>
      </w:pPr>
      <w:r>
        <w:t>Требования к уровню подготовки</w:t>
      </w:r>
      <w:r>
        <w:br/>
        <w:t>оканчивающих начальную школу</w:t>
      </w:r>
    </w:p>
    <w:p w:rsidR="00F93A76" w:rsidRDefault="00F93A76">
      <w:pPr>
        <w:pStyle w:val="131"/>
        <w:shd w:val="clear" w:color="auto" w:fill="auto"/>
        <w:spacing w:before="0" w:line="284" w:lineRule="exact"/>
        <w:ind w:left="380" w:right="4160"/>
        <w:jc w:val="left"/>
      </w:pPr>
      <w:r>
        <w:t xml:space="preserve">В результате изучения математики ученик должен </w:t>
      </w:r>
      <w:r>
        <w:rPr>
          <w:rStyle w:val="132"/>
        </w:rPr>
        <w:t>знать/понимать: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последовательность чисел в пределах 100 000;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таблицу сложения и вычитания однозначных чисел;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таблицу умножения и деления однозначных чисел;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left="380" w:right="2820"/>
      </w:pPr>
      <w:r>
        <w:t>правила порядка выполнения действий в числовых выражениях; уметь: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читать, записывать и сравнивать числа в пределах 1 000 000;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представлять многозначное число в виде суммы разрядных слагаемых;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4" w:lineRule="exact"/>
        <w:ind w:firstLine="380"/>
        <w:jc w:val="both"/>
      </w:pPr>
      <w:r>
        <w:t>пользоваться изученной математической терминологией;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4" w:lineRule="exact"/>
        <w:ind w:firstLine="380"/>
        <w:jc w:val="both"/>
      </w:pPr>
      <w: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4" w:lineRule="exact"/>
        <w:ind w:firstLine="380"/>
        <w:jc w:val="both"/>
      </w:pPr>
      <w:r>
        <w:t>выполнять деление с остатком в пределах ста;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84" w:lineRule="exact"/>
        <w:ind w:firstLine="380"/>
        <w:jc w:val="both"/>
      </w:pPr>
      <w:r>
        <w:t>выполнять письменные вычисления (сложение и вычитание многозначных чисел, умноже</w:t>
      </w:r>
      <w:r>
        <w:softHyphen/>
        <w:t>ние и деление многозначных чисел на однозначное и двузначное число);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88" w:lineRule="exact"/>
        <w:ind w:firstLine="400"/>
        <w:jc w:val="both"/>
      </w:pPr>
      <w:r>
        <w:t>выполнять вычисления с нулем;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88" w:lineRule="exact"/>
        <w:ind w:firstLine="400"/>
        <w:jc w:val="both"/>
      </w:pPr>
      <w:r>
        <w:t>вычислять значение числового выражения, содержащего 2-3 действия (со скобками и без них);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88" w:lineRule="exact"/>
        <w:ind w:firstLine="400"/>
        <w:jc w:val="both"/>
      </w:pPr>
      <w:r>
        <w:t>проверять правильность выполненных вычислений;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88" w:lineRule="exact"/>
        <w:ind w:firstLine="400"/>
        <w:jc w:val="both"/>
      </w:pPr>
      <w:r>
        <w:t>решать текстовые задачи арифметическим способом (не более 2 действий);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88" w:lineRule="exact"/>
        <w:ind w:firstLine="400"/>
        <w:jc w:val="both"/>
      </w:pPr>
      <w:r>
        <w:t>чертить с помощью линейки отрезок заданной длины, измерять длину заданного отрезка;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88" w:lineRule="exact"/>
        <w:ind w:firstLine="400"/>
        <w:jc w:val="both"/>
      </w:pPr>
      <w:r>
        <w:t>распознавать изученные геометрические фигуры и изображать их на бумаге с разлиновкой в клетку (с помощью линейки и от руки):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88" w:lineRule="exact"/>
        <w:ind w:firstLine="400"/>
        <w:jc w:val="both"/>
      </w:pPr>
      <w:r>
        <w:t>вычислять периметр и площадь прямоугольника (квадрата);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88" w:lineRule="exact"/>
        <w:ind w:firstLine="400"/>
        <w:jc w:val="both"/>
      </w:pPr>
      <w:r>
        <w:t>сравнивать величины по их числовым значениям; выражать данные величины в различных единицах;</w:t>
      </w:r>
    </w:p>
    <w:p w:rsidR="00F93A76" w:rsidRDefault="00F93A76">
      <w:pPr>
        <w:pStyle w:val="150"/>
        <w:shd w:val="clear" w:color="auto" w:fill="auto"/>
        <w:ind w:firstLine="400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 для: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88" w:lineRule="exact"/>
        <w:ind w:firstLine="400"/>
        <w:jc w:val="both"/>
      </w:pPr>
      <w:r>
        <w:t>ориентировки в окружающем пространстве (планирование маршрута, выбор пути передви</w:t>
      </w:r>
      <w:r>
        <w:softHyphen/>
        <w:t>жения и др.);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8" w:lineRule="exact"/>
        <w:ind w:firstLine="400"/>
        <w:jc w:val="both"/>
      </w:pPr>
      <w:r>
        <w:t>сравнения и упорядочения объектов по разным признакам: длине, площади, массе, вмести</w:t>
      </w:r>
      <w:r>
        <w:softHyphen/>
        <w:t>мости;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88" w:lineRule="exact"/>
        <w:ind w:firstLine="400"/>
        <w:jc w:val="both"/>
      </w:pPr>
      <w:r>
        <w:t>определения времени по часам (в часах и минутах);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88" w:lineRule="exact"/>
        <w:ind w:firstLine="400"/>
        <w:jc w:val="both"/>
      </w:pPr>
      <w:r>
        <w:t>решения задач, связанных с бытовыми жизненными ситуациями (покупка, измерение, взвешивание и др.);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88" w:lineRule="exact"/>
        <w:ind w:firstLine="400"/>
        <w:jc w:val="both"/>
      </w:pPr>
      <w:r>
        <w:t>оценки размеров предметов «на глаз»;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5"/>
        </w:tabs>
        <w:spacing w:after="297" w:line="288" w:lineRule="exact"/>
        <w:ind w:firstLine="400"/>
        <w:jc w:val="both"/>
      </w:pPr>
      <w:r>
        <w:t>самостоятельной конструкторской деятельности (с учетом возможностей применения раз</w:t>
      </w:r>
      <w:r>
        <w:softHyphen/>
        <w:t>ных геометрических фигур).</w:t>
      </w:r>
    </w:p>
    <w:p w:rsidR="00F93A76" w:rsidRDefault="00F93A76">
      <w:pPr>
        <w:pStyle w:val="150"/>
        <w:shd w:val="clear" w:color="auto" w:fill="auto"/>
        <w:spacing w:after="63" w:line="292" w:lineRule="exact"/>
        <w:ind w:right="20" w:firstLine="0"/>
        <w:jc w:val="center"/>
      </w:pPr>
      <w:r>
        <w:t>СТАНДАРТ НАЧАЛЬНОГО ОБЩЕГО ОБРАЗОВАНИЯ</w:t>
      </w:r>
      <w:r>
        <w:br/>
        <w:t>ПО ОКРУЖАЮЩЕМУ МИРУ</w:t>
      </w:r>
    </w:p>
    <w:p w:rsidR="00F93A76" w:rsidRDefault="00F93A76">
      <w:pPr>
        <w:pStyle w:val="131"/>
        <w:shd w:val="clear" w:color="auto" w:fill="auto"/>
        <w:spacing w:before="0" w:line="288" w:lineRule="exact"/>
        <w:ind w:firstLine="400"/>
      </w:pPr>
      <w:r>
        <w:t>Изучение окружающего мира на ступени начального общего образования направлено на дос</w:t>
      </w:r>
      <w:r>
        <w:softHyphen/>
        <w:t>тижение следующих целей: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8" w:lineRule="exact"/>
        <w:ind w:firstLine="400"/>
        <w:jc w:val="both"/>
      </w:pPr>
      <w:r>
        <w:t>развитие умений наблюдать, характеризовать, анализировать, обобщать объекты окружаю</w:t>
      </w:r>
      <w:r>
        <w:softHyphen/>
        <w:t>щего мира, рассуждать, решать творческие задачи;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92" w:lineRule="exact"/>
        <w:ind w:firstLine="400"/>
        <w:jc w:val="both"/>
      </w:pPr>
      <w:r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82"/>
        </w:tabs>
        <w:spacing w:after="183" w:line="292" w:lineRule="exact"/>
        <w:ind w:firstLine="400"/>
        <w:jc w:val="both"/>
      </w:pPr>
      <w:r>
        <w:t>воспитание позитивного эмоционально-ценностного отношения к окружающему миру, эко</w:t>
      </w:r>
      <w:r>
        <w:softHyphen/>
        <w:t>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F93A76" w:rsidRDefault="00F93A76">
      <w:pPr>
        <w:pStyle w:val="150"/>
        <w:shd w:val="clear" w:color="auto" w:fill="auto"/>
        <w:spacing w:after="43"/>
        <w:ind w:right="20" w:firstLine="0"/>
        <w:jc w:val="center"/>
      </w:pPr>
      <w:r>
        <w:t>Требования к уровню подготовки</w:t>
      </w:r>
      <w:r>
        <w:br/>
        <w:t>оканчивающих начальную школу</w:t>
      </w:r>
    </w:p>
    <w:p w:rsidR="00F93A76" w:rsidRDefault="00F93A76">
      <w:pPr>
        <w:pStyle w:val="131"/>
        <w:shd w:val="clear" w:color="auto" w:fill="auto"/>
        <w:spacing w:before="0" w:line="310" w:lineRule="exact"/>
        <w:ind w:firstLine="400"/>
      </w:pPr>
      <w:r>
        <w:t>В результате изучения окружающего мира ученик должен</w:t>
      </w:r>
    </w:p>
    <w:p w:rsidR="00F93A76" w:rsidRDefault="00F93A76">
      <w:pPr>
        <w:pStyle w:val="150"/>
        <w:shd w:val="clear" w:color="auto" w:fill="auto"/>
        <w:spacing w:line="310" w:lineRule="exact"/>
        <w:ind w:firstLine="400"/>
      </w:pPr>
      <w:r>
        <w:t>знать/понимать: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310" w:lineRule="exact"/>
        <w:ind w:firstLine="400"/>
        <w:jc w:val="both"/>
      </w:pPr>
      <w:r>
        <w:t>название нашей планеты; родной страны и ее столицы; региона, где живут учащиеся; род</w:t>
      </w:r>
      <w:r>
        <w:softHyphen/>
        <w:t>ного города (села);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0" w:lineRule="exact"/>
        <w:ind w:firstLine="400"/>
        <w:jc w:val="both"/>
      </w:pPr>
      <w:r>
        <w:t>государственную символику России;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0" w:lineRule="exact"/>
        <w:ind w:firstLine="400"/>
        <w:jc w:val="both"/>
      </w:pPr>
      <w:r>
        <w:t>государственные праздники;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0" w:lineRule="exact"/>
        <w:ind w:firstLine="400"/>
        <w:jc w:val="both"/>
      </w:pPr>
      <w:r>
        <w:t>основные (легко определяемые) свойства воздуха, воды;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0" w:lineRule="exact"/>
        <w:ind w:firstLine="400"/>
        <w:jc w:val="both"/>
      </w:pPr>
      <w:r>
        <w:t>общие условия, необходимые для жизни живых организмов;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0" w:lineRule="exact"/>
        <w:ind w:firstLine="400"/>
        <w:jc w:val="both"/>
      </w:pPr>
      <w:r>
        <w:t>правила сохранения и укрепления здоровья;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0" w:lineRule="exact"/>
        <w:ind w:firstLine="400"/>
        <w:jc w:val="both"/>
      </w:pPr>
      <w:r>
        <w:t>основные правила поведения в окружающей среде (на дорогах, водоемах, в школе);</w:t>
      </w:r>
    </w:p>
    <w:p w:rsidR="00F93A76" w:rsidRDefault="00F93A76">
      <w:pPr>
        <w:pStyle w:val="150"/>
        <w:shd w:val="clear" w:color="auto" w:fill="auto"/>
        <w:spacing w:line="295" w:lineRule="exact"/>
        <w:ind w:firstLine="380"/>
      </w:pPr>
      <w:r>
        <w:t>уметь: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5" w:lineRule="exact"/>
        <w:ind w:firstLine="380"/>
        <w:jc w:val="both"/>
      </w:pPr>
      <w:r>
        <w:t>определять признаки различных объектов природы (цвет, форму, сравнительные размеры);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9"/>
        </w:tabs>
        <w:spacing w:after="0" w:line="295" w:lineRule="exact"/>
        <w:ind w:firstLine="380"/>
        <w:jc w:val="both"/>
      </w:pPr>
      <w:r>
        <w:t>различать объекты природы и изделия; объекты неживой и живой природы; различать час</w:t>
      </w:r>
      <w:r>
        <w:softHyphen/>
        <w:t>ти растения, отображать их в рисунке (схеме);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95" w:lineRule="exact"/>
        <w:ind w:firstLine="380"/>
        <w:jc w:val="both"/>
      </w:pPr>
      <w:r>
        <w:t>приводить примеры представителей разных групп растений и животных (2-3 представи</w:t>
      </w:r>
      <w:r>
        <w:softHyphen/>
        <w:t>теля изученных); раскрывать особенности их внешнего вида и жизни;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95" w:lineRule="exact"/>
        <w:ind w:firstLine="380"/>
        <w:jc w:val="both"/>
      </w:pPr>
      <w:r>
        <w:t>показывать на карте, глобусе материки и океаны, горы, равнины, моря, реки (без назва</w:t>
      </w:r>
      <w:r>
        <w:softHyphen/>
        <w:t>ний); границы России, некоторые города России (родной город, столицу, еще 1-2 города);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5" w:lineRule="exact"/>
        <w:ind w:firstLine="380"/>
        <w:jc w:val="both"/>
      </w:pPr>
      <w:r>
        <w:t>описывать отдельные (изученные) события из истории Отечества;</w:t>
      </w:r>
    </w:p>
    <w:p w:rsidR="00F93A76" w:rsidRDefault="00F93A76">
      <w:pPr>
        <w:pStyle w:val="150"/>
        <w:shd w:val="clear" w:color="auto" w:fill="auto"/>
        <w:spacing w:line="295" w:lineRule="exact"/>
        <w:ind w:firstLine="380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 для: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95" w:lineRule="exact"/>
        <w:ind w:firstLine="380"/>
        <w:jc w:val="both"/>
      </w:pPr>
      <w:r>
        <w:t>обогащения жизненного опыта, решения практических задач с помощью наблюдения, из</w:t>
      </w:r>
      <w:r>
        <w:softHyphen/>
        <w:t>мерения, сравнения;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5" w:lineRule="exact"/>
        <w:ind w:firstLine="380"/>
        <w:jc w:val="both"/>
      </w:pPr>
      <w:r>
        <w:t>ориентирования на местности с помощью компаса;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95" w:lineRule="exact"/>
        <w:ind w:firstLine="380"/>
        <w:jc w:val="both"/>
      </w:pPr>
      <w:r>
        <w:t>определения температуры воздуха, воды, тела человека с помощью термометра;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95" w:lineRule="exact"/>
        <w:ind w:firstLine="380"/>
        <w:jc w:val="both"/>
      </w:pPr>
      <w:r>
        <w:t>установления связи между сезонными изменениями в неживой и живой природе;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95" w:lineRule="exact"/>
        <w:ind w:firstLine="380"/>
        <w:jc w:val="both"/>
      </w:pPr>
      <w:r>
        <w:t>ухода за растениями (животными);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95" w:lineRule="exact"/>
        <w:ind w:firstLine="380"/>
        <w:jc w:val="both"/>
      </w:pPr>
      <w:r>
        <w:t>выполнения изученных правил охраны и укрепления здоровья, безопасного поведения;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9"/>
        </w:tabs>
        <w:spacing w:after="0" w:line="292" w:lineRule="exact"/>
        <w:ind w:firstLine="380"/>
        <w:jc w:val="both"/>
      </w:pPr>
      <w:r>
        <w:t>оценки воздействия человека на природу, выполнения правил поведения в природе и уча</w:t>
      </w:r>
      <w:r>
        <w:softHyphen/>
        <w:t>стия в ее охране;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5"/>
        </w:tabs>
        <w:spacing w:after="183" w:line="299" w:lineRule="exact"/>
        <w:ind w:firstLine="380"/>
        <w:jc w:val="both"/>
      </w:pPr>
      <w: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F93A76" w:rsidRDefault="00F93A76">
      <w:pPr>
        <w:pStyle w:val="150"/>
        <w:shd w:val="clear" w:color="auto" w:fill="auto"/>
        <w:spacing w:after="60" w:line="295" w:lineRule="exact"/>
        <w:ind w:left="2580" w:right="1680"/>
        <w:jc w:val="left"/>
      </w:pPr>
      <w:r>
        <w:t>СТАНДАРТ НАЧАЛЬНОГО ОБЩЕГО ОБРАЗОВАНИЯ ПО ИЗОБРАЗИТЕЛЬНОМУ ИСКУССТВУ</w:t>
      </w:r>
    </w:p>
    <w:p w:rsidR="00F93A76" w:rsidRDefault="00F93A76">
      <w:pPr>
        <w:pStyle w:val="131"/>
        <w:shd w:val="clear" w:color="auto" w:fill="auto"/>
        <w:spacing w:before="0" w:line="295" w:lineRule="exact"/>
        <w:ind w:firstLine="380"/>
      </w:pPr>
      <w:r>
        <w:t>Изучение изобразительного искусства на ступени начального общего образования направле</w:t>
      </w:r>
      <w:r>
        <w:softHyphen/>
        <w:t>но на достижение следующих целей: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82"/>
        </w:tabs>
        <w:spacing w:after="0" w:line="295" w:lineRule="exact"/>
        <w:ind w:firstLine="380"/>
        <w:jc w:val="both"/>
      </w:pPr>
      <w:r>
        <w:t>развитие способности к эмоционально-ценностному восприятию произведения изобрази</w:t>
      </w:r>
      <w:r>
        <w:softHyphen/>
        <w:t>тельного искусства, выражению в творческих работах своего отношения к окружающему миру;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95" w:lineRule="exact"/>
        <w:ind w:firstLine="380"/>
        <w:jc w:val="both"/>
      </w:pPr>
      <w:r>
        <w:t>освоение первичных знаний о мире пластических искусств: изобразительном, декоративно</w:t>
      </w:r>
      <w:r>
        <w:softHyphen/>
        <w:t>прикладном, архитектуре, дизайне; о формах их бытования в повседневном окружении ребенка;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95" w:lineRule="exact"/>
        <w:ind w:firstLine="380"/>
        <w:jc w:val="both"/>
      </w:pPr>
      <w:r>
        <w:t>овладение элементарными умениями, навыками, способами художественной деятельности;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86"/>
        </w:tabs>
        <w:spacing w:after="186"/>
        <w:ind w:firstLine="380"/>
        <w:jc w:val="both"/>
      </w:pPr>
      <w:r>
        <w:t>воспитание эмоциональной отзывчивости и культуры восприятия произведений профес</w:t>
      </w:r>
      <w:r>
        <w:softHyphen/>
        <w:t>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</w:t>
      </w:r>
      <w:r>
        <w:softHyphen/>
        <w:t>шлому, многонациональной культуре.</w:t>
      </w:r>
    </w:p>
    <w:p w:rsidR="00F93A76" w:rsidRDefault="00F93A76">
      <w:pPr>
        <w:pStyle w:val="150"/>
        <w:shd w:val="clear" w:color="auto" w:fill="auto"/>
        <w:spacing w:after="60" w:line="295" w:lineRule="exact"/>
        <w:ind w:left="3060" w:right="3060" w:firstLine="0"/>
        <w:jc w:val="left"/>
      </w:pPr>
      <w:r>
        <w:t>Требования к уровню подготовки оканчивающих начальную школу</w:t>
      </w:r>
    </w:p>
    <w:p w:rsidR="00F93A76" w:rsidRDefault="00F93A76">
      <w:pPr>
        <w:pStyle w:val="131"/>
        <w:shd w:val="clear" w:color="auto" w:fill="auto"/>
        <w:spacing w:before="0" w:line="295" w:lineRule="exact"/>
        <w:ind w:firstLine="380"/>
      </w:pPr>
      <w:r>
        <w:t>В результате изучения изобразительного искусства ученик должен</w:t>
      </w:r>
    </w:p>
    <w:p w:rsidR="00F93A76" w:rsidRDefault="00F93A76">
      <w:pPr>
        <w:pStyle w:val="150"/>
        <w:shd w:val="clear" w:color="auto" w:fill="auto"/>
        <w:spacing w:line="295" w:lineRule="exact"/>
        <w:ind w:firstLine="380"/>
      </w:pPr>
      <w:r>
        <w:t>знать/понимать: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95" w:lineRule="exact"/>
        <w:ind w:firstLine="380"/>
        <w:jc w:val="both"/>
      </w:pPr>
      <w:r>
        <w:t>основные жанры и виды произведений изобразительного искусства;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95" w:lineRule="exact"/>
        <w:ind w:firstLine="380"/>
        <w:jc w:val="both"/>
      </w:pPr>
      <w:r>
        <w:t>известные центры народных художественных ремесел России;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95" w:lineRule="exact"/>
        <w:ind w:firstLine="380"/>
        <w:jc w:val="both"/>
      </w:pPr>
      <w:r>
        <w:t>ведущие художественные музеи России;</w:t>
      </w:r>
    </w:p>
    <w:p w:rsidR="00F93A76" w:rsidRDefault="00F93A76">
      <w:pPr>
        <w:pStyle w:val="150"/>
        <w:shd w:val="clear" w:color="auto" w:fill="auto"/>
        <w:spacing w:line="295" w:lineRule="exact"/>
        <w:ind w:firstLine="380"/>
      </w:pPr>
      <w:r>
        <w:t>уметь: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20" w:lineRule="exact"/>
        <w:ind w:firstLine="380"/>
        <w:jc w:val="both"/>
      </w:pPr>
      <w:r>
        <w:t>различать основные и составные, теплые и холодные цвета;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9"/>
        </w:tabs>
        <w:spacing w:after="0" w:line="310" w:lineRule="exact"/>
        <w:ind w:firstLine="380"/>
        <w:jc w:val="both"/>
        <w:sectPr w:rsidR="00F93A76">
          <w:footerReference w:type="even" r:id="rId15"/>
          <w:footerReference w:type="default" r:id="rId16"/>
          <w:pgSz w:w="12240" w:h="15840"/>
          <w:pgMar w:top="511" w:right="1245" w:bottom="957" w:left="1257" w:header="0" w:footer="3" w:gutter="0"/>
          <w:pgNumType w:start="10"/>
          <w:cols w:space="720"/>
          <w:noEndnote/>
          <w:docGrid w:linePitch="360"/>
        </w:sectPr>
      </w:pPr>
      <w:r>
        <w:t>узнавать отдельные произведения выдающихся отечественных и зарубежных художников, называть их авторов;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313" w:lineRule="exact"/>
        <w:ind w:firstLine="400"/>
        <w:jc w:val="both"/>
      </w:pPr>
      <w:r>
        <w:t>сравнивать различные виды и жанры изобразительного искусства (графики, живописи, де</w:t>
      </w:r>
      <w:r>
        <w:softHyphen/>
        <w:t>коративно-прикладного искусства);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313" w:lineRule="exact"/>
        <w:ind w:firstLine="400"/>
        <w:jc w:val="both"/>
      </w:pPr>
      <w:r>
        <w:t>использовать художественные материалы (гуашь, цветные карандаши, акварель, бумага);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313" w:lineRule="exact"/>
        <w:ind w:firstLine="400"/>
        <w:jc w:val="both"/>
      </w:pPr>
      <w: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F93A76" w:rsidRDefault="00F93A76">
      <w:pPr>
        <w:pStyle w:val="150"/>
        <w:shd w:val="clear" w:color="auto" w:fill="auto"/>
        <w:spacing w:line="313" w:lineRule="exact"/>
        <w:ind w:firstLine="400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 для: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313" w:lineRule="exact"/>
        <w:ind w:firstLine="400"/>
        <w:jc w:val="both"/>
      </w:pPr>
      <w:r>
        <w:t>самостоятельной творческой деятельности;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88" w:lineRule="exact"/>
        <w:ind w:firstLine="400"/>
        <w:jc w:val="both"/>
      </w:pPr>
      <w:r>
        <w:t>обогащения опыта восприятия произведений изобразительного искусства;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9"/>
        </w:tabs>
        <w:spacing w:after="234" w:line="288" w:lineRule="exact"/>
        <w:ind w:firstLine="400"/>
        <w:jc w:val="both"/>
      </w:pPr>
      <w:r>
        <w:t>оценки произведений искусства (выражения собственного мнения) при посещении выста</w:t>
      </w:r>
      <w:r>
        <w:softHyphen/>
        <w:t>вок, музеев изобразительного искусства, народного творчества и др.</w:t>
      </w:r>
    </w:p>
    <w:p w:rsidR="00F93A76" w:rsidRDefault="00F93A76">
      <w:pPr>
        <w:pStyle w:val="150"/>
        <w:shd w:val="clear" w:color="auto" w:fill="auto"/>
        <w:spacing w:after="66" w:line="220" w:lineRule="exact"/>
        <w:ind w:left="960" w:firstLine="0"/>
        <w:jc w:val="left"/>
      </w:pPr>
      <w:r>
        <w:t>СТАНДАРТ НАЧАЛЬНОГО ОБЩЕГО ОБРАЗОВАНИЯ ПО ТЕХНОЛОГИИ</w:t>
      </w:r>
    </w:p>
    <w:p w:rsidR="00F93A76" w:rsidRDefault="00F93A76">
      <w:pPr>
        <w:pStyle w:val="131"/>
        <w:shd w:val="clear" w:color="auto" w:fill="auto"/>
        <w:spacing w:before="0" w:line="295" w:lineRule="exact"/>
        <w:ind w:firstLine="400"/>
      </w:pPr>
      <w:r>
        <w:t>Изучение технологии на ступени начального общего образования направлено на достиже</w:t>
      </w:r>
      <w:r>
        <w:softHyphen/>
        <w:t>ние следующих целей: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9"/>
        </w:tabs>
        <w:spacing w:after="0" w:line="288" w:lineRule="exact"/>
        <w:ind w:firstLine="400"/>
        <w:jc w:val="both"/>
      </w:pPr>
      <w:r>
        <w:t>овладение начальными трудовыми умениями и навыками, опытом практической деятельно</w:t>
      </w:r>
      <w:r>
        <w:softHyphen/>
        <w:t>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работы; умениями использо</w:t>
      </w:r>
      <w:r>
        <w:softHyphen/>
        <w:t>вать компьютерную технику для работы с информацией в учебной деятельности и повседневной жизни;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288" w:lineRule="exact"/>
        <w:ind w:firstLine="400"/>
        <w:jc w:val="both"/>
      </w:pPr>
      <w:r>
        <w:t>развитие сенсорики, мелкой моторики рук, пространственного воображения, технического и логического мышления, глазомера;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288" w:lineRule="exact"/>
        <w:ind w:firstLine="400"/>
        <w:jc w:val="both"/>
      </w:pPr>
      <w:r>
        <w:t>освоение 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62"/>
        </w:tabs>
        <w:spacing w:after="177" w:line="288" w:lineRule="exact"/>
        <w:ind w:firstLine="400"/>
        <w:jc w:val="both"/>
      </w:pPr>
      <w:r>
        <w:t>воспитание трудолюбия, уважительного отношения к людям и результатам их труда; инте</w:t>
      </w:r>
      <w:r>
        <w:softHyphen/>
        <w:t>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F93A76" w:rsidRDefault="00F93A76">
      <w:pPr>
        <w:pStyle w:val="150"/>
        <w:shd w:val="clear" w:color="auto" w:fill="auto"/>
        <w:spacing w:after="63" w:line="292" w:lineRule="exact"/>
        <w:ind w:left="3100" w:right="3080" w:firstLine="0"/>
        <w:jc w:val="left"/>
      </w:pPr>
      <w:r>
        <w:t>Требования к уровню подготовки оканчивающих начальную школу</w:t>
      </w:r>
    </w:p>
    <w:p w:rsidR="00F93A76" w:rsidRDefault="00F93A76">
      <w:pPr>
        <w:pStyle w:val="131"/>
        <w:shd w:val="clear" w:color="auto" w:fill="auto"/>
        <w:spacing w:before="0" w:line="288" w:lineRule="exact"/>
        <w:ind w:firstLine="400"/>
      </w:pPr>
      <w:r>
        <w:t>В результате изучения технологии ученик должен</w:t>
      </w:r>
    </w:p>
    <w:p w:rsidR="00F93A76" w:rsidRDefault="00F93A76">
      <w:pPr>
        <w:pStyle w:val="150"/>
        <w:shd w:val="clear" w:color="auto" w:fill="auto"/>
        <w:ind w:firstLine="400"/>
      </w:pPr>
      <w:r>
        <w:t>знать/понимать: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88" w:lineRule="exact"/>
        <w:ind w:firstLine="400"/>
        <w:jc w:val="both"/>
      </w:pPr>
      <w:r>
        <w:t>роль трудовой деятельности в жизни человека;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88" w:lineRule="exact"/>
        <w:ind w:firstLine="400"/>
        <w:jc w:val="both"/>
      </w:pPr>
      <w:r>
        <w:t>распространенные виды профессий (с учетом региональных особенностей);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88" w:lineRule="exact"/>
        <w:ind w:firstLine="400"/>
        <w:jc w:val="both"/>
      </w:pPr>
      <w:r>
        <w:t>влияние технологической деятельности человека на окружающую среду и здоровье;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288" w:lineRule="exact"/>
        <w:ind w:firstLine="400"/>
        <w:jc w:val="both"/>
      </w:pPr>
      <w:r>
        <w:t>область применения и назначение инструментов, различных машин, технических устройств (в том числе компьютеров);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88" w:lineRule="exact"/>
        <w:ind w:firstLine="400"/>
        <w:jc w:val="both"/>
      </w:pPr>
      <w:r>
        <w:t>основные источники информации;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88" w:lineRule="exact"/>
        <w:ind w:firstLine="400"/>
        <w:jc w:val="both"/>
      </w:pPr>
      <w:r>
        <w:t>назначение основных устройств компьютера;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2"/>
        </w:tabs>
        <w:spacing w:after="0" w:line="288" w:lineRule="exact"/>
        <w:ind w:firstLine="400"/>
        <w:jc w:val="both"/>
      </w:pPr>
      <w:r>
        <w:t>правила безопасного поведения и гигиены при работе с инструментами и бытовой техникой (в том числе с компьютером);</w:t>
      </w:r>
    </w:p>
    <w:p w:rsidR="00F93A76" w:rsidRDefault="00F93A76">
      <w:pPr>
        <w:pStyle w:val="150"/>
        <w:shd w:val="clear" w:color="auto" w:fill="auto"/>
        <w:ind w:firstLine="400"/>
      </w:pPr>
      <w:r>
        <w:t>уметь: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88" w:lineRule="exact"/>
        <w:ind w:firstLine="400"/>
        <w:jc w:val="both"/>
      </w:pPr>
      <w:r>
        <w:t>выполнять инструкции при решении учебных задач;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288" w:lineRule="exact"/>
        <w:ind w:firstLine="400"/>
        <w:jc w:val="both"/>
      </w:pPr>
      <w:r>
        <w:t>осуществлять организацию и планирование собственной трудовой деятельности, контроль за ее ходом и результатами;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59"/>
        </w:tabs>
        <w:spacing w:after="0" w:line="288" w:lineRule="exact"/>
        <w:ind w:firstLine="400"/>
        <w:jc w:val="both"/>
        <w:sectPr w:rsidR="00F93A76">
          <w:footerReference w:type="even" r:id="rId17"/>
          <w:footerReference w:type="default" r:id="rId18"/>
          <w:pgSz w:w="12240" w:h="15840"/>
          <w:pgMar w:top="511" w:right="1245" w:bottom="957" w:left="1257" w:header="0" w:footer="3" w:gutter="0"/>
          <w:pgNumType w:start="15"/>
          <w:cols w:space="720"/>
          <w:noEndnote/>
          <w:docGrid w:linePitch="360"/>
        </w:sectPr>
      </w:pPr>
      <w: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88" w:lineRule="exact"/>
        <w:ind w:firstLine="380"/>
      </w:pPr>
      <w:r>
        <w:t>изготавливать изделия из доступных материалов по образцу, рисунку, сборной схеме, эски</w:t>
      </w:r>
      <w:r>
        <w:softHyphen/>
        <w:t>зу и чертежу; выбирать материалы с учетом свойств по внешним признакам;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9"/>
        </w:tabs>
        <w:spacing w:after="0" w:line="288" w:lineRule="exact"/>
        <w:ind w:firstLine="380"/>
      </w:pPr>
      <w:r>
        <w:t>соблюдать последовательность технологических операций при изготовлении и сборке изде</w:t>
      </w:r>
      <w:r>
        <w:softHyphen/>
        <w:t>лия; создавать модели несложных объектов из деталей конструктора и различных материалов;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осуществлять декоративное оформление и отделку изделий;</w:t>
      </w:r>
    </w:p>
    <w:p w:rsidR="00F93A76" w:rsidRDefault="00F93A76">
      <w:pPr>
        <w:pStyle w:val="150"/>
        <w:shd w:val="clear" w:color="auto" w:fill="auto"/>
        <w:ind w:firstLine="380"/>
        <w:jc w:val="left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 для: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9"/>
        </w:tabs>
        <w:spacing w:after="0" w:line="288" w:lineRule="exact"/>
        <w:ind w:firstLine="380"/>
      </w:pPr>
      <w:r>
        <w:t>выполнения домашнего труда (самообслуживание, мелкий ремонт одежды и предметов бы</w:t>
      </w:r>
      <w:r>
        <w:softHyphen/>
        <w:t>та и др.);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88" w:lineRule="exact"/>
        <w:ind w:firstLine="380"/>
      </w:pPr>
      <w:r>
        <w:t>соблюдения правил личной гигиены и безопасных приемов работы с материалами, инстру</w:t>
      </w:r>
      <w:r>
        <w:softHyphen/>
        <w:t>ментами, бытовой техникой; средствами информационных и коммуникационных технологий;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88" w:lineRule="exact"/>
        <w:ind w:left="380"/>
        <w:jc w:val="both"/>
      </w:pPr>
      <w:r>
        <w:t>создания различных изделий из доступных материалов по собственному замыслу;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88" w:lineRule="exact"/>
        <w:ind w:left="380"/>
        <w:jc w:val="both"/>
      </w:pPr>
      <w:r>
        <w:t>осуществления сотрудничества в процессе совместной работы;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88" w:lineRule="exact"/>
        <w:ind w:left="380"/>
        <w:jc w:val="both"/>
      </w:pPr>
      <w:r>
        <w:t>решения учебных и практических задач с применением возможностей компьютера;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88" w:lineRule="exact"/>
        <w:ind w:left="380"/>
        <w:jc w:val="both"/>
      </w:pPr>
      <w:r>
        <w:t>поиска информации с использованием простейших запросов;</w:t>
      </w:r>
    </w:p>
    <w:p w:rsidR="00F93A76" w:rsidRDefault="00F93A76">
      <w:pPr>
        <w:pStyle w:val="21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88" w:lineRule="exact"/>
        <w:ind w:left="380"/>
        <w:jc w:val="both"/>
        <w:sectPr w:rsidR="00F93A76">
          <w:footerReference w:type="even" r:id="rId19"/>
          <w:footerReference w:type="default" r:id="rId20"/>
          <w:pgSz w:w="12240" w:h="15840"/>
          <w:pgMar w:top="511" w:right="1245" w:bottom="957" w:left="1257" w:header="0" w:footer="3" w:gutter="0"/>
          <w:pgNumType w:start="15"/>
          <w:cols w:space="720"/>
          <w:noEndnote/>
          <w:docGrid w:linePitch="360"/>
        </w:sectPr>
      </w:pPr>
      <w:r>
        <w:t>изменения и создания простых информационных объектов на компьютере.</w:t>
      </w:r>
    </w:p>
    <w:p w:rsidR="00F93A76" w:rsidRDefault="00F93A76">
      <w:pPr>
        <w:pStyle w:val="21"/>
        <w:shd w:val="clear" w:color="auto" w:fill="auto"/>
        <w:spacing w:after="0" w:line="382" w:lineRule="exact"/>
        <w:jc w:val="center"/>
      </w:pPr>
      <w:r>
        <w:t xml:space="preserve">РУССКИЙ </w:t>
      </w:r>
      <w:r>
        <w:rPr>
          <w:rStyle w:val="219pt"/>
        </w:rPr>
        <w:t>язык</w:t>
      </w:r>
      <w:r>
        <w:rPr>
          <w:rStyle w:val="219pt"/>
        </w:rPr>
        <w:br/>
      </w:r>
      <w:r>
        <w:t>Пояснительная записка</w:t>
      </w:r>
    </w:p>
    <w:p w:rsidR="00F93A76" w:rsidRDefault="00F93A76">
      <w:pPr>
        <w:pStyle w:val="21"/>
        <w:shd w:val="clear" w:color="auto" w:fill="auto"/>
        <w:spacing w:after="0" w:line="266" w:lineRule="exact"/>
        <w:ind w:firstLine="400"/>
        <w:jc w:val="both"/>
      </w:pPr>
      <w:r>
        <w:t>Рабочая программа разработана на основе авторской программы УМК «Перспективная на</w:t>
      </w:r>
      <w:r>
        <w:softHyphen/>
        <w:t>чальная школа» Р. Г. Чураковой, О. В. Малаховской, М. Л. Каленячук и ориентирована на работу по учебнику Н. А. Чураковой «Русский язык. 3 класс» (М.: Академкнига, 2008).</w:t>
      </w:r>
    </w:p>
    <w:p w:rsidR="00F93A76" w:rsidRDefault="00F93A76">
      <w:pPr>
        <w:pStyle w:val="21"/>
        <w:shd w:val="clear" w:color="auto" w:fill="auto"/>
        <w:spacing w:after="0" w:line="266" w:lineRule="exact"/>
        <w:ind w:firstLine="400"/>
        <w:jc w:val="both"/>
      </w:pPr>
      <w:r>
        <w:t>Основными задачами начального образования являются: развитие личности школьника, его творческих способностей, интереса к учению, формирование желания и умения учиться; воспи</w:t>
      </w:r>
      <w:r>
        <w:softHyphen/>
        <w:t>тание нравственных и эстетических чувств, эмоционально-целостного позитивного отношения к себе и окружающим.</w:t>
      </w:r>
    </w:p>
    <w:p w:rsidR="00F93A76" w:rsidRDefault="00F93A76">
      <w:pPr>
        <w:pStyle w:val="21"/>
        <w:shd w:val="clear" w:color="auto" w:fill="auto"/>
        <w:spacing w:after="0" w:line="266" w:lineRule="exact"/>
        <w:ind w:firstLine="400"/>
        <w:jc w:val="both"/>
      </w:pPr>
      <w:r>
        <w:t>Программа рассчитана на 170 часов. Из них 34 часа отведено на развитие речи. За год прово</w:t>
      </w:r>
      <w:r>
        <w:softHyphen/>
        <w:t>дится 2 контрольных работы с грамматическим заданием по полугодиям и в конце учебного го</w:t>
      </w:r>
      <w:r>
        <w:softHyphen/>
        <w:t>да - контрольный тест, а также в течение года предусмотрены организационные формы, обу</w:t>
      </w:r>
      <w:r>
        <w:softHyphen/>
        <w:t>чающие школьников распределять работу с соседом по парте, меняться ролями, проверять рабо</w:t>
      </w:r>
      <w:r>
        <w:softHyphen/>
        <w:t>ту друг друга, выполнять работу в малых группах.</w:t>
      </w:r>
    </w:p>
    <w:p w:rsidR="00F93A76" w:rsidRDefault="00F93A76">
      <w:pPr>
        <w:pStyle w:val="21"/>
        <w:shd w:val="clear" w:color="auto" w:fill="auto"/>
        <w:spacing w:after="0" w:line="259" w:lineRule="exact"/>
        <w:ind w:firstLine="400"/>
        <w:jc w:val="both"/>
      </w:pPr>
      <w:r>
        <w:t>Для реализации программы используют учебники и учебно-методические пособия: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561"/>
        </w:tabs>
        <w:spacing w:after="0" w:line="259" w:lineRule="exact"/>
        <w:ind w:firstLine="400"/>
        <w:jc w:val="both"/>
      </w:pPr>
      <w:r>
        <w:rPr>
          <w:rStyle w:val="20"/>
        </w:rPr>
        <w:t>Чуракова, Н. А.</w:t>
      </w:r>
      <w:r>
        <w:rPr>
          <w:rStyle w:val="22"/>
        </w:rPr>
        <w:t xml:space="preserve"> </w:t>
      </w:r>
      <w:r>
        <w:t>Русский язык : 3 класс : учебник : в 3 ч. / Н. А. Чуракова. - М. : Академкни- га/Учебник, 2010.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561"/>
        </w:tabs>
        <w:spacing w:after="0" w:line="259" w:lineRule="exact"/>
        <w:ind w:firstLine="400"/>
        <w:jc w:val="both"/>
      </w:pPr>
      <w:r>
        <w:rPr>
          <w:rStyle w:val="20"/>
        </w:rPr>
        <w:t>Байкова, Т. А.</w:t>
      </w:r>
      <w:r>
        <w:rPr>
          <w:rStyle w:val="22"/>
        </w:rPr>
        <w:t xml:space="preserve"> </w:t>
      </w:r>
      <w:r>
        <w:t>Русский язык : 3 класс : тетрадь для самостоятельных работ № 1, 2 / Т. А. Байко</w:t>
      </w:r>
      <w:r>
        <w:softHyphen/>
        <w:t xml:space="preserve">ва, О. В. Малаховская, Е. Р. Ерышева. </w:t>
      </w:r>
      <w:r>
        <w:rPr>
          <w:rStyle w:val="21pt"/>
        </w:rPr>
        <w:t>-М.:</w:t>
      </w:r>
      <w:r>
        <w:t xml:space="preserve"> Академкнига/Учебник, 2010.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561"/>
        </w:tabs>
        <w:spacing w:after="0" w:line="259" w:lineRule="exact"/>
        <w:ind w:firstLine="400"/>
        <w:jc w:val="both"/>
      </w:pPr>
      <w:r>
        <w:rPr>
          <w:rStyle w:val="20"/>
        </w:rPr>
        <w:t>Чуракова, Н. А.</w:t>
      </w:r>
      <w:r>
        <w:rPr>
          <w:rStyle w:val="22"/>
        </w:rPr>
        <w:t xml:space="preserve"> </w:t>
      </w:r>
      <w:r>
        <w:t>Русский язык : 3 класс : методическое пособие для учителя / Н. А. Чуракова, М. Л. Каленчук, Т. А. Байкова, О. В. Малаховская. - М. : Академкнига/Учебник, 2008.</w:t>
      </w:r>
    </w:p>
    <w:p w:rsidR="00F93A76" w:rsidRDefault="00F93A76">
      <w:pPr>
        <w:pStyle w:val="21"/>
        <w:shd w:val="clear" w:color="auto" w:fill="auto"/>
        <w:spacing w:after="0" w:line="259" w:lineRule="exact"/>
        <w:ind w:firstLine="400"/>
        <w:jc w:val="both"/>
      </w:pPr>
      <w:r>
        <w:t>Разработана программа в соответствии с требованиями новых образовательных стандартов, делающих упор на формирование общеучебных умений и навыков, на использование приобре</w:t>
      </w:r>
      <w:r>
        <w:softHyphen/>
        <w:t>тенных знаний и умений в практической деятельности и повседневной жизни.</w:t>
      </w:r>
    </w:p>
    <w:p w:rsidR="00F93A76" w:rsidRDefault="00F93A76">
      <w:pPr>
        <w:pStyle w:val="21"/>
        <w:shd w:val="clear" w:color="auto" w:fill="auto"/>
        <w:spacing w:after="0" w:line="259" w:lineRule="exact"/>
        <w:ind w:firstLine="400"/>
        <w:jc w:val="both"/>
      </w:pPr>
      <w:r>
        <w:t>Для построения целостной картины мира, формирования речевой культуры младших школь</w:t>
      </w:r>
      <w:r>
        <w:softHyphen/>
        <w:t>ников, поддержания интереса к занятиям по развитию речи, по русскому языку разработана сис</w:t>
      </w:r>
      <w:r>
        <w:softHyphen/>
        <w:t>тема работы с живописными произведениями, которая проводится на материале репродукций высокого качества, помещенных в учебник «Литературное чтение».</w:t>
      </w:r>
    </w:p>
    <w:p w:rsidR="00F93A76" w:rsidRDefault="00F93A76">
      <w:pPr>
        <w:pStyle w:val="21"/>
        <w:shd w:val="clear" w:color="auto" w:fill="auto"/>
        <w:spacing w:after="0" w:line="259" w:lineRule="exact"/>
        <w:ind w:firstLine="400"/>
        <w:jc w:val="both"/>
      </w:pPr>
      <w:r>
        <w:t>На уроках русского языка и окружающего мира обучающиеся знакомятся с различными ви</w:t>
      </w:r>
      <w:r>
        <w:softHyphen/>
        <w:t>дами словарей. Школьник вынужден постоянно обращаться к словарям, решая конкретные язы</w:t>
      </w:r>
      <w:r>
        <w:softHyphen/>
        <w:t>ковые задачи. Разработана система заданий, не позволяющая обучающемуся ответить на вопрос или выполнить задание, пока он не добудет недостающий кусочек знаний в «другой» книге.</w:t>
      </w:r>
    </w:p>
    <w:p w:rsidR="00F93A76" w:rsidRDefault="00F93A76">
      <w:pPr>
        <w:pStyle w:val="21"/>
        <w:shd w:val="clear" w:color="auto" w:fill="auto"/>
        <w:spacing w:after="66" w:line="259" w:lineRule="exact"/>
        <w:ind w:firstLine="400"/>
        <w:jc w:val="both"/>
      </w:pPr>
      <w:r>
        <w:t>Одним из свойств программы является интеграция, которая позволяет устанавливать связь между полученными знаниями и конкретной практической деятельностью обучающихся по при</w:t>
      </w:r>
      <w:r>
        <w:softHyphen/>
        <w:t>менению этих знаний. Интрига в учебниках русского языка и литературного чтения позволяет практически осваивать сюжетно-композиционные особенности жанра волшебной сказки; побуж</w:t>
      </w:r>
      <w:r>
        <w:softHyphen/>
        <w:t>дает обучающихся постоянно удерживать в сознании два плана - план интриги и план решения учебной задачи, что является важным и полезным психологическим тренингом.</w:t>
      </w:r>
    </w:p>
    <w:p w:rsidR="00F93A76" w:rsidRDefault="00F93A76">
      <w:pPr>
        <w:pStyle w:val="21"/>
        <w:shd w:val="clear" w:color="auto" w:fill="auto"/>
        <w:spacing w:after="60" w:line="252" w:lineRule="exact"/>
        <w:jc w:val="center"/>
      </w:pPr>
      <w:r>
        <w:t>Требования к уровню подготовки учащихся по курсу «Русский язык»</w:t>
      </w:r>
      <w:r>
        <w:br/>
        <w:t>к концу третьего года обучения</w:t>
      </w:r>
    </w:p>
    <w:p w:rsidR="00F93A76" w:rsidRDefault="00F93A76">
      <w:pPr>
        <w:pStyle w:val="21"/>
        <w:shd w:val="clear" w:color="auto" w:fill="auto"/>
        <w:spacing w:after="0" w:line="252" w:lineRule="exact"/>
        <w:ind w:firstLine="400"/>
        <w:jc w:val="both"/>
      </w:pPr>
      <w:r>
        <w:t>Учащиеся должны знать/понимать: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598"/>
        </w:tabs>
        <w:spacing w:after="0" w:line="252" w:lineRule="exact"/>
        <w:ind w:firstLine="400"/>
        <w:jc w:val="both"/>
      </w:pPr>
      <w:r>
        <w:t>что такое орфограмма;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561"/>
        </w:tabs>
        <w:spacing w:after="0" w:line="252" w:lineRule="exact"/>
        <w:ind w:firstLine="400"/>
        <w:jc w:val="both"/>
      </w:pPr>
      <w:r>
        <w:t>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использование словаря);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01"/>
        </w:tabs>
        <w:spacing w:after="0" w:line="252" w:lineRule="exact"/>
        <w:ind w:firstLine="400"/>
        <w:jc w:val="both"/>
      </w:pPr>
      <w:r>
        <w:t>части речи: существительное, прилагательное, глагол, местоимение, предлог;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561"/>
        </w:tabs>
        <w:spacing w:after="0" w:line="252" w:lineRule="exact"/>
        <w:ind w:firstLine="400"/>
        <w:jc w:val="both"/>
      </w:pPr>
      <w:r>
        <w:t>члены предложения: главные (подлежащее и сказуемое), второстепенные (дополнение, об</w:t>
      </w:r>
      <w:r>
        <w:softHyphen/>
        <w:t>стоятельство, определение);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01"/>
        </w:tabs>
        <w:spacing w:after="0" w:line="252" w:lineRule="exact"/>
        <w:ind w:firstLine="400"/>
        <w:jc w:val="both"/>
      </w:pPr>
      <w:r>
        <w:t>названия падежей.</w:t>
      </w:r>
    </w:p>
    <w:p w:rsidR="00F93A76" w:rsidRDefault="00F93A76">
      <w:pPr>
        <w:pStyle w:val="21"/>
        <w:shd w:val="clear" w:color="auto" w:fill="auto"/>
        <w:spacing w:after="0" w:line="252" w:lineRule="exact"/>
        <w:ind w:firstLine="400"/>
        <w:jc w:val="both"/>
      </w:pPr>
      <w:r>
        <w:t>Уметь: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252" w:lineRule="exact"/>
        <w:ind w:firstLine="400"/>
        <w:jc w:val="both"/>
        <w:sectPr w:rsidR="00F93A76">
          <w:pgSz w:w="12240" w:h="15840"/>
          <w:pgMar w:top="490" w:right="1290" w:bottom="987" w:left="1211" w:header="0" w:footer="3" w:gutter="0"/>
          <w:cols w:space="720"/>
          <w:noEndnote/>
          <w:docGrid w:linePitch="360"/>
        </w:sectPr>
      </w:pPr>
      <w:r>
        <w:t>выполнять звукобуквенный анализ слова (определять количество слогов, выполнять эле</w:t>
      </w:r>
      <w:r>
        <w:softHyphen/>
        <w:t>ментарную транскрипцию, находить ударный и безударные слоги, соотносить количество и по</w:t>
      </w:r>
      <w:r>
        <w:softHyphen/>
        <w:t>рядок расположения букв и звуков, давать характеристику согласных и гласных звуков);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>проверять сомнительные написания, используя разные способы проверок;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>писать словарные слова в соответствии с заложенным в программе минимумом;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 xml:space="preserve">писать </w:t>
      </w:r>
      <w:r>
        <w:rPr>
          <w:rStyle w:val="20"/>
        </w:rPr>
        <w:t>о</w:t>
      </w:r>
      <w:r>
        <w:t xml:space="preserve"> или </w:t>
      </w:r>
      <w:r>
        <w:rPr>
          <w:rStyle w:val="20"/>
        </w:rPr>
        <w:t>е</w:t>
      </w:r>
      <w:r>
        <w:t xml:space="preserve"> после шипящих в окончаниях существительных;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11"/>
        </w:tabs>
        <w:spacing w:after="0" w:line="288" w:lineRule="exact"/>
        <w:ind w:firstLine="400"/>
        <w:jc w:val="both"/>
      </w:pPr>
      <w:r>
        <w:t>писать слова с наиболее употребительными приставками, в частности с приставкой с-, при</w:t>
      </w:r>
      <w:r>
        <w:softHyphen/>
        <w:t xml:space="preserve">ставками на </w:t>
      </w:r>
      <w:r>
        <w:rPr>
          <w:rStyle w:val="20"/>
        </w:rPr>
        <w:t>-с, -з\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 xml:space="preserve">писать слова с суффиксами </w:t>
      </w:r>
      <w:r>
        <w:rPr>
          <w:rStyle w:val="20"/>
        </w:rPr>
        <w:t>-ек-</w:t>
      </w:r>
      <w:r>
        <w:t xml:space="preserve"> и </w:t>
      </w:r>
      <w:r>
        <w:rPr>
          <w:rStyle w:val="20"/>
        </w:rPr>
        <w:t>-ик-: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>различать на письме приставки и предлоги;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88" w:lineRule="exact"/>
        <w:ind w:firstLine="400"/>
        <w:jc w:val="both"/>
      </w:pPr>
      <w:r>
        <w:t>сравнивать слова, связанные отношениями производности: объяснять, какое из них от како</w:t>
      </w:r>
      <w:r>
        <w:softHyphen/>
        <w:t>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содинительным гласным);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88" w:lineRule="exact"/>
        <w:ind w:firstLine="400"/>
        <w:jc w:val="both"/>
      </w:pPr>
      <w:r>
        <w:t>мотивированно выполнять разбор слова по составу на основе словообразовательного анали</w:t>
      </w:r>
      <w:r>
        <w:softHyphen/>
        <w:t>за (вычленять окончание и основу, в составе основы находить корень, приставку, суффикс);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>обнаруживать регулярные исторические чередования («чередования, видимые на письме»);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>изменять существительные по числам и падежам; определять их род;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>изменять прилагательные по числам, падежам и родам;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>писать безударные падежные окончания существительных и прилагательных;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 xml:space="preserve">писать </w:t>
      </w:r>
      <w:r>
        <w:rPr>
          <w:rStyle w:val="20"/>
        </w:rPr>
        <w:t>о</w:t>
      </w:r>
      <w:r>
        <w:t xml:space="preserve"> или </w:t>
      </w:r>
      <w:r>
        <w:rPr>
          <w:rStyle w:val="20"/>
        </w:rPr>
        <w:t>е</w:t>
      </w:r>
      <w:r>
        <w:t xml:space="preserve"> после шипящих и «ц» в падежных окончаниях существительных;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11"/>
        </w:tabs>
        <w:spacing w:after="0" w:line="288" w:lineRule="exact"/>
        <w:ind w:firstLine="400"/>
        <w:jc w:val="both"/>
      </w:pPr>
      <w:r>
        <w:t>изменять глаголы по временам и числам; в прошедшем времени - по родам; в настоящем и будущем времени - по лицам;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88" w:lineRule="exact"/>
        <w:ind w:firstLine="400"/>
        <w:jc w:val="both"/>
      </w:pPr>
      <w:r>
        <w:t>находить в составе предложения все словосочетания; в словосочетании находить главное слово и зависимое и ставить от первого ко второму вопрос;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88" w:lineRule="exact"/>
        <w:ind w:firstLine="400"/>
        <w:jc w:val="both"/>
      </w:pPr>
      <w:r>
        <w:t>находить в предложении основу (подлежащее и сказуемое) и второстепенные члены; зада</w:t>
      </w:r>
      <w:r>
        <w:softHyphen/>
        <w:t>вать смысловые и падежные вопросы к разным членам предложения;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22"/>
        </w:tabs>
        <w:spacing w:after="0" w:line="288" w:lineRule="exact"/>
        <w:ind w:firstLine="400"/>
        <w:jc w:val="both"/>
      </w:pPr>
      <w:r>
        <w:t>находить нужные словарные статьи в словарях различных типов и «читать» словарную ста</w:t>
      </w:r>
      <w:r>
        <w:softHyphen/>
        <w:t>тью, извлекая необходимую информацию;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88" w:lineRule="exact"/>
        <w:ind w:firstLine="400"/>
        <w:jc w:val="both"/>
      </w:pPr>
      <w:r>
        <w:t>правильно произносить орфоэпически трудные слова из орфоэпического минимума, ото</w:t>
      </w:r>
      <w:r>
        <w:softHyphen/>
        <w:t>бранного для изучения в этом классе;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11"/>
        </w:tabs>
        <w:spacing w:after="0" w:line="288" w:lineRule="exact"/>
        <w:ind w:firstLine="400"/>
        <w:jc w:val="both"/>
      </w:pPr>
      <w: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>членить текст на абзацы, оформляя это членение на письме;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>грамотно написать и оформить письмо элементарного содержания;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88" w:lineRule="exact"/>
        <w:ind w:firstLine="400"/>
        <w:jc w:val="both"/>
      </w:pPr>
      <w:r>
        <w:t>владеть нормами речевого этикета в типизированных речевых ситуациях (разговор по теле</w:t>
      </w:r>
      <w:r>
        <w:softHyphen/>
        <w:t>фону; разговор с продавцом в магазине; конфликтная ситуация с одноклассником и пр.).</w:t>
      </w:r>
    </w:p>
    <w:p w:rsidR="00F93A76" w:rsidRDefault="00F93A76">
      <w:pPr>
        <w:pStyle w:val="150"/>
        <w:shd w:val="clear" w:color="auto" w:fill="auto"/>
        <w:ind w:firstLine="400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 для: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>работы со словарями;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>соблюдения орфоэпических норм речи;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88" w:lineRule="exact"/>
        <w:ind w:firstLine="400"/>
        <w:jc w:val="both"/>
      </w:pPr>
      <w:r>
        <w:t>устного повседневного общения со сверстниками и взрослыми с соблюдением норм речево</w:t>
      </w:r>
      <w:r>
        <w:softHyphen/>
        <w:t>го этикета;</w:t>
      </w:r>
    </w:p>
    <w:p w:rsidR="00F93A76" w:rsidRDefault="00F93A76">
      <w:pPr>
        <w:pStyle w:val="21"/>
        <w:numPr>
          <w:ilvl w:val="0"/>
          <w:numId w:val="2"/>
        </w:numPr>
        <w:shd w:val="clear" w:color="auto" w:fill="auto"/>
        <w:tabs>
          <w:tab w:val="left" w:pos="651"/>
        </w:tabs>
        <w:spacing w:after="0" w:line="288" w:lineRule="exact"/>
        <w:ind w:firstLine="400"/>
        <w:jc w:val="both"/>
      </w:pPr>
      <w:r>
        <w:t>написания записки, письма, поздравительной открытки с соблюдением норм речевого этикета.</w:t>
      </w:r>
    </w:p>
    <w:p w:rsidR="00F93A76" w:rsidRDefault="00F93A76">
      <w:pPr>
        <w:pStyle w:val="131"/>
        <w:shd w:val="clear" w:color="auto" w:fill="auto"/>
        <w:spacing w:before="0" w:line="288" w:lineRule="exact"/>
        <w:ind w:firstLine="400"/>
      </w:pPr>
      <w:r>
        <w:t>Словарные слова.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  <w:sectPr w:rsidR="00F93A76">
          <w:footerReference w:type="even" r:id="rId21"/>
          <w:footerReference w:type="default" r:id="rId22"/>
          <w:pgSz w:w="12240" w:h="15840"/>
          <w:pgMar w:top="490" w:right="1290" w:bottom="987" w:left="1211" w:header="0" w:footer="3" w:gutter="0"/>
          <w:pgNumType w:start="18"/>
          <w:cols w:space="720"/>
          <w:noEndnote/>
          <w:docGrid w:linePitch="360"/>
        </w:sectPr>
      </w:pPr>
      <w:r>
        <w:t>Автобус, аллея, аптека, багаж, библиотека, болото, вагон, винегрет, вокзал, восток, герой, го</w:t>
      </w:r>
      <w:r>
        <w:softHyphen/>
        <w:t>рох, горячий, декабрь, дорога, животное, завтрак, запад, земляника, комбайн, компьютер, космо</w:t>
      </w:r>
      <w:r>
        <w:softHyphen/>
        <w:t>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растение, рисунок, север, сен</w:t>
      </w:r>
      <w:r>
        <w:softHyphen/>
        <w:t>тябрь, сирень, соловей, солома, тарелка, топор, трактор, трамвай, троллейбус, ужин, февраль, фут</w:t>
      </w:r>
      <w:r>
        <w:softHyphen/>
        <w:t xml:space="preserve">бол, хоккей, хороший, четверг, чувство, шоссе, шофер, экскурсия, январь </w:t>
      </w:r>
      <w:r>
        <w:rPr>
          <w:rStyle w:val="20"/>
        </w:rPr>
        <w:t>(всего 76 слов)..</w:t>
      </w:r>
    </w:p>
    <w:p w:rsidR="00F93A76" w:rsidRDefault="00F93A76">
      <w:pPr>
        <w:pStyle w:val="124"/>
        <w:keepNext/>
        <w:keepLines/>
        <w:shd w:val="clear" w:color="auto" w:fill="auto"/>
      </w:pPr>
      <w:bookmarkStart w:id="6" w:name="bookmark5"/>
      <w:r>
        <w:t>РУССКИЙ язык</w:t>
      </w:r>
      <w:bookmarkEnd w:id="6"/>
    </w:p>
    <w:p w:rsidR="00F93A76" w:rsidRDefault="00F93A76">
      <w:pPr>
        <w:pStyle w:val="134"/>
        <w:keepNext/>
        <w:keepLines/>
        <w:shd w:val="clear" w:color="auto" w:fill="auto"/>
      </w:pPr>
      <w:bookmarkStart w:id="7" w:name="bookmark6"/>
      <w:r>
        <w:t>Тематическое планирование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1750"/>
        <w:gridCol w:w="691"/>
        <w:gridCol w:w="994"/>
        <w:gridCol w:w="1793"/>
        <w:gridCol w:w="4190"/>
        <w:gridCol w:w="943"/>
        <w:gridCol w:w="1678"/>
        <w:gridCol w:w="835"/>
        <w:gridCol w:w="518"/>
        <w:gridCol w:w="529"/>
      </w:tblGrid>
      <w:tr w:rsidR="00F93A76">
        <w:trPr>
          <w:trHeight w:hRule="exact" w:val="74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  <w:ind w:right="200"/>
              <w:jc w:val="right"/>
            </w:pPr>
            <w:r>
              <w:rPr>
                <w:rStyle w:val="220"/>
              </w:rPr>
              <w:t>№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  <w:ind w:right="200"/>
              <w:jc w:val="right"/>
            </w:pPr>
            <w:r>
              <w:rPr>
                <w:rStyle w:val="220"/>
              </w:rPr>
              <w:t>п/п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20"/>
              </w:rPr>
              <w:t>Тема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20"/>
              </w:rPr>
              <w:t>урока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20"/>
              </w:rPr>
              <w:t>Кол-во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20"/>
              </w:rPr>
              <w:t>часов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20"/>
              </w:rPr>
              <w:t>Тип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20"/>
              </w:rPr>
              <w:t>урока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20"/>
              </w:rPr>
              <w:t>Элементы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20"/>
              </w:rPr>
              <w:t>содержания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rPr>
                <w:rStyle w:val="220"/>
              </w:rPr>
              <w:t>Требования к уровню подготовки обучающихся (результат)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20"/>
              </w:rPr>
              <w:t>Вид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20"/>
              </w:rPr>
              <w:t>контроля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rPr>
                <w:rStyle w:val="220"/>
              </w:rPr>
              <w:t>Элементы допол</w:t>
            </w:r>
            <w:r>
              <w:rPr>
                <w:rStyle w:val="220"/>
              </w:rPr>
              <w:softHyphen/>
              <w:t>нительного (необя</w:t>
            </w:r>
            <w:r>
              <w:rPr>
                <w:rStyle w:val="220"/>
              </w:rPr>
              <w:softHyphen/>
              <w:t>зательного) содержания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20"/>
              </w:rPr>
              <w:t>Домаш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rPr>
                <w:rStyle w:val="220"/>
              </w:rPr>
              <w:t>нее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20"/>
              </w:rPr>
              <w:t>задание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rPr>
                <w:rStyle w:val="220"/>
              </w:rPr>
              <w:t>Дата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rPr>
                <w:rStyle w:val="220"/>
              </w:rPr>
              <w:t>проведе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rPr>
                <w:rStyle w:val="220"/>
              </w:rPr>
              <w:t>ния</w:t>
            </w:r>
          </w:p>
        </w:tc>
      </w:tr>
      <w:tr w:rsidR="00F93A76">
        <w:trPr>
          <w:trHeight w:hRule="exact" w:val="248"/>
          <w:jc w:val="center"/>
        </w:trPr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1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0"/>
              </w:rPr>
              <w:t>План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0"/>
              </w:rPr>
              <w:t>Факт</w:t>
            </w:r>
          </w:p>
        </w:tc>
      </w:tr>
      <w:tr w:rsidR="00F93A76">
        <w:trPr>
          <w:trHeight w:hRule="exact" w:val="22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11</w:t>
            </w:r>
          </w:p>
        </w:tc>
      </w:tr>
      <w:tr w:rsidR="00F93A76">
        <w:trPr>
          <w:trHeight w:hRule="exact" w:val="241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Что такое орфо</w:t>
            </w:r>
            <w:r>
              <w:rPr>
                <w:rStyle w:val="220"/>
              </w:rPr>
              <w:softHyphen/>
              <w:t>грамма. Повторе</w:t>
            </w:r>
            <w:r>
              <w:rPr>
                <w:rStyle w:val="220"/>
              </w:rPr>
              <w:softHyphen/>
              <w:t>ние знакомых орфограмм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Правописание безударных глас</w:t>
            </w:r>
            <w:r>
              <w:rPr>
                <w:rStyle w:val="220"/>
              </w:rPr>
              <w:softHyphen/>
              <w:t>ных, парных звонких и глухих согласных, не</w:t>
            </w:r>
            <w:r>
              <w:rPr>
                <w:rStyle w:val="220"/>
              </w:rPr>
              <w:softHyphen/>
              <w:t>произносимых согласных. Пра</w:t>
            </w:r>
            <w:r>
              <w:rPr>
                <w:rStyle w:val="220"/>
              </w:rPr>
              <w:softHyphen/>
              <w:t>вописание соче</w:t>
            </w:r>
            <w:r>
              <w:rPr>
                <w:rStyle w:val="220"/>
              </w:rPr>
              <w:softHyphen/>
              <w:t xml:space="preserve">таний </w:t>
            </w:r>
            <w:r>
              <w:rPr>
                <w:rStyle w:val="210"/>
              </w:rPr>
              <w:t xml:space="preserve">жи-ши, ча- ща, чу-щу, чк-чн. </w:t>
            </w:r>
            <w:r>
              <w:rPr>
                <w:rStyle w:val="220"/>
              </w:rPr>
              <w:t>Употребление прописной буквы в начале предло</w:t>
            </w:r>
            <w:r>
              <w:rPr>
                <w:rStyle w:val="220"/>
              </w:rPr>
              <w:softHyphen/>
              <w:t>жения, в именах собственных. Разные способы проверки право</w:t>
            </w:r>
            <w:r>
              <w:rPr>
                <w:rStyle w:val="220"/>
              </w:rPr>
              <w:softHyphen/>
              <w:t>писания слов: изменение формы слова, подбор однокоренных слов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понятие «орфограмма»; структуру построения учебника «Русский язык»; основ</w:t>
            </w:r>
            <w:r>
              <w:rPr>
                <w:rStyle w:val="220"/>
              </w:rPr>
              <w:softHyphen/>
              <w:t>ные словари русского языка.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писать безударные гласные, парные согласные в корне; видеть орфограммы в тек</w:t>
            </w:r>
            <w:r>
              <w:rPr>
                <w:rStyle w:val="220"/>
              </w:rPr>
              <w:softHyphen/>
              <w:t>сте; списывать текст, вставляя пропущенные буквы; ориентироваться в странице «Содер</w:t>
            </w:r>
            <w:r>
              <w:rPr>
                <w:rStyle w:val="220"/>
              </w:rPr>
              <w:softHyphen/>
              <w:t>жание»; выполнять практическую работу со словарями.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3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2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Что такое орфо</w:t>
            </w:r>
            <w:r>
              <w:rPr>
                <w:rStyle w:val="220"/>
              </w:rPr>
              <w:softHyphen/>
              <w:t>грамма. Повторе</w:t>
            </w:r>
            <w:r>
              <w:rPr>
                <w:rStyle w:val="220"/>
              </w:rPr>
              <w:softHyphen/>
              <w:t>ние знакомых орфограмм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Обратным словарем; де</w:t>
            </w:r>
            <w:r>
              <w:rPr>
                <w:rStyle w:val="220"/>
              </w:rPr>
              <w:softHyphen/>
              <w:t>лить слова на группы в зависимости от напи</w:t>
            </w:r>
            <w:r>
              <w:rPr>
                <w:rStyle w:val="220"/>
              </w:rPr>
              <w:softHyphen/>
              <w:t>сания; писать слова с непроизносимыми со</w:t>
            </w:r>
            <w:r>
              <w:rPr>
                <w:rStyle w:val="220"/>
              </w:rPr>
              <w:softHyphen/>
              <w:t>гласными в корне слова; выполнять проверку написания слов по образцу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2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Что такое орфо</w:t>
            </w:r>
            <w:r>
              <w:rPr>
                <w:rStyle w:val="220"/>
              </w:rPr>
              <w:softHyphen/>
              <w:t>грамма. Повторе</w:t>
            </w:r>
            <w:r>
              <w:rPr>
                <w:rStyle w:val="220"/>
              </w:rPr>
              <w:softHyphen/>
              <w:t>ние знакомых орфограмм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определять родственные слова; пи</w:t>
            </w:r>
            <w:r>
              <w:rPr>
                <w:rStyle w:val="220"/>
              </w:rPr>
              <w:softHyphen/>
              <w:t>сать слова с парными согласными и непроиз</w:t>
            </w:r>
            <w:r>
              <w:rPr>
                <w:rStyle w:val="220"/>
              </w:rPr>
              <w:softHyphen/>
              <w:t>носимыми согласными в корне слова; выпи</w:t>
            </w:r>
            <w:r>
              <w:rPr>
                <w:rStyle w:val="220"/>
              </w:rPr>
              <w:softHyphen/>
              <w:t xml:space="preserve">сывать слова с разделительным </w:t>
            </w:r>
            <w:r>
              <w:rPr>
                <w:rStyle w:val="210"/>
              </w:rPr>
              <w:t>Ъ</w:t>
            </w:r>
            <w:r>
              <w:rPr>
                <w:rStyle w:val="220"/>
              </w:rPr>
              <w:t xml:space="preserve"> и раздели</w:t>
            </w:r>
            <w:r>
              <w:rPr>
                <w:rStyle w:val="220"/>
              </w:rPr>
              <w:softHyphen/>
              <w:t>тельным Ь знаками; ставить знаки препина</w:t>
            </w:r>
            <w:r>
              <w:rPr>
                <w:rStyle w:val="220"/>
              </w:rPr>
              <w:softHyphen/>
              <w:t>ния при обращении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9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20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Что такое орфо</w:t>
            </w:r>
            <w:r>
              <w:rPr>
                <w:rStyle w:val="220"/>
              </w:rPr>
              <w:softHyphen/>
              <w:t>грамма. Повторе</w:t>
            </w:r>
            <w:r>
              <w:rPr>
                <w:rStyle w:val="220"/>
              </w:rPr>
              <w:softHyphen/>
              <w:t>ние знакомых орфограмм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Орфографическим и Об</w:t>
            </w:r>
            <w:r>
              <w:rPr>
                <w:rStyle w:val="220"/>
              </w:rPr>
              <w:softHyphen/>
              <w:t>ратным словарями; определять, как образова</w:t>
            </w:r>
            <w:r>
              <w:rPr>
                <w:rStyle w:val="220"/>
              </w:rPr>
              <w:softHyphen/>
              <w:t xml:space="preserve">но слово; образовывать слова с суффиксом - </w:t>
            </w:r>
            <w:r>
              <w:rPr>
                <w:rStyle w:val="210"/>
              </w:rPr>
              <w:t>чик-;</w:t>
            </w:r>
            <w:r>
              <w:rPr>
                <w:rStyle w:val="220"/>
              </w:rPr>
              <w:t xml:space="preserve"> писать слова с видимым на письме чере</w:t>
            </w:r>
            <w:r>
              <w:rPr>
                <w:rStyle w:val="220"/>
              </w:rPr>
              <w:softHyphen/>
              <w:t>дованием согласных; разбирать по составу сложные слова; выделять соединительную гласную в сложном слове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8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251" w:right="601" w:bottom="1453" w:left="7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742"/>
        <w:gridCol w:w="698"/>
        <w:gridCol w:w="986"/>
        <w:gridCol w:w="1789"/>
        <w:gridCol w:w="4187"/>
        <w:gridCol w:w="954"/>
        <w:gridCol w:w="1670"/>
        <w:gridCol w:w="839"/>
        <w:gridCol w:w="515"/>
        <w:gridCol w:w="540"/>
      </w:tblGrid>
      <w:tr w:rsidR="00F93A76">
        <w:trPr>
          <w:trHeight w:hRule="exact" w:val="23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"/>
              </w:rPr>
              <w:t>11</w:t>
            </w:r>
          </w:p>
        </w:tc>
      </w:tr>
      <w:tr w:rsidR="00F93A76">
        <w:trPr>
          <w:trHeight w:hRule="exact" w:val="132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20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Для чего нужна речь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Отличие пись</w:t>
            </w:r>
            <w:r>
              <w:rPr>
                <w:rStyle w:val="220"/>
              </w:rPr>
              <w:softHyphen/>
              <w:t>менной речи от устной. Воспри</w:t>
            </w:r>
            <w:r>
              <w:rPr>
                <w:rStyle w:val="220"/>
              </w:rPr>
              <w:softHyphen/>
              <w:t>ятие и понимание звучащей речи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что при помощи устной и письмен</w:t>
            </w:r>
            <w:r>
              <w:rPr>
                <w:rStyle w:val="220"/>
              </w:rPr>
              <w:softHyphen/>
              <w:t>ной речи мы общаемся, передаем информа</w:t>
            </w:r>
            <w:r>
              <w:rPr>
                <w:rStyle w:val="220"/>
              </w:rPr>
              <w:softHyphen/>
              <w:t>цию.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отвечать на вопросы; участвовать в диалоге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Звукобуквенный разбор слова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Звуки гласные и согласные; буквы, их обозначающие. Различение со</w:t>
            </w:r>
            <w:r>
              <w:rPr>
                <w:rStyle w:val="220"/>
              </w:rPr>
              <w:softHyphen/>
              <w:t>гласных звонких и глухих, мягких и твердых, пар</w:t>
            </w:r>
            <w:r>
              <w:rPr>
                <w:rStyle w:val="220"/>
              </w:rPr>
              <w:softHyphen/>
              <w:t>ных и непарных. Гласные ударные и безударные. Деление слов на слоги. Воспри</w:t>
            </w:r>
            <w:r>
              <w:rPr>
                <w:rStyle w:val="220"/>
              </w:rPr>
              <w:softHyphen/>
              <w:t>ятие на слух и правильное про</w:t>
            </w:r>
            <w:r>
              <w:rPr>
                <w:rStyle w:val="220"/>
              </w:rPr>
              <w:softHyphen/>
              <w:t>изношение слов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порядок звукобуквенного разбора слова; значение звукобуквенной зарядки. </w:t>
            </w: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выполнять звукобуквенный разбор слова по алгоритму; различать звуки; выде</w:t>
            </w:r>
            <w:r>
              <w:rPr>
                <w:rStyle w:val="220"/>
              </w:rPr>
              <w:softHyphen/>
              <w:t>лять звуки в слове, давать им характеристику; составлять звукобуквенную схему слова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работа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36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20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Звукобуквенный разбор слова. Контрольная ра</w:t>
            </w:r>
            <w:r>
              <w:rPr>
                <w:rStyle w:val="220"/>
              </w:rPr>
              <w:softHyphen/>
              <w:t>бота по орфогра</w:t>
            </w:r>
            <w:r>
              <w:rPr>
                <w:rStyle w:val="220"/>
              </w:rPr>
              <w:softHyphen/>
              <w:t>фии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записывать текст с учетом изучен</w:t>
            </w:r>
            <w:r>
              <w:rPr>
                <w:rStyle w:val="220"/>
              </w:rPr>
              <w:softHyphen/>
              <w:t>ных орфограмм; ставить слово в начальную форму; выполнять звукобуквенный разбор слова; показывать словообразование; выпол</w:t>
            </w:r>
            <w:r>
              <w:rPr>
                <w:rStyle w:val="220"/>
              </w:rPr>
              <w:softHyphen/>
              <w:t>нять работу над ошибками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0"/>
              </w:rPr>
              <w:t>С/р,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Части речи. Имя существительное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Имя существи</w:t>
            </w:r>
            <w:r>
              <w:rPr>
                <w:rStyle w:val="220"/>
              </w:rPr>
              <w:softHyphen/>
              <w:t>тельное, значение и употребление. Различение имен существительных, отвечающих на вопросы «кто?», «что?»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понятия «части речи», «самостоя</w:t>
            </w:r>
            <w:r>
              <w:rPr>
                <w:rStyle w:val="220"/>
              </w:rPr>
              <w:softHyphen/>
              <w:t>тельные части речи», «служебные части ре</w:t>
            </w:r>
            <w:r>
              <w:rPr>
                <w:rStyle w:val="220"/>
              </w:rPr>
              <w:softHyphen/>
              <w:t>чи», «имя существительное».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делить слова на группы по частям речи; ставить существительное в начальную форму; изменять существительное по числам; определять род имени существительного; ра</w:t>
            </w:r>
            <w:r>
              <w:rPr>
                <w:rStyle w:val="220"/>
              </w:rPr>
              <w:softHyphen/>
              <w:t>ботать с Толковым словарем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20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Части речи. Имя существительное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понятия «одушевленные» и «неоду</w:t>
            </w:r>
            <w:r>
              <w:rPr>
                <w:rStyle w:val="220"/>
              </w:rPr>
              <w:softHyphen/>
              <w:t xml:space="preserve">шевленные» имена существительные. </w:t>
            </w: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задавать вопросы к именам сущест</w:t>
            </w:r>
            <w:r>
              <w:rPr>
                <w:rStyle w:val="220"/>
              </w:rPr>
              <w:softHyphen/>
              <w:t>вительным; определять роль существитель</w:t>
            </w:r>
            <w:r>
              <w:rPr>
                <w:rStyle w:val="220"/>
              </w:rPr>
              <w:softHyphen/>
              <w:t>ных в предложении; определять род сущест</w:t>
            </w:r>
            <w:r>
              <w:rPr>
                <w:rStyle w:val="220"/>
              </w:rPr>
              <w:softHyphen/>
              <w:t>вительных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23"/>
          <w:headerReference w:type="default" r:id="rId24"/>
          <w:pgSz w:w="15840" w:h="12240" w:orient="landscape"/>
          <w:pgMar w:top="1251" w:right="601" w:bottom="1453" w:left="7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753"/>
        <w:gridCol w:w="691"/>
        <w:gridCol w:w="994"/>
        <w:gridCol w:w="1786"/>
        <w:gridCol w:w="4190"/>
        <w:gridCol w:w="950"/>
        <w:gridCol w:w="1678"/>
        <w:gridCol w:w="832"/>
        <w:gridCol w:w="515"/>
        <w:gridCol w:w="540"/>
      </w:tblGrid>
      <w:tr w:rsidR="00F93A76">
        <w:trPr>
          <w:trHeight w:hRule="exact" w:val="23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"/>
              </w:rPr>
              <w:t>И</w:t>
            </w:r>
          </w:p>
        </w:tc>
      </w:tr>
      <w:tr w:rsidR="00F93A76">
        <w:trPr>
          <w:trHeight w:hRule="exact" w:val="37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20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74167B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Развитие речи с элементами культуры речи. Какие бывают предложения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Использование средств языка в устной речи в соответствии с условиями обще</w:t>
            </w:r>
            <w:r>
              <w:rPr>
                <w:rStyle w:val="220"/>
              </w:rPr>
              <w:softHyphen/>
              <w:t>ния. Практиче</w:t>
            </w:r>
            <w:r>
              <w:rPr>
                <w:rStyle w:val="220"/>
              </w:rPr>
              <w:softHyphen/>
              <w:t>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типы предложений по цели высказы</w:t>
            </w:r>
            <w:r>
              <w:rPr>
                <w:rStyle w:val="220"/>
              </w:rPr>
              <w:softHyphen/>
              <w:t>вания и эмоциональной окраске.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Толковым словарем; чи</w:t>
            </w:r>
            <w:r>
              <w:rPr>
                <w:rStyle w:val="220"/>
              </w:rPr>
              <w:softHyphen/>
              <w:t>тать предложения, соблюдая знаки препина</w:t>
            </w:r>
            <w:r>
              <w:rPr>
                <w:rStyle w:val="220"/>
              </w:rPr>
              <w:softHyphen/>
              <w:t>ния; употреблять знаки препинания в конце предложения; определять виды предложения по цели высказывания и эмоциональной окра</w:t>
            </w:r>
            <w:r>
              <w:rPr>
                <w:rStyle w:val="220"/>
              </w:rPr>
              <w:softHyphen/>
              <w:t>ске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20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Части речи. Имя существительное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Имена существи</w:t>
            </w:r>
            <w:r>
              <w:rPr>
                <w:rStyle w:val="220"/>
              </w:rPr>
              <w:softHyphen/>
              <w:t>тельные женско</w:t>
            </w:r>
            <w:r>
              <w:rPr>
                <w:rStyle w:val="220"/>
              </w:rPr>
              <w:softHyphen/>
              <w:t>го, мужского и среднего рода. Изменение имен существительных по числам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определение «имя существительное». </w:t>
            </w: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Обратным словарем; ука</w:t>
            </w:r>
            <w:r>
              <w:rPr>
                <w:rStyle w:val="220"/>
              </w:rPr>
              <w:softHyphen/>
              <w:t>зывать словообразование; разбирать по соста</w:t>
            </w:r>
            <w:r>
              <w:rPr>
                <w:rStyle w:val="220"/>
              </w:rPr>
              <w:softHyphen/>
              <w:t>ву существительные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14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20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Части речи. Имя прилагательное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Имя прилагатель</w:t>
            </w:r>
            <w:r>
              <w:rPr>
                <w:rStyle w:val="220"/>
              </w:rPr>
              <w:softHyphen/>
              <w:t>ное, значение и употребление. Изменение по родам и числам. Согласование с именем сущест</w:t>
            </w:r>
            <w:r>
              <w:rPr>
                <w:rStyle w:val="220"/>
              </w:rPr>
              <w:softHyphen/>
              <w:t>вительным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определение «имя прилагательное»; что прилагательное согласуется с именем су</w:t>
            </w:r>
            <w:r>
              <w:rPr>
                <w:rStyle w:val="220"/>
              </w:rPr>
              <w:softHyphen/>
              <w:t>ществительным.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выделять в тексте слова-названия признаков; определять род имен прилагатель</w:t>
            </w:r>
            <w:r>
              <w:rPr>
                <w:rStyle w:val="220"/>
              </w:rPr>
              <w:softHyphen/>
              <w:t>ных; работать с Толковым и Обратным слова</w:t>
            </w:r>
            <w:r>
              <w:rPr>
                <w:rStyle w:val="220"/>
              </w:rPr>
              <w:softHyphen/>
              <w:t>рями; выполнять разбор прилагательного по образцу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опрос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20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Части речи. Имя прилагательное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записывать текст с изученными ор</w:t>
            </w:r>
            <w:r>
              <w:rPr>
                <w:rStyle w:val="220"/>
              </w:rPr>
              <w:softHyphen/>
              <w:t>фограммами; выписывать пары родственных слов; выполнять работу над ошибками; под</w:t>
            </w:r>
            <w:r>
              <w:rPr>
                <w:rStyle w:val="220"/>
              </w:rPr>
              <w:softHyphen/>
              <w:t>бирать проверочные слова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17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61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321" w:right="596" w:bottom="697" w:left="7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746"/>
        <w:gridCol w:w="691"/>
        <w:gridCol w:w="994"/>
        <w:gridCol w:w="1786"/>
        <w:gridCol w:w="4183"/>
        <w:gridCol w:w="950"/>
        <w:gridCol w:w="1678"/>
        <w:gridCol w:w="828"/>
        <w:gridCol w:w="511"/>
        <w:gridCol w:w="540"/>
      </w:tblGrid>
      <w:tr w:rsidR="00F93A76">
        <w:trPr>
          <w:trHeight w:hRule="exact" w:val="24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п</w:t>
            </w:r>
          </w:p>
        </w:tc>
      </w:tr>
      <w:tr w:rsidR="00F93A76">
        <w:trPr>
          <w:trHeight w:hRule="exact" w:val="189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Части речи. Глагол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Глагол, значение и употребление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определение «глагол».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Толковым и Обратным словарями; выписывать глаголы в начальной форме; подбирать проверочные слова; разби</w:t>
            </w:r>
            <w:r>
              <w:rPr>
                <w:rStyle w:val="220"/>
              </w:rPr>
              <w:softHyphen/>
              <w:t>рать глаголы по составу; выполнять звукобу</w:t>
            </w:r>
            <w:r>
              <w:rPr>
                <w:rStyle w:val="220"/>
              </w:rPr>
              <w:softHyphen/>
              <w:t>квенный разбор слова; находить близкие по значению глаголы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78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Развитие речи с элементами культуры речи. Какие бывают предложения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Использование средств языка в устной речи в соответствии с условиями об</w:t>
            </w:r>
            <w:r>
              <w:rPr>
                <w:rStyle w:val="220"/>
              </w:rPr>
              <w:softHyphen/>
              <w:t>щения. Практиче</w:t>
            </w:r>
            <w:r>
              <w:rPr>
                <w:rStyle w:val="220"/>
              </w:rPr>
              <w:softHyphen/>
              <w:t>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виды тестов (научный, художествен</w:t>
            </w:r>
            <w:r>
              <w:rPr>
                <w:rStyle w:val="220"/>
              </w:rPr>
              <w:softHyphen/>
              <w:t>ный).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определять предложения по цели высказывания и по интонации; тип текста; находить в тексте обращения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6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0"/>
              </w:rPr>
              <w:t>Части речи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Имя существи</w:t>
            </w:r>
            <w:r>
              <w:rPr>
                <w:rStyle w:val="220"/>
              </w:rPr>
              <w:softHyphen/>
              <w:t>тельное, значение и употребление. Имя прилагатель</w:t>
            </w:r>
            <w:r>
              <w:rPr>
                <w:rStyle w:val="220"/>
              </w:rPr>
              <w:softHyphen/>
              <w:t>ное, значение и употребление.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Г лагол, значение и употребление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что существительные со значением действия образовались от глаголов.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выполнять разбор слова по составу; работать с Обратным словарем; различать части речи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работа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0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0"/>
              </w:rPr>
              <w:t>Части речи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что существительные со значением признаков образовались от прилагательных. </w:t>
            </w: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Обратным словарем; раз</w:t>
            </w:r>
            <w:r>
              <w:rPr>
                <w:rStyle w:val="220"/>
              </w:rPr>
              <w:softHyphen/>
              <w:t>личать части речи; выписывать однокоренные глаголы парами; выполнять разбор слова по составу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Взаимо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кон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троль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22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6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716" w:right="569" w:bottom="1313" w:left="8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757"/>
        <w:gridCol w:w="688"/>
        <w:gridCol w:w="997"/>
        <w:gridCol w:w="1786"/>
        <w:gridCol w:w="4187"/>
        <w:gridCol w:w="940"/>
        <w:gridCol w:w="1678"/>
        <w:gridCol w:w="832"/>
        <w:gridCol w:w="518"/>
        <w:gridCol w:w="540"/>
      </w:tblGrid>
      <w:tr w:rsidR="00F93A76">
        <w:trPr>
          <w:trHeight w:hRule="exact" w:val="2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"/>
              </w:rPr>
              <w:t>11</w:t>
            </w:r>
          </w:p>
        </w:tc>
      </w:tr>
      <w:tr w:rsidR="00F93A76">
        <w:trPr>
          <w:trHeight w:hRule="exact" w:val="15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20"/>
              </w:rPr>
              <w:t>Многозначность слова. Прямое и переносное зна</w:t>
            </w:r>
            <w:r>
              <w:rPr>
                <w:rStyle w:val="220"/>
              </w:rPr>
              <w:softHyphen/>
              <w:t>чение слова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Слово и его зна</w:t>
            </w:r>
            <w:r>
              <w:rPr>
                <w:rStyle w:val="220"/>
              </w:rPr>
              <w:softHyphen/>
              <w:t>чение. Использо</w:t>
            </w:r>
            <w:r>
              <w:rPr>
                <w:rStyle w:val="220"/>
              </w:rPr>
              <w:softHyphen/>
              <w:t>вание словарей русского языка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понятия «многозначные слова», «пря</w:t>
            </w:r>
            <w:r>
              <w:rPr>
                <w:rStyle w:val="220"/>
              </w:rPr>
              <w:softHyphen/>
              <w:t xml:space="preserve">мое значение», «переносное значение». </w:t>
            </w: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Толковым словарем; объ</w:t>
            </w:r>
            <w:r>
              <w:rPr>
                <w:rStyle w:val="220"/>
              </w:rPr>
              <w:softHyphen/>
              <w:t>яснять значения многозначных слов; разли</w:t>
            </w:r>
            <w:r>
              <w:rPr>
                <w:rStyle w:val="220"/>
              </w:rPr>
              <w:softHyphen/>
              <w:t>чать прямое и переносное значение слова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Нахож</w:t>
            </w:r>
            <w:r>
              <w:rPr>
                <w:rStyle w:val="220"/>
              </w:rPr>
              <w:softHyphen/>
              <w:t>дение оконча</w:t>
            </w:r>
            <w:r>
              <w:rPr>
                <w:rStyle w:val="220"/>
              </w:rPr>
              <w:softHyphen/>
              <w:t>ния и основы слова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Многозначность слова. Прямое и переносное значение слова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20"/>
              </w:rPr>
              <w:t>Многозначность слова. Прямое и переносное зна</w:t>
            </w:r>
            <w:r>
              <w:rPr>
                <w:rStyle w:val="220"/>
              </w:rPr>
              <w:softHyphen/>
              <w:t>чение слова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Толковым, Орфографиче</w:t>
            </w:r>
            <w:r>
              <w:rPr>
                <w:rStyle w:val="220"/>
              </w:rPr>
              <w:softHyphen/>
              <w:t>ским и Этимологическим словарями; записы</w:t>
            </w:r>
            <w:r>
              <w:rPr>
                <w:rStyle w:val="220"/>
              </w:rPr>
              <w:softHyphen/>
              <w:t>вать слова в виде пар родственных слов в на</w:t>
            </w:r>
            <w:r>
              <w:rPr>
                <w:rStyle w:val="220"/>
              </w:rPr>
              <w:softHyphen/>
              <w:t>чальной форме; объяснять образование при</w:t>
            </w:r>
            <w:r>
              <w:rPr>
                <w:rStyle w:val="220"/>
              </w:rPr>
              <w:softHyphen/>
              <w:t>лагательного; определять род у существи</w:t>
            </w:r>
            <w:r>
              <w:rPr>
                <w:rStyle w:val="220"/>
              </w:rPr>
              <w:softHyphen/>
              <w:t>тельных во множественном числе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опрос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Словарное бо</w:t>
            </w:r>
            <w:r>
              <w:rPr>
                <w:rStyle w:val="220"/>
              </w:rPr>
              <w:softHyphen/>
              <w:t>гатство русского языка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82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74167B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Развитие речи с элементами культуры речи. Текст, его тема и основная мысль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Использование средств языка в устной речи в соответствии с условиями об</w:t>
            </w:r>
            <w:r>
              <w:rPr>
                <w:rStyle w:val="220"/>
              </w:rPr>
              <w:softHyphen/>
              <w:t>щения. Практиче</w:t>
            </w:r>
            <w:r>
              <w:rPr>
                <w:rStyle w:val="220"/>
              </w:rPr>
              <w:softHyphen/>
              <w:t>ское овладение диалогической и монологической (рассказ- описание, повест</w:t>
            </w:r>
            <w:r>
              <w:rPr>
                <w:rStyle w:val="220"/>
              </w:rPr>
              <w:softHyphen/>
              <w:t>вование, рассуж</w:t>
            </w:r>
            <w:r>
              <w:rPr>
                <w:rStyle w:val="220"/>
              </w:rPr>
              <w:softHyphen/>
              <w:t>дение на доступ</w:t>
            </w:r>
            <w:r>
              <w:rPr>
                <w:rStyle w:val="220"/>
              </w:rPr>
              <w:softHyphen/>
              <w:t>ные детям темы) речью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понятия «текст», «тема текста», «ос</w:t>
            </w:r>
            <w:r>
              <w:rPr>
                <w:rStyle w:val="220"/>
              </w:rPr>
              <w:softHyphen/>
              <w:t>новная мысль текста».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находить текст; определять тему и основную мысль текста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20"/>
              </w:rPr>
              <w:t>Многозначность слова. Прямое и переносное зна</w:t>
            </w:r>
            <w:r>
              <w:rPr>
                <w:rStyle w:val="220"/>
              </w:rPr>
              <w:softHyphen/>
              <w:t>чение слова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Слово и его зна</w:t>
            </w:r>
            <w:r>
              <w:rPr>
                <w:rStyle w:val="220"/>
              </w:rPr>
              <w:softHyphen/>
              <w:t>чение. Использо</w:t>
            </w:r>
            <w:r>
              <w:rPr>
                <w:rStyle w:val="220"/>
              </w:rPr>
              <w:softHyphen/>
              <w:t>вание словарей русского языка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Толковым, Орфографиче</w:t>
            </w:r>
            <w:r>
              <w:rPr>
                <w:rStyle w:val="220"/>
              </w:rPr>
              <w:softHyphen/>
              <w:t>ским и Этимологическим словарями; записы</w:t>
            </w:r>
            <w:r>
              <w:rPr>
                <w:rStyle w:val="220"/>
              </w:rPr>
              <w:softHyphen/>
              <w:t>вать слова в виде пар родственных слов в на</w:t>
            </w:r>
            <w:r>
              <w:rPr>
                <w:rStyle w:val="220"/>
              </w:rPr>
              <w:softHyphen/>
              <w:t>чальной форме; объяснять образование при</w:t>
            </w:r>
            <w:r>
              <w:rPr>
                <w:rStyle w:val="220"/>
              </w:rPr>
              <w:softHyphen/>
              <w:t>лагательного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20"/>
              </w:rPr>
              <w:t>Многозначность слова. Прямое и переносное зна</w:t>
            </w:r>
            <w:r>
              <w:rPr>
                <w:rStyle w:val="220"/>
              </w:rPr>
              <w:softHyphen/>
              <w:t>чение слова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8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Части речи. Ме</w:t>
            </w:r>
            <w:r>
              <w:rPr>
                <w:rStyle w:val="220"/>
              </w:rPr>
              <w:softHyphen/>
              <w:t>стоимение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20"/>
              </w:rPr>
              <w:t>Местоимение, значение и упот</w:t>
            </w:r>
            <w:r>
              <w:rPr>
                <w:rStyle w:val="220"/>
              </w:rPr>
              <w:softHyphen/>
              <w:t>ребление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определение «личные местоимения». </w:t>
            </w: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заменять существительные личными местоимениями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Работа в группах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010" w:right="603" w:bottom="854" w:left="7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753"/>
        <w:gridCol w:w="695"/>
        <w:gridCol w:w="990"/>
        <w:gridCol w:w="1789"/>
        <w:gridCol w:w="4187"/>
        <w:gridCol w:w="943"/>
        <w:gridCol w:w="1674"/>
        <w:gridCol w:w="835"/>
        <w:gridCol w:w="515"/>
        <w:gridCol w:w="536"/>
      </w:tblGrid>
      <w:tr w:rsidR="00F93A76">
        <w:trPr>
          <w:trHeight w:hRule="exact" w:val="23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!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20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20"/>
              </w:rPr>
              <w:t>11</w:t>
            </w:r>
          </w:p>
        </w:tc>
      </w:tr>
      <w:tr w:rsidR="00F93A76">
        <w:trPr>
          <w:trHeight w:hRule="exact" w:val="106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Части речи. Ме</w:t>
            </w:r>
            <w:r>
              <w:rPr>
                <w:rStyle w:val="220"/>
              </w:rPr>
              <w:softHyphen/>
              <w:t>стоимение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1-, 2- и 3-е лицо личных местоиме</w:t>
            </w:r>
            <w:r>
              <w:rPr>
                <w:rStyle w:val="220"/>
              </w:rPr>
              <w:softHyphen/>
              <w:t>ний.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определять лицо и число личных ме</w:t>
            </w:r>
            <w:r>
              <w:rPr>
                <w:rStyle w:val="220"/>
              </w:rPr>
              <w:softHyphen/>
              <w:t>стоимений; выделять в тексте местоимения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31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5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Предлоги и при</w:t>
            </w:r>
            <w:r>
              <w:rPr>
                <w:rStyle w:val="220"/>
              </w:rPr>
              <w:softHyphen/>
              <w:t>ставки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Различение при</w:t>
            </w:r>
            <w:r>
              <w:rPr>
                <w:rStyle w:val="220"/>
              </w:rPr>
              <w:softHyphen/>
              <w:t>ставок и предло</w:t>
            </w:r>
            <w:r>
              <w:rPr>
                <w:rStyle w:val="220"/>
              </w:rPr>
              <w:softHyphen/>
              <w:t>гов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что предлог - служебная часть речи, а приставка - часть слова.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Этимологическим слова</w:t>
            </w:r>
            <w:r>
              <w:rPr>
                <w:rStyle w:val="220"/>
              </w:rPr>
              <w:softHyphen/>
              <w:t>рем; различать приставки и предлоги; выде</w:t>
            </w:r>
            <w:r>
              <w:rPr>
                <w:rStyle w:val="220"/>
              </w:rPr>
              <w:softHyphen/>
              <w:t>лять корни и приставки; выписывать сущест</w:t>
            </w:r>
            <w:r>
              <w:rPr>
                <w:rStyle w:val="220"/>
              </w:rPr>
              <w:softHyphen/>
              <w:t>вительные с предлогами; выписывать глаголы с приставками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35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4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74167B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Развитие речи с элементами культуры речи. Последователь</w:t>
            </w:r>
            <w:r>
              <w:rPr>
                <w:rStyle w:val="220"/>
              </w:rPr>
              <w:softHyphen/>
              <w:t>ность предложе</w:t>
            </w:r>
            <w:r>
              <w:rPr>
                <w:rStyle w:val="220"/>
              </w:rPr>
              <w:softHyphen/>
              <w:t>ний в тексте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Использование средств языка в устной речи в соответствии с условиями обще</w:t>
            </w:r>
            <w:r>
              <w:rPr>
                <w:rStyle w:val="220"/>
              </w:rPr>
              <w:softHyphen/>
              <w:t>ния. Практическое овладение диало</w:t>
            </w:r>
            <w:r>
              <w:rPr>
                <w:rStyle w:val="220"/>
              </w:rPr>
              <w:softHyphen/>
              <w:t>гической и моноло</w:t>
            </w:r>
            <w:r>
              <w:rPr>
                <w:rStyle w:val="220"/>
              </w:rPr>
              <w:softHyphen/>
              <w:t>гической (рассказ- описание, повест</w:t>
            </w:r>
            <w:r>
              <w:rPr>
                <w:rStyle w:val="220"/>
              </w:rPr>
              <w:softHyphen/>
              <w:t>вование, рассужде</w:t>
            </w:r>
            <w:r>
              <w:rPr>
                <w:rStyle w:val="220"/>
              </w:rPr>
              <w:softHyphen/>
              <w:t>ние на доступные детям темы) речью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что все предложения в тексте подго</w:t>
            </w:r>
            <w:r>
              <w:rPr>
                <w:rStyle w:val="220"/>
              </w:rPr>
              <w:softHyphen/>
              <w:t xml:space="preserve">тавливают или развивают основную мысль. </w:t>
            </w: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деформированным текстом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66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Научные назва</w:t>
            </w:r>
            <w:r>
              <w:rPr>
                <w:rStyle w:val="220"/>
              </w:rPr>
              <w:softHyphen/>
              <w:t>ния главных чле</w:t>
            </w:r>
            <w:r>
              <w:rPr>
                <w:rStyle w:val="220"/>
              </w:rPr>
              <w:softHyphen/>
              <w:t>нов предложения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Главные и второ</w:t>
            </w:r>
            <w:r>
              <w:rPr>
                <w:rStyle w:val="220"/>
              </w:rPr>
              <w:softHyphen/>
              <w:t>степенные члены предложения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термины «подлежащее», «сказуе</w:t>
            </w:r>
            <w:r>
              <w:rPr>
                <w:rStyle w:val="220"/>
              </w:rPr>
              <w:softHyphen/>
              <w:t>мое», «главные члены предложения», «второ</w:t>
            </w:r>
            <w:r>
              <w:rPr>
                <w:rStyle w:val="220"/>
              </w:rPr>
              <w:softHyphen/>
              <w:t>степенные члены предложения».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выделять главные и второстепенные члены предложения; записывать словосочета</w:t>
            </w:r>
            <w:r>
              <w:rPr>
                <w:rStyle w:val="220"/>
              </w:rPr>
              <w:softHyphen/>
              <w:t>ния с вопросами от слова-командира; анали</w:t>
            </w:r>
            <w:r>
              <w:rPr>
                <w:rStyle w:val="220"/>
              </w:rPr>
              <w:softHyphen/>
              <w:t>зировать предложения; определять, какой частью речи выражены подлежащее и сказуе</w:t>
            </w:r>
            <w:r>
              <w:rPr>
                <w:rStyle w:val="220"/>
              </w:rPr>
              <w:softHyphen/>
              <w:t>мое; различать понятия «части речи» и «чле</w:t>
            </w:r>
            <w:r>
              <w:rPr>
                <w:rStyle w:val="220"/>
              </w:rPr>
              <w:softHyphen/>
              <w:t>ны предложения»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37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374" w:right="585" w:bottom="1434" w:left="8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750"/>
        <w:gridCol w:w="695"/>
        <w:gridCol w:w="986"/>
        <w:gridCol w:w="1789"/>
        <w:gridCol w:w="4190"/>
        <w:gridCol w:w="947"/>
        <w:gridCol w:w="1670"/>
        <w:gridCol w:w="839"/>
        <w:gridCol w:w="515"/>
        <w:gridCol w:w="540"/>
      </w:tblGrid>
      <w:tr w:rsidR="00F93A76">
        <w:trPr>
          <w:trHeight w:hRule="exact" w:val="2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и</w:t>
            </w:r>
          </w:p>
        </w:tc>
      </w:tr>
      <w:tr w:rsidR="00F93A76">
        <w:trPr>
          <w:trHeight w:hRule="exact" w:val="130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27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0"/>
              </w:rPr>
              <w:t>Синонимы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Слово и его зна</w:t>
            </w:r>
            <w:r>
              <w:rPr>
                <w:rStyle w:val="220"/>
              </w:rPr>
              <w:softHyphen/>
              <w:t>чение. Использо</w:t>
            </w:r>
            <w:r>
              <w:rPr>
                <w:rStyle w:val="220"/>
              </w:rPr>
              <w:softHyphen/>
              <w:t>вание словарей русского языка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20"/>
              </w:rPr>
              <w:t>Иметь представление о синонимах в русском языке.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Толковым словарем; под</w:t>
            </w:r>
            <w:r>
              <w:rPr>
                <w:rStyle w:val="220"/>
              </w:rPr>
              <w:softHyphen/>
              <w:t>бирать синонимы; определять, чем отличают</w:t>
            </w:r>
            <w:r>
              <w:rPr>
                <w:rStyle w:val="220"/>
              </w:rPr>
              <w:softHyphen/>
              <w:t>ся друг от друга синонимы в разных парах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0"/>
              </w:rPr>
              <w:t>Синонимы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упр.39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28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Изменение существительных по числам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Имена существи</w:t>
            </w:r>
            <w:r>
              <w:rPr>
                <w:rStyle w:val="220"/>
              </w:rPr>
              <w:softHyphen/>
              <w:t>тельные женско</w:t>
            </w:r>
            <w:r>
              <w:rPr>
                <w:rStyle w:val="220"/>
              </w:rPr>
              <w:softHyphen/>
              <w:t>го, мужского и среднего рода. Изменение имен существительных по числам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что существительные изменяются по числам.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изменять существительные но чис</w:t>
            </w:r>
            <w:r>
              <w:rPr>
                <w:rStyle w:val="220"/>
              </w:rPr>
              <w:softHyphen/>
              <w:t>лам; определять существительные, которые не изменяются по числам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40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2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29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Изменение существительных по падежам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Имена существи</w:t>
            </w:r>
            <w:r>
              <w:rPr>
                <w:rStyle w:val="220"/>
              </w:rPr>
              <w:softHyphen/>
              <w:t>тельные женско</w:t>
            </w:r>
            <w:r>
              <w:rPr>
                <w:rStyle w:val="220"/>
              </w:rPr>
              <w:softHyphen/>
              <w:t>го, мужского и среднего рода. Изменение имен существительных по падежам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0pt"/>
              </w:rPr>
              <w:t xml:space="preserve">Знать, </w:t>
            </w:r>
            <w:r>
              <w:rPr>
                <w:rStyle w:val="220"/>
              </w:rPr>
              <w:t xml:space="preserve">что существительные изменяются по падежам; название и вопросы падежей. </w:t>
            </w:r>
            <w:r>
              <w:rPr>
                <w:rStyle w:val="210pt"/>
              </w:rPr>
              <w:t xml:space="preserve">Уметь </w:t>
            </w:r>
            <w:r>
              <w:rPr>
                <w:rStyle w:val="220"/>
              </w:rPr>
              <w:t>работать с Толковым словарем; вы</w:t>
            </w:r>
            <w:r>
              <w:rPr>
                <w:rStyle w:val="220"/>
              </w:rPr>
              <w:softHyphen/>
              <w:t>делять окончания существительных в разных падежах; определять падеж существительно</w:t>
            </w:r>
            <w:r>
              <w:rPr>
                <w:rStyle w:val="220"/>
              </w:rPr>
              <w:softHyphen/>
              <w:t>го; задавать падежный вопрос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41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9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 w:rsidP="0074167B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0pt4"/>
              </w:rPr>
              <w:t xml:space="preserve">Развитие речи с элементами культуры речи. </w:t>
            </w:r>
            <w:r>
              <w:rPr>
                <w:rStyle w:val="220"/>
              </w:rPr>
              <w:t>Работа с карти</w:t>
            </w:r>
            <w:r>
              <w:rPr>
                <w:rStyle w:val="220"/>
              </w:rPr>
              <w:softHyphen/>
              <w:t>ной Клода Моне «Прогулка». Уст</w:t>
            </w:r>
            <w:r>
              <w:rPr>
                <w:rStyle w:val="220"/>
              </w:rPr>
              <w:softHyphen/>
              <w:t>ное сочинение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Использование средств языка в устной речи в соответствии с условиями об</w:t>
            </w:r>
            <w:r>
              <w:rPr>
                <w:rStyle w:val="220"/>
              </w:rPr>
              <w:softHyphen/>
              <w:t>щения. Практиче</w:t>
            </w:r>
            <w:r>
              <w:rPr>
                <w:rStyle w:val="220"/>
              </w:rPr>
              <w:softHyphen/>
              <w:t>ское овладение диалогической и монологической (рассказ-описание, повествование, рассуждение на доступные детям темы) речью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понятие «тема картины».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анализировать тему картины; со</w:t>
            </w:r>
            <w:r>
              <w:rPr>
                <w:rStyle w:val="220"/>
              </w:rPr>
              <w:softHyphen/>
              <w:t>ставлять и записывать план своего рассказа; рассказывать о впечатлениях, которыми по</w:t>
            </w:r>
            <w:r>
              <w:rPr>
                <w:rStyle w:val="220"/>
              </w:rPr>
              <w:softHyphen/>
              <w:t>делился художник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опрос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753"/>
        <w:gridCol w:w="695"/>
        <w:gridCol w:w="986"/>
        <w:gridCol w:w="1793"/>
        <w:gridCol w:w="4180"/>
        <w:gridCol w:w="947"/>
        <w:gridCol w:w="1674"/>
        <w:gridCol w:w="842"/>
        <w:gridCol w:w="508"/>
        <w:gridCol w:w="533"/>
      </w:tblGrid>
      <w:tr w:rsidR="00F93A76">
        <w:trPr>
          <w:trHeight w:hRule="exact" w:val="23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"/>
              </w:rPr>
              <w:t>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"/>
              </w:rPr>
              <w:t>10 .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"/>
              </w:rPr>
              <w:t>11</w:t>
            </w:r>
          </w:p>
        </w:tc>
      </w:tr>
      <w:tr w:rsidR="00F93A76">
        <w:trPr>
          <w:trHeight w:hRule="exact" w:val="15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74167B">
            <w:pPr>
              <w:pStyle w:val="21"/>
              <w:framePr w:w="1443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20"/>
              </w:rPr>
              <w:t>Именительный падеж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Изменение имен существительных по падежам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что существительное в именитель</w:t>
            </w:r>
            <w:r>
              <w:rPr>
                <w:rStyle w:val="220"/>
              </w:rPr>
              <w:softHyphen/>
              <w:t>ном падеже является подлежащим; начальная форма существительного - именительный падеж единственное число.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подчеркивать основу в предложении; определять падеж и число существительных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43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Родительный па</w:t>
            </w:r>
            <w:r>
              <w:rPr>
                <w:rStyle w:val="220"/>
              </w:rPr>
              <w:softHyphen/>
              <w:t>деж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Изменение имен существительных по падежам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вопросы и предлоги родительного падежа.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выписывать словосочетания; зада</w:t>
            </w:r>
            <w:r>
              <w:rPr>
                <w:rStyle w:val="220"/>
              </w:rPr>
              <w:softHyphen/>
              <w:t>вать вопрос от слова-командира; определять падеж существительных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47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7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33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74167B">
            <w:pPr>
              <w:pStyle w:val="21"/>
              <w:framePr w:w="1443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20"/>
              </w:rPr>
              <w:t>Дательный падеж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Изменение имен существительных по падежам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вопросы и предлоги дательного паде</w:t>
            </w:r>
            <w:r>
              <w:rPr>
                <w:rStyle w:val="220"/>
              </w:rPr>
              <w:softHyphen/>
              <w:t>жа.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выписывать словосочетания; задавать вопрос от слова-командира; определять падеж существительных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7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34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74167B">
            <w:pPr>
              <w:pStyle w:val="21"/>
              <w:framePr w:w="1443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20"/>
              </w:rPr>
              <w:t>Винительный</w:t>
            </w:r>
            <w:r>
              <w:t xml:space="preserve"> </w:t>
            </w:r>
            <w:r>
              <w:rPr>
                <w:rStyle w:val="220"/>
              </w:rPr>
              <w:t>падеж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Изменение имен существительных по падежам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вопросы и предлога винительного падежа.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выписывать словосочетания; зада</w:t>
            </w:r>
            <w:r>
              <w:rPr>
                <w:rStyle w:val="220"/>
              </w:rPr>
              <w:softHyphen/>
              <w:t>вать вопрос от слова-командира; определять падеж существительных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С/р по образцу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52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67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Развитие речи с элементами культуры речи. Главное пережи</w:t>
            </w:r>
            <w:r>
              <w:rPr>
                <w:rStyle w:val="220"/>
              </w:rPr>
              <w:softHyphen/>
              <w:t>вание автора, вы</w:t>
            </w:r>
            <w:r>
              <w:rPr>
                <w:rStyle w:val="220"/>
              </w:rPr>
              <w:softHyphen/>
              <w:t>раженное в тексте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работа.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Использование средств языка в устной речи в соответствии с условиями обще</w:t>
            </w:r>
            <w:r>
              <w:rPr>
                <w:rStyle w:val="220"/>
              </w:rPr>
              <w:softHyphen/>
              <w:t>ния. Практическое овладение диало</w:t>
            </w:r>
            <w:r>
              <w:rPr>
                <w:rStyle w:val="220"/>
              </w:rPr>
              <w:softHyphen/>
              <w:t>гической и моноло</w:t>
            </w:r>
            <w:r>
              <w:rPr>
                <w:rStyle w:val="220"/>
              </w:rPr>
              <w:softHyphen/>
              <w:t>гической (рассказ- описание, повест</w:t>
            </w:r>
            <w:r>
              <w:rPr>
                <w:rStyle w:val="220"/>
              </w:rPr>
              <w:softHyphen/>
              <w:t>вование, рассужде</w:t>
            </w:r>
            <w:r>
              <w:rPr>
                <w:rStyle w:val="220"/>
              </w:rPr>
              <w:softHyphen/>
              <w:t>ние на доступные детям темы) речью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составлять устный рассказ; участво</w:t>
            </w:r>
            <w:r>
              <w:rPr>
                <w:rStyle w:val="220"/>
              </w:rPr>
              <w:softHyphen/>
              <w:t>вать в диалоге; выделять главное пережива</w:t>
            </w:r>
            <w:r>
              <w:rPr>
                <w:rStyle w:val="220"/>
              </w:rPr>
              <w:softHyphen/>
              <w:t>ние автора, выраженное в тексте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6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25"/>
          <w:headerReference w:type="default" r:id="rId26"/>
          <w:headerReference w:type="first" r:id="rId27"/>
          <w:pgSz w:w="15840" w:h="12240" w:orient="landscape"/>
          <w:pgMar w:top="1374" w:right="585" w:bottom="1434" w:left="80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1750"/>
        <w:gridCol w:w="691"/>
        <w:gridCol w:w="990"/>
        <w:gridCol w:w="1789"/>
        <w:gridCol w:w="4180"/>
        <w:gridCol w:w="954"/>
        <w:gridCol w:w="1674"/>
        <w:gridCol w:w="835"/>
        <w:gridCol w:w="508"/>
        <w:gridCol w:w="536"/>
      </w:tblGrid>
      <w:tr w:rsidR="00F93A76">
        <w:trPr>
          <w:trHeight w:hRule="exact" w:val="23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и</w:t>
            </w:r>
          </w:p>
        </w:tc>
      </w:tr>
      <w:tr w:rsidR="00F93A76">
        <w:trPr>
          <w:trHeight w:hRule="exact" w:val="185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36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8932C5">
            <w:pPr>
              <w:pStyle w:val="21"/>
              <w:framePr w:w="1444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20"/>
              </w:rPr>
              <w:t>Винительный падеж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Изменение имен существительных по падежам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что существительное в винительном падеже в предложении является второстепен</w:t>
            </w:r>
            <w:r>
              <w:rPr>
                <w:rStyle w:val="220"/>
              </w:rPr>
              <w:softHyphen/>
              <w:t>ным членом.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различать именительный и вини</w:t>
            </w:r>
            <w:r>
              <w:rPr>
                <w:rStyle w:val="220"/>
              </w:rPr>
              <w:softHyphen/>
              <w:t>тельный падежи; выписывать словосочетания; задавать вопрос от слова-командира; опреде</w:t>
            </w:r>
            <w:r>
              <w:rPr>
                <w:rStyle w:val="220"/>
              </w:rPr>
              <w:softHyphen/>
              <w:t>лять падеж существительных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54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37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8932C5">
            <w:pPr>
              <w:pStyle w:val="21"/>
              <w:framePr w:w="1444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20"/>
              </w:rPr>
              <w:t>Винительный</w:t>
            </w:r>
            <w:r>
              <w:t xml:space="preserve"> </w:t>
            </w:r>
            <w:r>
              <w:rPr>
                <w:rStyle w:val="220"/>
              </w:rPr>
              <w:t>падеж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Изменение имен существительных по падежам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как различить винительный и роди</w:t>
            </w:r>
            <w:r>
              <w:rPr>
                <w:rStyle w:val="220"/>
              </w:rPr>
              <w:softHyphen/>
              <w:t>тельный падежи одушевленных имен сущест</w:t>
            </w:r>
            <w:r>
              <w:rPr>
                <w:rStyle w:val="220"/>
              </w:rPr>
              <w:softHyphen/>
              <w:t>вительных.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различать родительный и винитель</w:t>
            </w:r>
            <w:r>
              <w:rPr>
                <w:rStyle w:val="220"/>
              </w:rPr>
              <w:softHyphen/>
              <w:t>ный падежи одушевленных существительных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Работа с текстом в парах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0"/>
              </w:rPr>
              <w:t>Омонимы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57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8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38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8932C5">
            <w:pPr>
              <w:pStyle w:val="21"/>
              <w:framePr w:w="1444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20"/>
              </w:rPr>
              <w:t>Творительный</w:t>
            </w:r>
            <w:r>
              <w:t xml:space="preserve"> </w:t>
            </w:r>
            <w:r>
              <w:rPr>
                <w:rStyle w:val="220"/>
              </w:rPr>
              <w:t>падеж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Изменение имен существительных по падежам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вопросы и предлоги творительного падежа.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определять падежи существитель</w:t>
            </w:r>
            <w:r>
              <w:rPr>
                <w:rStyle w:val="220"/>
              </w:rPr>
              <w:softHyphen/>
              <w:t>ных; разбирать предложение по членам; вы</w:t>
            </w:r>
            <w:r>
              <w:rPr>
                <w:rStyle w:val="220"/>
              </w:rPr>
              <w:softHyphen/>
              <w:t>писывать словосочетания; записывать родст</w:t>
            </w:r>
            <w:r>
              <w:rPr>
                <w:rStyle w:val="220"/>
              </w:rPr>
              <w:softHyphen/>
              <w:t>венные слова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20"/>
              </w:rPr>
              <w:t>работа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59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79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39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8932C5">
            <w:pPr>
              <w:pStyle w:val="21"/>
              <w:framePr w:w="14443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20"/>
              </w:rPr>
              <w:t>Творительный</w:t>
            </w:r>
            <w:r>
              <w:t xml:space="preserve"> </w:t>
            </w:r>
            <w:r>
              <w:rPr>
                <w:rStyle w:val="220"/>
              </w:rPr>
              <w:t>падеж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20"/>
              </w:rPr>
              <w:t>Изменение имен существительных по падежам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определять падежи существитель</w:t>
            </w:r>
            <w:r>
              <w:rPr>
                <w:rStyle w:val="220"/>
              </w:rPr>
              <w:softHyphen/>
              <w:t>ных; писать текст с изученными орфограм</w:t>
            </w:r>
            <w:r>
              <w:rPr>
                <w:rStyle w:val="220"/>
              </w:rPr>
              <w:softHyphen/>
              <w:t>мами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0"/>
              </w:rPr>
              <w:t>С/р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61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44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0pt4"/>
              </w:rPr>
              <w:t>Развитие речи с элементами культуры речи.</w:t>
            </w:r>
            <w:r>
              <w:t xml:space="preserve"> </w:t>
            </w:r>
            <w:r>
              <w:rPr>
                <w:rStyle w:val="220"/>
              </w:rPr>
              <w:t>Работа с карти</w:t>
            </w:r>
            <w:r>
              <w:rPr>
                <w:rStyle w:val="220"/>
              </w:rPr>
              <w:softHyphen/>
              <w:t>ной Аркадия Ры</w:t>
            </w:r>
            <w:r>
              <w:rPr>
                <w:rStyle w:val="220"/>
              </w:rPr>
              <w:softHyphen/>
              <w:t>лова «Зеленый шум». Сравни</w:t>
            </w:r>
            <w:r>
              <w:rPr>
                <w:rStyle w:val="220"/>
              </w:rPr>
              <w:softHyphen/>
              <w:t>тельный анализ двух картин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Использование средств языка в устной речи в соответствии с условиями обще</w:t>
            </w:r>
            <w:r>
              <w:rPr>
                <w:rStyle w:val="220"/>
              </w:rPr>
              <w:softHyphen/>
              <w:t>ния. Практическое овладение диалоги</w:t>
            </w:r>
            <w:r>
              <w:rPr>
                <w:rStyle w:val="220"/>
              </w:rPr>
              <w:softHyphen/>
              <w:t>ческой и монологи</w:t>
            </w:r>
            <w:r>
              <w:rPr>
                <w:rStyle w:val="220"/>
              </w:rPr>
              <w:softHyphen/>
              <w:t>ческой (рассказ- описание, повество</w:t>
            </w:r>
            <w:r>
              <w:rPr>
                <w:rStyle w:val="220"/>
              </w:rPr>
              <w:softHyphen/>
              <w:t>вание, рассуждение на доступные детям темы) речью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отвечать на вопросы; анализировать название картины; сравнивать темы двух кар</w:t>
            </w:r>
            <w:r>
              <w:rPr>
                <w:rStyle w:val="220"/>
              </w:rPr>
              <w:softHyphen/>
              <w:t>тин (Клода Моне «Прогулка»,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Аркадия Рылова «Зеленый шум»); слушать музыкальные произведения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3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094" w:right="602" w:bottom="791" w:left="7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746"/>
        <w:gridCol w:w="695"/>
        <w:gridCol w:w="994"/>
        <w:gridCol w:w="1789"/>
        <w:gridCol w:w="4180"/>
        <w:gridCol w:w="947"/>
        <w:gridCol w:w="1674"/>
        <w:gridCol w:w="835"/>
        <w:gridCol w:w="515"/>
        <w:gridCol w:w="540"/>
      </w:tblGrid>
      <w:tr w:rsidR="00F93A76">
        <w:trPr>
          <w:trHeight w:hRule="exact"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и</w:t>
            </w:r>
          </w:p>
        </w:tc>
      </w:tr>
      <w:tr w:rsidR="00F93A76">
        <w:trPr>
          <w:trHeight w:hRule="exact" w:val="135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0"/>
              </w:rPr>
              <w:t>41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Предложный па</w:t>
            </w:r>
            <w:r>
              <w:rPr>
                <w:rStyle w:val="220"/>
              </w:rPr>
              <w:softHyphen/>
              <w:t>деж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Изменение имен существительных по падежам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вопросы и предлоги предложного падежа.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выписывать словосочетания; опре</w:t>
            </w:r>
            <w:r>
              <w:rPr>
                <w:rStyle w:val="220"/>
              </w:rPr>
              <w:softHyphen/>
              <w:t>делять падежи существительных; выполнять разбор предложения по членам предложения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63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8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0"/>
              </w:rPr>
              <w:t>42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Предложный па</w:t>
            </w:r>
            <w:r>
              <w:rPr>
                <w:rStyle w:val="220"/>
              </w:rPr>
              <w:softHyphen/>
              <w:t>деж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Изменение имен существительных по падежам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писать текст с изученными орфо</w:t>
            </w:r>
            <w:r>
              <w:rPr>
                <w:rStyle w:val="220"/>
              </w:rPr>
              <w:softHyphen/>
              <w:t>граммами; определять падежи существитель</w:t>
            </w:r>
            <w:r>
              <w:rPr>
                <w:rStyle w:val="220"/>
              </w:rPr>
              <w:softHyphen/>
              <w:t>ных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64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0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0"/>
              </w:rPr>
              <w:t>43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Диктант с грам</w:t>
            </w:r>
            <w:r>
              <w:rPr>
                <w:rStyle w:val="220"/>
              </w:rPr>
              <w:softHyphen/>
              <w:t>матическим зада</w:t>
            </w:r>
            <w:r>
              <w:rPr>
                <w:rStyle w:val="220"/>
              </w:rPr>
              <w:softHyphen/>
              <w:t>нием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20"/>
              </w:rPr>
              <w:t>Урок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20"/>
              </w:rPr>
              <w:t>контроля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Написание под диктовку текста (75-80 слов) в соответствии с изученными нормами право</w:t>
            </w:r>
            <w:r>
              <w:rPr>
                <w:rStyle w:val="220"/>
              </w:rPr>
              <w:softHyphen/>
              <w:t>писания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изученные орфограммы. </w:t>
            </w: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писать текст под диктовку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Кон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троль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20"/>
              </w:rPr>
              <w:t>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диктант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5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0"/>
              </w:rPr>
              <w:t>44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Работа над ошиб</w:t>
            </w:r>
            <w:r>
              <w:rPr>
                <w:rStyle w:val="220"/>
              </w:rPr>
              <w:softHyphen/>
              <w:t>ками. Изменение существительных по числам и по падежам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Изменение суще</w:t>
            </w:r>
            <w:r>
              <w:rPr>
                <w:rStyle w:val="220"/>
              </w:rPr>
              <w:softHyphen/>
              <w:t>ствительных по числам и по па</w:t>
            </w:r>
            <w:r>
              <w:rPr>
                <w:rStyle w:val="220"/>
              </w:rPr>
              <w:softHyphen/>
              <w:t>дежам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выполнять работу над ошибками; изменять существительные по числам и па</w:t>
            </w:r>
            <w:r>
              <w:rPr>
                <w:rStyle w:val="220"/>
              </w:rPr>
              <w:softHyphen/>
              <w:t>дежам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20"/>
              </w:rPr>
              <w:t>работа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54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20"/>
              </w:rPr>
              <w:t>45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 w:rsidP="008932C5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Развитие речи с элементами культуры речи. План текста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Использование средств языка в устной речи в соответствии с условиями обще</w:t>
            </w:r>
            <w:r>
              <w:rPr>
                <w:rStyle w:val="220"/>
              </w:rPr>
              <w:softHyphen/>
              <w:t>ния. Практическое овладение диалоги</w:t>
            </w:r>
            <w:r>
              <w:rPr>
                <w:rStyle w:val="220"/>
              </w:rPr>
              <w:softHyphen/>
              <w:t>ческой и монологи</w:t>
            </w:r>
            <w:r>
              <w:rPr>
                <w:rStyle w:val="220"/>
              </w:rPr>
              <w:softHyphen/>
              <w:t>ческой (рассказ- описание, повество</w:t>
            </w:r>
            <w:r>
              <w:rPr>
                <w:rStyle w:val="220"/>
              </w:rPr>
              <w:softHyphen/>
              <w:t>вание, рассуждение на доступные детям темы) речью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pt1"/>
              </w:rPr>
              <w:t>Знать</w:t>
            </w:r>
            <w:r>
              <w:rPr>
                <w:rStyle w:val="220"/>
              </w:rPr>
              <w:t xml:space="preserve"> понятия «абзац», «план текста»; что каждая часть текста пишется с красной стро</w:t>
            </w:r>
            <w:r>
              <w:rPr>
                <w:rStyle w:val="220"/>
              </w:rPr>
              <w:softHyphen/>
              <w:t>ки.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делить текст на части по смыслу; называть каждую часть текста; придумывать название для текста, которое соответствует переживанию автора; работать с Толковым словарем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20"/>
              </w:rPr>
              <w:t>С/р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940" w:right="576" w:bottom="940" w:left="8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753"/>
        <w:gridCol w:w="691"/>
        <w:gridCol w:w="990"/>
        <w:gridCol w:w="1793"/>
        <w:gridCol w:w="4183"/>
        <w:gridCol w:w="947"/>
        <w:gridCol w:w="1681"/>
        <w:gridCol w:w="832"/>
        <w:gridCol w:w="511"/>
        <w:gridCol w:w="536"/>
      </w:tblGrid>
      <w:tr w:rsidR="00F93A76">
        <w:trPr>
          <w:trHeight w:hRule="exact" w:val="25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"/>
              </w:rPr>
              <w:t>п</w:t>
            </w:r>
          </w:p>
        </w:tc>
      </w:tr>
      <w:tr w:rsidR="00F93A76">
        <w:trPr>
          <w:trHeight w:hRule="exact" w:val="84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46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0"/>
              </w:rPr>
              <w:t>Антонимы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Слово и его зна</w:t>
            </w:r>
            <w:r>
              <w:rPr>
                <w:rStyle w:val="220"/>
              </w:rPr>
              <w:softHyphen/>
              <w:t>чение. Использо</w:t>
            </w:r>
            <w:r>
              <w:rPr>
                <w:rStyle w:val="220"/>
              </w:rPr>
              <w:softHyphen/>
              <w:t>вание словарей русского языка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 xml:space="preserve">Иметь представление о словах-антонимах. </w:t>
            </w: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находить антонимы в пословицах; объяснять смысл пословиц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0"/>
              </w:rPr>
              <w:t>Антонимы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66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85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47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20"/>
              </w:rPr>
              <w:t>Антонимы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Толковым словарем; под</w:t>
            </w:r>
            <w:r>
              <w:rPr>
                <w:rStyle w:val="220"/>
              </w:rPr>
              <w:softHyphen/>
              <w:t>бирать антонимы к существительному; запи</w:t>
            </w:r>
            <w:r>
              <w:rPr>
                <w:rStyle w:val="220"/>
              </w:rPr>
              <w:softHyphen/>
              <w:t>сывать слова в начальной форме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67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14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48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8932C5">
            <w:pPr>
              <w:pStyle w:val="21"/>
              <w:framePr w:w="1444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20"/>
              </w:rPr>
              <w:t>Различение падежей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Изменение су</w:t>
            </w:r>
            <w:r>
              <w:rPr>
                <w:rStyle w:val="220"/>
              </w:rPr>
              <w:softHyphen/>
              <w:t>ществительных по падежам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различать падежи имен существи</w:t>
            </w:r>
            <w:r>
              <w:rPr>
                <w:rStyle w:val="220"/>
              </w:rPr>
              <w:softHyphen/>
              <w:t>тельных; списывать текст с изученными ор</w:t>
            </w:r>
            <w:r>
              <w:rPr>
                <w:rStyle w:val="220"/>
              </w:rPr>
              <w:softHyphen/>
              <w:t>фограммами; выписывать пары родственных слов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20"/>
              </w:rPr>
              <w:t>работа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70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85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49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8932C5">
            <w:pPr>
              <w:pStyle w:val="21"/>
              <w:framePr w:w="1444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20"/>
              </w:rPr>
              <w:t>Различение</w:t>
            </w:r>
            <w:r>
              <w:t xml:space="preserve"> </w:t>
            </w:r>
            <w:r>
              <w:rPr>
                <w:rStyle w:val="220"/>
              </w:rPr>
              <w:t>падежей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Изменение су</w:t>
            </w:r>
            <w:r>
              <w:rPr>
                <w:rStyle w:val="220"/>
              </w:rPr>
              <w:softHyphen/>
              <w:t>ществительных по падежам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различать падежи имен существи</w:t>
            </w:r>
            <w:r>
              <w:rPr>
                <w:rStyle w:val="220"/>
              </w:rPr>
              <w:softHyphen/>
              <w:t>тельных; выписывать пары родственных слов; подчеркивать главные члены предложения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73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54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8932C5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0pt4"/>
              </w:rPr>
              <w:t xml:space="preserve">Развитие речи с элементами культуры речи. </w:t>
            </w:r>
            <w:r>
              <w:rPr>
                <w:rStyle w:val="220"/>
              </w:rPr>
              <w:t>Порядок абзацев в тексте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Использование средств языка в устной речи в соответствии с условиями обще</w:t>
            </w:r>
            <w:r>
              <w:rPr>
                <w:rStyle w:val="220"/>
              </w:rPr>
              <w:softHyphen/>
              <w:t>ния. Практическое овладение диалоги</w:t>
            </w:r>
            <w:r>
              <w:rPr>
                <w:rStyle w:val="220"/>
              </w:rPr>
              <w:softHyphen/>
              <w:t>ческой и монологи</w:t>
            </w:r>
            <w:r>
              <w:rPr>
                <w:rStyle w:val="220"/>
              </w:rPr>
              <w:softHyphen/>
              <w:t>ческой речью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деформированным пла</w:t>
            </w:r>
            <w:r>
              <w:rPr>
                <w:rStyle w:val="220"/>
              </w:rPr>
              <w:softHyphen/>
              <w:t>ном текста; пересказывать текст по плану; работать с Толковым словарем; определять количество абзацев в тексте; читать текст по цепочке; коротко пересказывать текст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Взаимо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20"/>
              </w:rPr>
              <w:t>кон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20"/>
              </w:rPr>
              <w:t>троль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0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51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8932C5">
            <w:pPr>
              <w:pStyle w:val="21"/>
              <w:framePr w:w="1444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20"/>
              </w:rPr>
              <w:t>Различение</w:t>
            </w:r>
            <w:r>
              <w:t xml:space="preserve"> </w:t>
            </w:r>
            <w:r>
              <w:rPr>
                <w:rStyle w:val="220"/>
              </w:rPr>
              <w:t>падежей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Изменение су</w:t>
            </w:r>
            <w:r>
              <w:rPr>
                <w:rStyle w:val="220"/>
              </w:rPr>
              <w:softHyphen/>
              <w:t>ществительных по падежам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различать падежи имен существи</w:t>
            </w:r>
            <w:r>
              <w:rPr>
                <w:rStyle w:val="220"/>
              </w:rPr>
              <w:softHyphen/>
              <w:t>тельных; объяснять роль местоимения в тек</w:t>
            </w:r>
            <w:r>
              <w:rPr>
                <w:rStyle w:val="220"/>
              </w:rPr>
              <w:softHyphen/>
              <w:t>сте; работать с Этимологическим словарем; заменять местоимения именем существитель</w:t>
            </w:r>
            <w:r>
              <w:rPr>
                <w:rStyle w:val="220"/>
              </w:rPr>
              <w:softHyphen/>
              <w:t>ным; выписывать сложные слова; выделять соединительные гласные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75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86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52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Различение падежей. Кон</w:t>
            </w:r>
            <w:r>
              <w:rPr>
                <w:rStyle w:val="220"/>
              </w:rPr>
              <w:softHyphen/>
              <w:t>трольная работа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различать падежи имен существи</w:t>
            </w:r>
            <w:r>
              <w:rPr>
                <w:rStyle w:val="220"/>
              </w:rPr>
              <w:softHyphen/>
              <w:t>тельных; выполнять контрольную работу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77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666" w:right="565" w:bottom="1403" w:left="8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753"/>
        <w:gridCol w:w="691"/>
        <w:gridCol w:w="1001"/>
        <w:gridCol w:w="1786"/>
        <w:gridCol w:w="4183"/>
        <w:gridCol w:w="943"/>
        <w:gridCol w:w="1678"/>
        <w:gridCol w:w="835"/>
        <w:gridCol w:w="518"/>
        <w:gridCol w:w="544"/>
      </w:tblGrid>
      <w:tr w:rsidR="00F93A76">
        <w:trPr>
          <w:trHeight w:hRule="exact" w:val="23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4 '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20"/>
              </w:rPr>
              <w:t>11</w:t>
            </w:r>
          </w:p>
        </w:tc>
      </w:tr>
      <w:tr w:rsidR="00F93A76">
        <w:trPr>
          <w:trHeight w:hRule="exact" w:val="101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53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Что такое устой</w:t>
            </w:r>
            <w:r>
              <w:rPr>
                <w:rStyle w:val="220"/>
              </w:rPr>
              <w:softHyphen/>
              <w:t>чивые выражения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Слово и его зна</w:t>
            </w:r>
            <w:r>
              <w:rPr>
                <w:rStyle w:val="220"/>
              </w:rPr>
              <w:softHyphen/>
              <w:t>чение. Использо</w:t>
            </w:r>
            <w:r>
              <w:rPr>
                <w:rStyle w:val="220"/>
              </w:rPr>
              <w:softHyphen/>
              <w:t>вание словарей русского языка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 xml:space="preserve">Иметь представление о фразеологизмах. </w:t>
            </w: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со Словарем устойчивых выражений; находить в тексте фразеологиз</w:t>
            </w:r>
            <w:r>
              <w:rPr>
                <w:rStyle w:val="220"/>
              </w:rPr>
              <w:softHyphen/>
              <w:t>мы; объяснять устойчивые выражения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20"/>
              </w:rPr>
              <w:t>Устойчивые вы</w:t>
            </w:r>
            <w:r>
              <w:rPr>
                <w:rStyle w:val="220"/>
              </w:rPr>
              <w:softHyphen/>
              <w:t>ражения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79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4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54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Склонения имен существительных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20"/>
              </w:rPr>
              <w:t>Различение 1-, 2- и 3-го склонения существительных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что склонение - это изменение слова по падежам и числам; признаки существи</w:t>
            </w:r>
            <w:r>
              <w:rPr>
                <w:rStyle w:val="220"/>
              </w:rPr>
              <w:softHyphen/>
              <w:t>тельных 1-, 2-, 3-го склонения.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склонять существительные 1-, 2- и 3-го склонения; выделять окончания суще</w:t>
            </w:r>
            <w:r>
              <w:rPr>
                <w:rStyle w:val="220"/>
              </w:rPr>
              <w:softHyphen/>
              <w:t>ствительных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опрос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81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401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55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Устное изложе</w:t>
            </w:r>
            <w:r>
              <w:rPr>
                <w:rStyle w:val="220"/>
              </w:rPr>
              <w:softHyphen/>
              <w:t>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Использование средств языка в устной речи в соответствии с условиями об</w:t>
            </w:r>
            <w:r>
              <w:rPr>
                <w:rStyle w:val="220"/>
              </w:rPr>
              <w:softHyphen/>
              <w:t>щения. Практиче</w:t>
            </w:r>
            <w:r>
              <w:rPr>
                <w:rStyle w:val="220"/>
              </w:rPr>
              <w:softHyphen/>
              <w:t>ское овладение диалогической и монологической (рассказ-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описание, повест</w:t>
            </w:r>
            <w:r>
              <w:rPr>
                <w:rStyle w:val="220"/>
              </w:rPr>
              <w:softHyphen/>
              <w:t>вование, рассуж</w:t>
            </w:r>
            <w:r>
              <w:rPr>
                <w:rStyle w:val="220"/>
              </w:rPr>
              <w:softHyphen/>
              <w:t>дение на доступ</w:t>
            </w:r>
            <w:r>
              <w:rPr>
                <w:rStyle w:val="220"/>
              </w:rPr>
              <w:softHyphen/>
              <w:t>ные детям темы) речью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отвечать на вопросы; читать текст по цепочке; находить основную мысль текста; делить текст на смысловые части; давать на</w:t>
            </w:r>
            <w:r>
              <w:rPr>
                <w:rStyle w:val="220"/>
              </w:rPr>
              <w:softHyphen/>
              <w:t>звание каждой части; пересказывать текст по плану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5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56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Существительные первого склоне</w:t>
            </w:r>
            <w:r>
              <w:rPr>
                <w:rStyle w:val="220"/>
              </w:rPr>
              <w:softHyphen/>
              <w:t>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Существительные первого склоне</w:t>
            </w:r>
            <w:r>
              <w:rPr>
                <w:rStyle w:val="220"/>
              </w:rPr>
              <w:softHyphen/>
              <w:t>ния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какие существительные относятся к 1-му склонению.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Орфографическим, Об</w:t>
            </w:r>
            <w:r>
              <w:rPr>
                <w:rStyle w:val="220"/>
              </w:rPr>
              <w:softHyphen/>
              <w:t>ратным и Словарем устойчивых выражений; склонять существительные 1-го склонения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85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9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57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Существительные первого склоне</w:t>
            </w:r>
            <w:r>
              <w:rPr>
                <w:rStyle w:val="220"/>
              </w:rPr>
              <w:softHyphen/>
              <w:t>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Орфографическим, Об</w:t>
            </w:r>
            <w:r>
              <w:rPr>
                <w:rStyle w:val="220"/>
              </w:rPr>
              <w:softHyphen/>
              <w:t>ратным и Словарем устойчивых выражений; склонять существительные 1-го склонения; выделять окончания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87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962" w:right="578" w:bottom="962" w:left="8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750"/>
        <w:gridCol w:w="702"/>
        <w:gridCol w:w="986"/>
        <w:gridCol w:w="1793"/>
        <w:gridCol w:w="4180"/>
        <w:gridCol w:w="947"/>
        <w:gridCol w:w="1678"/>
        <w:gridCol w:w="839"/>
        <w:gridCol w:w="511"/>
        <w:gridCol w:w="526"/>
      </w:tblGrid>
      <w:tr w:rsidR="00F93A76">
        <w:trPr>
          <w:trHeight w:hRule="exact" w:val="22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6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6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6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6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6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6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6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6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6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6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6"/>
              </w:rPr>
              <w:t>11</w:t>
            </w:r>
          </w:p>
        </w:tc>
      </w:tr>
      <w:tr w:rsidR="00F93A76">
        <w:trPr>
          <w:trHeight w:hRule="exact" w:val="127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58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Существительные второго склоне</w:t>
            </w:r>
            <w:r>
              <w:rPr>
                <w:rStyle w:val="220"/>
              </w:rPr>
              <w:softHyphen/>
              <w:t>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Существительные второго склоне</w:t>
            </w:r>
            <w:r>
              <w:rPr>
                <w:rStyle w:val="220"/>
              </w:rPr>
              <w:softHyphen/>
              <w:t>ния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какие существительные относятся ко 2-му склонению.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Обратным и Орфографи</w:t>
            </w:r>
            <w:r>
              <w:rPr>
                <w:rStyle w:val="220"/>
              </w:rPr>
              <w:softHyphen/>
              <w:t>ческим словарями; склонять существитель</w:t>
            </w:r>
            <w:r>
              <w:rPr>
                <w:rStyle w:val="220"/>
              </w:rPr>
              <w:softHyphen/>
              <w:t>ные 2-го склонения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опрос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89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77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59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Существительные второго склоне</w:t>
            </w:r>
            <w:r>
              <w:rPr>
                <w:rStyle w:val="220"/>
              </w:rPr>
              <w:softHyphen/>
              <w:t>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Обратным и Орфографи</w:t>
            </w:r>
            <w:r>
              <w:rPr>
                <w:rStyle w:val="220"/>
              </w:rPr>
              <w:softHyphen/>
              <w:t>ческим словарями; склонять существительные 2-го склонения; выделять окончания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90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30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pt4"/>
              </w:rPr>
              <w:t xml:space="preserve">Развитие речи с элементами культуры речи. </w:t>
            </w:r>
            <w:r>
              <w:rPr>
                <w:rStyle w:val="220"/>
              </w:rPr>
              <w:t>Письменное из</w:t>
            </w:r>
            <w:r>
              <w:rPr>
                <w:rStyle w:val="220"/>
              </w:rPr>
              <w:softHyphen/>
              <w:t>ложение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Использование средств языка в устной речи в соответствии с условиями обще</w:t>
            </w:r>
            <w:r>
              <w:rPr>
                <w:rStyle w:val="220"/>
              </w:rPr>
              <w:softHyphen/>
              <w:t>ния. Практическое овладение диалоги</w:t>
            </w:r>
            <w:r>
              <w:rPr>
                <w:rStyle w:val="220"/>
              </w:rPr>
              <w:softHyphen/>
              <w:t>ческой и монологи</w:t>
            </w:r>
            <w:r>
              <w:rPr>
                <w:rStyle w:val="220"/>
              </w:rPr>
              <w:softHyphen/>
              <w:t>ческой (рассказ- описание, повество</w:t>
            </w:r>
            <w:r>
              <w:rPr>
                <w:rStyle w:val="220"/>
              </w:rPr>
              <w:softHyphen/>
              <w:t>вание, рассуждение на доступные детям темы) речью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отвечать на вопросы; читать текст по цепочке; находить основную мысль текста; делить текст на смысловые части; давать на</w:t>
            </w:r>
            <w:r>
              <w:rPr>
                <w:rStyle w:val="220"/>
              </w:rPr>
              <w:softHyphen/>
              <w:t>звание каждой части; письменно изложить текст по плану; находить в тексте обращения; находить строчки, в которых выражено глав</w:t>
            </w:r>
            <w:r>
              <w:rPr>
                <w:rStyle w:val="220"/>
              </w:rPr>
              <w:softHyphen/>
              <w:t>ное переживание автора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Существительные третьего склоне</w:t>
            </w:r>
            <w:r>
              <w:rPr>
                <w:rStyle w:val="220"/>
              </w:rPr>
              <w:softHyphen/>
              <w:t>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Существительные третьего склоне</w:t>
            </w:r>
            <w:r>
              <w:rPr>
                <w:rStyle w:val="220"/>
              </w:rPr>
              <w:softHyphen/>
              <w:t>ния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какие существительные относятся к 3-му склонению.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со Словарем устойчивых выражений и Обратным словарем; склонять существительные 3-го склонения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91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3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62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Существительные третьего склоне</w:t>
            </w:r>
            <w:r>
              <w:rPr>
                <w:rStyle w:val="220"/>
              </w:rPr>
              <w:softHyphen/>
              <w:t>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со Словарем устойчивых выражений и Обратным словарем; склонять существительные 3-го склонения; выделять окончания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92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63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Написание удво</w:t>
            </w:r>
            <w:r>
              <w:rPr>
                <w:rStyle w:val="220"/>
              </w:rPr>
              <w:softHyphen/>
              <w:t>енной буквы со</w:t>
            </w:r>
            <w:r>
              <w:rPr>
                <w:rStyle w:val="220"/>
              </w:rPr>
              <w:softHyphen/>
              <w:t>гласного на гра</w:t>
            </w:r>
            <w:r>
              <w:rPr>
                <w:rStyle w:val="220"/>
              </w:rPr>
              <w:softHyphen/>
              <w:t>нице частей слова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rPr>
                <w:rStyle w:val="220"/>
              </w:rPr>
              <w:t>Написание удво</w:t>
            </w:r>
            <w:r>
              <w:rPr>
                <w:rStyle w:val="220"/>
              </w:rPr>
              <w:softHyphen/>
              <w:t>енной буквы со</w:t>
            </w:r>
            <w:r>
              <w:rPr>
                <w:rStyle w:val="220"/>
              </w:rPr>
              <w:softHyphen/>
              <w:t>гласного на гра</w:t>
            </w:r>
            <w:r>
              <w:rPr>
                <w:rStyle w:val="220"/>
              </w:rPr>
              <w:softHyphen/>
              <w:t>нице частей слова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Обратным словарем; вы</w:t>
            </w:r>
            <w:r>
              <w:rPr>
                <w:rStyle w:val="220"/>
              </w:rPr>
              <w:softHyphen/>
              <w:t>делять части слова; показывать, как образова</w:t>
            </w:r>
            <w:r>
              <w:rPr>
                <w:rStyle w:val="220"/>
              </w:rPr>
              <w:softHyphen/>
              <w:t>но слово; объяснять, почему в слове пишется удвоенная буква «н»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Взаимо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провер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94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6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396" w:right="569" w:bottom="1396" w:left="8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750"/>
        <w:gridCol w:w="691"/>
        <w:gridCol w:w="994"/>
        <w:gridCol w:w="1789"/>
        <w:gridCol w:w="4183"/>
        <w:gridCol w:w="940"/>
        <w:gridCol w:w="1674"/>
        <w:gridCol w:w="842"/>
        <w:gridCol w:w="511"/>
        <w:gridCol w:w="529"/>
      </w:tblGrid>
      <w:tr w:rsidR="00F93A76">
        <w:trPr>
          <w:trHeight w:hRule="exact" w:val="2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20"/>
              </w:rPr>
              <w:t>11</w:t>
            </w:r>
          </w:p>
        </w:tc>
      </w:tr>
      <w:tr w:rsidR="00F93A76">
        <w:trPr>
          <w:trHeight w:hRule="exact" w:val="19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64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20"/>
              </w:rPr>
              <w:t>Написание удвоенной буквы со</w:t>
            </w:r>
            <w:r>
              <w:rPr>
                <w:rStyle w:val="220"/>
              </w:rPr>
              <w:softHyphen/>
              <w:t>гласного на границе частей слова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Написание удво</w:t>
            </w:r>
            <w:r>
              <w:rPr>
                <w:rStyle w:val="220"/>
              </w:rPr>
              <w:softHyphen/>
              <w:t>енной буквы со</w:t>
            </w:r>
            <w:r>
              <w:rPr>
                <w:rStyle w:val="220"/>
              </w:rPr>
              <w:softHyphen/>
              <w:t>гласного на гра</w:t>
            </w:r>
            <w:r>
              <w:rPr>
                <w:rStyle w:val="220"/>
              </w:rPr>
              <w:softHyphen/>
              <w:t>нице частей сло</w:t>
            </w:r>
            <w:r>
              <w:rPr>
                <w:rStyle w:val="220"/>
              </w:rPr>
              <w:softHyphen/>
              <w:t>ва. Выделение значимых частей слова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Обратным словарем; объ</w:t>
            </w:r>
            <w:r>
              <w:rPr>
                <w:rStyle w:val="220"/>
              </w:rPr>
              <w:softHyphen/>
              <w:t>яснять, почему в прилагательном пишется удвоенная буква «н»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95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77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1B3FD1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Развитие речи с элементами культуры речи. Азбука вежливо</w:t>
            </w:r>
            <w:r>
              <w:rPr>
                <w:rStyle w:val="220"/>
              </w:rPr>
              <w:softHyphen/>
              <w:t>сти. Как писать письмо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20"/>
              </w:rP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Овладение нор</w:t>
            </w:r>
            <w:r>
              <w:rPr>
                <w:rStyle w:val="220"/>
              </w:rPr>
              <w:softHyphen/>
              <w:t>мами речевого этикета в ситуа</w:t>
            </w:r>
            <w:r>
              <w:rPr>
                <w:rStyle w:val="220"/>
              </w:rPr>
              <w:softHyphen/>
              <w:t>циях учебного и бытового обще</w:t>
            </w:r>
            <w:r>
              <w:rPr>
                <w:rStyle w:val="220"/>
              </w:rPr>
              <w:softHyphen/>
              <w:t>ния (приветствие, прощание, изви</w:t>
            </w:r>
            <w:r>
              <w:rPr>
                <w:rStyle w:val="220"/>
              </w:rPr>
              <w:softHyphen/>
              <w:t>нение, благодар</w:t>
            </w:r>
            <w:r>
              <w:rPr>
                <w:rStyle w:val="220"/>
              </w:rPr>
              <w:softHyphen/>
              <w:t>ность, обращение с просьбой)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1"/>
              </w:rPr>
              <w:t>Знать,</w:t>
            </w:r>
            <w:r>
              <w:rPr>
                <w:rStyle w:val="220"/>
              </w:rPr>
              <w:t xml:space="preserve"> как правильно писать письма. </w:t>
            </w: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писать письмо, соблюдая правила вежливости; анализировать варианты писем; находить ошибки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Практи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20"/>
              </w:rP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20"/>
              </w:rPr>
              <w:t>работа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11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66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20"/>
              </w:rPr>
              <w:t>Написание удво</w:t>
            </w:r>
            <w:r>
              <w:rPr>
                <w:rStyle w:val="220"/>
              </w:rPr>
              <w:softHyphen/>
              <w:t>енной буквы со</w:t>
            </w:r>
            <w:r>
              <w:rPr>
                <w:rStyle w:val="220"/>
              </w:rPr>
              <w:softHyphen/>
              <w:t>гласного на гра</w:t>
            </w:r>
            <w:r>
              <w:rPr>
                <w:rStyle w:val="220"/>
              </w:rPr>
              <w:softHyphen/>
              <w:t>нице частей слова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Написание удво</w:t>
            </w:r>
            <w:r>
              <w:rPr>
                <w:rStyle w:val="220"/>
              </w:rPr>
              <w:softHyphen/>
              <w:t>енной буквы со</w:t>
            </w:r>
            <w:r>
              <w:rPr>
                <w:rStyle w:val="220"/>
              </w:rPr>
              <w:softHyphen/>
              <w:t>гласного на гра</w:t>
            </w:r>
            <w:r>
              <w:rPr>
                <w:rStyle w:val="220"/>
              </w:rPr>
              <w:softHyphen/>
              <w:t>нице частей ело- ва. Выделение значимых частей слова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Обратным и Этимологи</w:t>
            </w:r>
            <w:r>
              <w:rPr>
                <w:rStyle w:val="220"/>
              </w:rPr>
              <w:softHyphen/>
              <w:t>ческим словарями; объяснять, почему в прилагательном пишется удвоенная буква «н»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20"/>
              </w:rPr>
              <w:t>Работа в парах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96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12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67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20"/>
              </w:rPr>
              <w:t>Написание удво</w:t>
            </w:r>
            <w:r>
              <w:rPr>
                <w:rStyle w:val="220"/>
              </w:rPr>
              <w:softHyphen/>
              <w:t>енной буквы со</w:t>
            </w:r>
            <w:r>
              <w:rPr>
                <w:rStyle w:val="220"/>
              </w:rPr>
              <w:softHyphen/>
              <w:t>гласного на гра</w:t>
            </w:r>
            <w:r>
              <w:rPr>
                <w:rStyle w:val="220"/>
              </w:rPr>
              <w:softHyphen/>
              <w:t>нице частей слова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работать с Обратным словарем; объ</w:t>
            </w:r>
            <w:r>
              <w:rPr>
                <w:rStyle w:val="220"/>
              </w:rPr>
              <w:softHyphen/>
              <w:t>яснять, почему в прилагательном пишется удвоенная буква «н»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97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7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20"/>
              </w:rPr>
              <w:t>68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Различение скло</w:t>
            </w:r>
            <w:r>
              <w:rPr>
                <w:rStyle w:val="220"/>
              </w:rPr>
              <w:softHyphen/>
              <w:t>нений существи</w:t>
            </w:r>
            <w:r>
              <w:rPr>
                <w:rStyle w:val="220"/>
              </w:rPr>
              <w:softHyphen/>
              <w:t>тельных. Право</w:t>
            </w:r>
            <w:r>
              <w:rPr>
                <w:rStyle w:val="220"/>
              </w:rPr>
              <w:softHyphen/>
              <w:t>писание падеж</w:t>
            </w:r>
            <w:r>
              <w:rPr>
                <w:rStyle w:val="220"/>
              </w:rPr>
              <w:softHyphen/>
              <w:t>ных окончаний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Комби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ниро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Различение 1-, 2- и 3-го склонения существительных. Правописание падежных окон</w:t>
            </w:r>
            <w:r>
              <w:rPr>
                <w:rStyle w:val="220"/>
              </w:rPr>
              <w:softHyphen/>
              <w:t>чаний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1"/>
              </w:rPr>
              <w:t>Уметь</w:t>
            </w:r>
            <w:r>
              <w:rPr>
                <w:rStyle w:val="220"/>
              </w:rPr>
              <w:t xml:space="preserve"> правильно писать падежные оконча</w:t>
            </w:r>
            <w:r>
              <w:rPr>
                <w:rStyle w:val="220"/>
              </w:rPr>
              <w:softHyphen/>
              <w:t>ния существительных; работать с Орфогра</w:t>
            </w:r>
            <w:r>
              <w:rPr>
                <w:rStyle w:val="220"/>
              </w:rPr>
              <w:softHyphen/>
              <w:t>фическим словарем; определять склонение имени существительного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20"/>
              </w:rPr>
              <w:t>Фрон</w:t>
            </w:r>
            <w:r>
              <w:rPr>
                <w:rStyle w:val="220"/>
              </w:rP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20"/>
              </w:rPr>
              <w:t>тальный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20"/>
              </w:rPr>
              <w:t>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20"/>
              </w:rPr>
              <w:t>Тет</w:t>
            </w:r>
            <w:r>
              <w:rPr>
                <w:rStyle w:val="220"/>
              </w:rPr>
              <w:softHyphen/>
              <w:t>радь 1, упр. 98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750"/>
        <w:gridCol w:w="695"/>
        <w:gridCol w:w="994"/>
        <w:gridCol w:w="1786"/>
        <w:gridCol w:w="4183"/>
        <w:gridCol w:w="950"/>
        <w:gridCol w:w="1670"/>
        <w:gridCol w:w="839"/>
        <w:gridCol w:w="508"/>
        <w:gridCol w:w="536"/>
      </w:tblGrid>
      <w:tr w:rsidR="00F93A76">
        <w:trPr>
          <w:trHeight w:hRule="exact" w:val="23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right="16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132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69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Различение скло</w:t>
            </w:r>
            <w:r>
              <w:softHyphen/>
              <w:t>нений существи</w:t>
            </w:r>
            <w:r>
              <w:softHyphen/>
              <w:t>тельных. Право</w:t>
            </w:r>
            <w:r>
              <w:softHyphen/>
              <w:t>писание падеж</w:t>
            </w:r>
            <w:r>
              <w:softHyphen/>
              <w:t>ных окончаний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Обратным, Толковым и Словарем устойчивых выражений; опреде</w:t>
            </w:r>
            <w:r>
              <w:softHyphen/>
              <w:t>лять склонение имени существительного; правильно писать падежные окончания существительных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опрос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Тет</w:t>
            </w:r>
            <w:r>
              <w:softHyphen/>
              <w:t>радь 1, упр. 101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64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7C1119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Развитие речи с элементами культуры речи. Текст-описание и текст-повество</w:t>
            </w:r>
            <w:r>
              <w:softHyphen/>
              <w:t>вание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Использование средств языка в устной речи в соответствии с условиями об</w:t>
            </w:r>
            <w:r>
              <w:softHyphen/>
              <w:t>щения. Практиче</w:t>
            </w:r>
            <w:r>
              <w:softHyphen/>
              <w:t>ское овладение диалогической и монологической речью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отвечать на вопросы; работать с Толковым словарем; определять вид текста (описание, повествование); употреблять в тексте-описании сравнения; составлять и записывать текст-описание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Работа в парах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сравнения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2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71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Различение скло</w:t>
            </w:r>
            <w:r>
              <w:softHyphen/>
              <w:t>нений существи</w:t>
            </w:r>
            <w:r>
              <w:softHyphen/>
              <w:t>тельных. Право</w:t>
            </w:r>
            <w:r>
              <w:softHyphen/>
              <w:t>писание падеж</w:t>
            </w:r>
            <w:r>
              <w:softHyphen/>
              <w:t>ных окончаний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Различение 1-, 2- и 3-го склонения существительных. Правописание падежных окон- чаний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писать падежные оконча</w:t>
            </w:r>
            <w:r>
              <w:softHyphen/>
              <w:t>ния существительных; работать с Обратным, Толковым и Словарем устойчивых выраже</w:t>
            </w:r>
            <w:r>
              <w:softHyphen/>
              <w:t>ний; определять склонение имени существи</w:t>
            </w:r>
            <w:r>
              <w:softHyphen/>
              <w:t>тельного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Кон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троль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ное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списы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вание.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Тет</w:t>
            </w:r>
            <w:r>
              <w:softHyphen/>
              <w:t>радь 1, упр. 102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3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72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Различение скло</w:t>
            </w:r>
            <w:r>
              <w:softHyphen/>
              <w:t>нений существи</w:t>
            </w:r>
            <w:r>
              <w:softHyphen/>
              <w:t>тельных. Право</w:t>
            </w:r>
            <w:r>
              <w:softHyphen/>
              <w:t>писание падеж</w:t>
            </w:r>
            <w:r>
              <w:softHyphen/>
              <w:t>ных окончаний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писать падежные оконча</w:t>
            </w:r>
            <w:r>
              <w:softHyphen/>
              <w:t>ния существительных; работать с Обратным, Толковым и Словарем устойчивых выраже</w:t>
            </w:r>
            <w:r>
              <w:softHyphen/>
              <w:t>ний; определять склонение имени существи</w:t>
            </w:r>
            <w:r>
              <w:softHyphen/>
              <w:t>тельного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опрос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Тет</w:t>
            </w:r>
            <w:r>
              <w:softHyphen/>
              <w:t>радь 1, упр. 103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2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73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Второстепенные члены предложе</w:t>
            </w:r>
            <w:r>
              <w:softHyphen/>
              <w:t>ния. Обстоятель</w:t>
            </w:r>
            <w:r>
              <w:softHyphen/>
              <w:t>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Главные и второ</w:t>
            </w:r>
            <w:r>
              <w:softHyphen/>
              <w:t>степенные члены предложения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 xml:space="preserve">Знать определение второстепенных членов; вопросы, на которые отвечает обстоятельство. </w:t>
            </w:r>
            <w:r>
              <w:rPr>
                <w:rStyle w:val="21pt"/>
              </w:rPr>
              <w:t>Уметь</w:t>
            </w:r>
            <w:r>
              <w:t xml:space="preserve"> работать со Словарем устойчивых вы</w:t>
            </w:r>
            <w:r>
              <w:softHyphen/>
              <w:t>ражений; подчеркивать главные члены предло</w:t>
            </w:r>
            <w:r>
              <w:softHyphen/>
              <w:t>жения; находить в тексте обстоятельства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Работа в парах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Второстепенные члены предло</w:t>
            </w:r>
            <w:r>
              <w:softHyphen/>
              <w:t>жения. Обстоя</w:t>
            </w:r>
            <w:r>
              <w:softHyphen/>
              <w:t>тельства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Тет</w:t>
            </w:r>
            <w:r>
              <w:softHyphen/>
              <w:t>радь 1, упр. 104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6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74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Второстепенные члены предложе</w:t>
            </w:r>
            <w:r>
              <w:softHyphen/>
              <w:t>ния. Дополнения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Главные и второ</w:t>
            </w:r>
            <w:r>
              <w:softHyphen/>
              <w:t>степенные члены предложения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Знать</w:t>
            </w:r>
            <w:r>
              <w:t xml:space="preserve"> определение второстепенных членов; вопросы, на которые отвечает дополнение. </w:t>
            </w:r>
            <w:r>
              <w:rPr>
                <w:rStyle w:val="21pt"/>
              </w:rPr>
              <w:t>Уметь</w:t>
            </w:r>
            <w:r>
              <w:t xml:space="preserve"> подчеркивать главные члены пред</w:t>
            </w:r>
            <w:r>
              <w:softHyphen/>
              <w:t>ложения; находить в тексте дополнения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работа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Второстепенные члены предло</w:t>
            </w:r>
            <w:r>
              <w:softHyphen/>
              <w:t>жения. Допол</w:t>
            </w:r>
            <w:r>
              <w:softHyphen/>
              <w:t>нения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Тет</w:t>
            </w:r>
            <w:r>
              <w:softHyphen/>
              <w:t>радь 1, упр. 105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597" w:right="594" w:bottom="1247" w:left="8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753"/>
        <w:gridCol w:w="688"/>
        <w:gridCol w:w="994"/>
        <w:gridCol w:w="1789"/>
        <w:gridCol w:w="4180"/>
        <w:gridCol w:w="943"/>
        <w:gridCol w:w="1674"/>
        <w:gridCol w:w="835"/>
        <w:gridCol w:w="515"/>
        <w:gridCol w:w="547"/>
      </w:tblGrid>
      <w:tr w:rsidR="00F93A76">
        <w:trPr>
          <w:trHeight w:hRule="exact" w:val="23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п</w:t>
            </w:r>
          </w:p>
        </w:tc>
      </w:tr>
      <w:tr w:rsidR="00F93A76">
        <w:trPr>
          <w:trHeight w:hRule="exact" w:val="280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7C1119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Развитие речи с элементами культуры речи. Работа с карти</w:t>
            </w:r>
            <w:r>
              <w:softHyphen/>
              <w:t>ной Валентина Серова «Портрет Мики Морозова». Устное сочине</w:t>
            </w:r>
            <w:r>
              <w:softHyphen/>
              <w:t>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Изложение тек</w:t>
            </w:r>
            <w:r>
              <w:softHyphen/>
              <w:t>ста. Использова</w:t>
            </w:r>
            <w:r>
              <w:softHyphen/>
              <w:t>ние средств языка в устной речи в соответствии с условиями обще</w:t>
            </w:r>
            <w:r>
              <w:softHyphen/>
              <w:t>ния. Практиче</w:t>
            </w:r>
            <w:r>
              <w:softHyphen/>
              <w:t>ское овладение диалогической и монологической речью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портретное описание рассказы</w:t>
            </w:r>
            <w:r>
              <w:softHyphen/>
              <w:t>вает о внешности, возрасте, характере и пе</w:t>
            </w:r>
            <w:r>
              <w:softHyphen/>
              <w:t>реживаниях человека.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тему картины; со</w:t>
            </w:r>
            <w:r>
              <w:softHyphen/>
              <w:t>ставлять и записывать план своего рассказа; рассказывать о впечатлениях, которыми по</w:t>
            </w:r>
            <w:r>
              <w:softHyphen/>
              <w:t>делился художник; работать с Толковым сло</w:t>
            </w:r>
            <w:r>
              <w:softHyphen/>
              <w:t>варем; слушать и анализировать музыкальные произведения; определять вид текста; состав</w:t>
            </w:r>
            <w:r>
              <w:softHyphen/>
              <w:t>лять и записывать текст-описание о сказоч</w:t>
            </w:r>
            <w:r>
              <w:softHyphen/>
              <w:t>ном герое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2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Второстепенные члены предложе</w:t>
            </w:r>
            <w:r>
              <w:softHyphen/>
              <w:t>ния. Дополнения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урок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Главные и второ</w:t>
            </w:r>
            <w:r>
              <w:softHyphen/>
              <w:t>степенные члены предложения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подчеркивать главные члены пред</w:t>
            </w:r>
            <w:r>
              <w:softHyphen/>
              <w:t>ложения; находить в тексте дополнения; вы</w:t>
            </w:r>
            <w:r>
              <w:softHyphen/>
              <w:t>писывать существительные 1-, 2-, 3-го скло</w:t>
            </w:r>
            <w:r>
              <w:softHyphen/>
              <w:t>нения; выписывать словосочетания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в парах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1, упр. 106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1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Второстепенные члены предложе</w:t>
            </w:r>
            <w:r>
              <w:softHyphen/>
              <w:t>ния. Дополнения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урок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задавать к дополнению по два во</w:t>
            </w:r>
            <w:r>
              <w:softHyphen/>
              <w:t>проса: падежный и смысловой; определять падеж имен существительных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1, упр. 107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19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Второстепенные члены предложе</w:t>
            </w:r>
            <w:r>
              <w:softHyphen/>
              <w:t>ния. Дополнения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урок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Обратным словарем; вы</w:t>
            </w:r>
            <w:r>
              <w:softHyphen/>
              <w:t>делять главные и второстепенные члены предложения; склонять имена существитель</w:t>
            </w:r>
            <w:r>
              <w:softHyphen/>
              <w:t>ные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провер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Тет</w:t>
            </w:r>
            <w:r>
              <w:softHyphen/>
              <w:t>радь 1, упр. 110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96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Развитие речи с элементами культуры речи. Работа с карти</w:t>
            </w:r>
            <w:r>
              <w:softHyphen/>
              <w:t>ной Клода Моне «Лондон. Парла</w:t>
            </w:r>
            <w:r>
              <w:softHyphen/>
              <w:t>мент». Письмен</w:t>
            </w:r>
            <w:r>
              <w:softHyphen/>
              <w:t>ное сочинение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Изложение тек</w:t>
            </w:r>
            <w:r>
              <w:softHyphen/>
              <w:t>ста. Использова</w:t>
            </w:r>
            <w:r>
              <w:softHyphen/>
              <w:t>ние средств языка в устной речи в соответствии с условиями об</w:t>
            </w:r>
            <w:r>
              <w:softHyphen/>
              <w:t>щения. Практиче</w:t>
            </w:r>
            <w:r>
              <w:softHyphen/>
              <w:t>ское овладение диалогической и монологической речью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тему картины; со</w:t>
            </w:r>
            <w:r>
              <w:softHyphen/>
              <w:t>ставлять и записывать план своего рассказа; рассказывать о впечатлениях, которыми по</w:t>
            </w:r>
            <w:r>
              <w:softHyphen/>
              <w:t>делился художник; слушать и анализировать музыкальные произведения; работать с Тол</w:t>
            </w:r>
            <w:r>
              <w:softHyphen/>
              <w:t>ковым словарем; устно описать картину по плану; записать описание картины по данно</w:t>
            </w:r>
            <w:r>
              <w:softHyphen/>
              <w:t>му плану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3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160" w:right="558" w:bottom="1160" w:left="83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760"/>
        <w:gridCol w:w="677"/>
        <w:gridCol w:w="994"/>
        <w:gridCol w:w="1786"/>
        <w:gridCol w:w="4169"/>
        <w:gridCol w:w="961"/>
        <w:gridCol w:w="1688"/>
        <w:gridCol w:w="832"/>
        <w:gridCol w:w="515"/>
        <w:gridCol w:w="540"/>
      </w:tblGrid>
      <w:tr w:rsidR="00F93A76">
        <w:trPr>
          <w:trHeight w:hRule="exact" w:val="22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right="18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И</w:t>
            </w:r>
          </w:p>
        </w:tc>
      </w:tr>
      <w:tr w:rsidR="00F93A76">
        <w:trPr>
          <w:trHeight w:hRule="exact" w:val="175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Диктант с грам</w:t>
            </w:r>
            <w:r>
              <w:softHyphen/>
              <w:t>матическим зада</w:t>
            </w:r>
            <w:r>
              <w:softHyphen/>
              <w:t>нием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Урок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  <w:jc w:val="center"/>
            </w:pPr>
            <w:r>
              <w:t>контро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Написание под диктовку текста (75-80 слов) в соответствии с изученными нормами право</w:t>
            </w:r>
            <w:r>
              <w:softHyphen/>
              <w:t>писания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писать текст под диктовку с изучен</w:t>
            </w:r>
            <w:r>
              <w:softHyphen/>
              <w:t>ными орфограммами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троль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диктант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0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81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Работа над ошиб</w:t>
            </w:r>
            <w:r>
              <w:softHyphen/>
              <w:t>ками. Задание для членов клуба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Чтение и понима</w:t>
            </w:r>
            <w:r>
              <w:softHyphen/>
              <w:t>ние учебного тек</w:t>
            </w:r>
            <w:r>
              <w:softHyphen/>
              <w:t>ста. Нахождение необходимого учебного мате</w:t>
            </w:r>
            <w:r>
              <w:softHyphen/>
              <w:t>риала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работу над ошибками; писать письмо с ответами; выполнять задание членов клуба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Задание для членов клуба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 xml:space="preserve">радь 1, упр. </w:t>
            </w:r>
            <w:r>
              <w:rPr>
                <w:rStyle w:val="28pt4"/>
              </w:rPr>
              <w:t>111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0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82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Безударные окон</w:t>
            </w:r>
            <w:r>
              <w:softHyphen/>
              <w:t>чания существи</w:t>
            </w:r>
            <w:r>
              <w:softHyphen/>
              <w:t>тельных в един</w:t>
            </w:r>
            <w:r>
              <w:softHyphen/>
              <w:t>ственном числе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Правописание безударных окон</w:t>
            </w:r>
            <w:r>
              <w:softHyphen/>
              <w:t>чаний существи</w:t>
            </w:r>
            <w:r>
              <w:softHyphen/>
              <w:t>тельных в един</w:t>
            </w:r>
            <w:r>
              <w:softHyphen/>
              <w:t>ственном числе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Знать,</w:t>
            </w:r>
            <w:r>
              <w:t xml:space="preserve"> что безударные и ударные оконча</w:t>
            </w:r>
            <w:r>
              <w:softHyphen/>
              <w:t>ния слов одного и того же склонения пишутся одинаково.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подбирать опорные слова для напи</w:t>
            </w:r>
            <w:r>
              <w:softHyphen/>
              <w:t>сания безударного окончания существитель</w:t>
            </w:r>
            <w:r>
              <w:softHyphen/>
              <w:t>ного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Тет</w:t>
            </w:r>
            <w:r>
              <w:softHyphen/>
              <w:t>радь 2, упр. 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0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83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Безударные окон</w:t>
            </w:r>
            <w:r>
              <w:softHyphen/>
              <w:t>чания существи</w:t>
            </w:r>
            <w:r>
              <w:softHyphen/>
              <w:t>тельных в един</w:t>
            </w:r>
            <w:r>
              <w:softHyphen/>
              <w:t>ственном числе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Иметь представление о словах с подвижным ударением.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Орфоэпическим слова</w:t>
            </w:r>
            <w:r>
              <w:softHyphen/>
              <w:t>рем; выписывать словосочетания; выделять окончания существительных; правильно про</w:t>
            </w:r>
            <w:r>
              <w:softHyphen/>
              <w:t>износить слова с подвижным ударением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Омонимы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2, упр. 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1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Как пишутся при</w:t>
            </w:r>
            <w:r>
              <w:softHyphen/>
              <w:t>ставки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Правописание приставок. Разли</w:t>
            </w:r>
            <w:r>
              <w:softHyphen/>
              <w:t>чение предлогов и приставок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Знать,</w:t>
            </w:r>
            <w:r>
              <w:t xml:space="preserve"> как пишутся приставки </w:t>
            </w:r>
            <w:r>
              <w:rPr>
                <w:rStyle w:val="2102"/>
              </w:rPr>
              <w:t>раз-</w:t>
            </w:r>
            <w:r>
              <w:t xml:space="preserve"> и </w:t>
            </w:r>
            <w:r>
              <w:rPr>
                <w:rStyle w:val="2102"/>
              </w:rPr>
              <w:t xml:space="preserve">рас-. </w:t>
            </w:r>
            <w:r>
              <w:rPr>
                <w:rStyle w:val="21pt"/>
              </w:rPr>
              <w:t>Уметь</w:t>
            </w:r>
            <w:r>
              <w:t xml:space="preserve"> выделять приставки в словах; рабо</w:t>
            </w:r>
            <w:r>
              <w:softHyphen/>
              <w:t xml:space="preserve">тать с Обратным словарем; правильно писать приставки </w:t>
            </w:r>
            <w:r>
              <w:rPr>
                <w:rStyle w:val="2102"/>
              </w:rPr>
              <w:t>раз-, рас-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2, упр. 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6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85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0pt3"/>
              </w:rPr>
              <w:t xml:space="preserve">Развитие речи </w:t>
            </w:r>
            <w:r>
              <w:rPr>
                <w:rStyle w:val="28pt4"/>
              </w:rPr>
              <w:t xml:space="preserve">с </w:t>
            </w:r>
            <w:r>
              <w:rPr>
                <w:rStyle w:val="210pt3"/>
              </w:rPr>
              <w:t xml:space="preserve">элементами культуры речи. </w:t>
            </w:r>
            <w:r>
              <w:t>Т екст-описание и текст-повество</w:t>
            </w:r>
            <w:r>
              <w:softHyphen/>
              <w:t>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  <w:jc w:val="center"/>
            </w:pPr>
            <w:r>
              <w:t>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Изложение тек</w:t>
            </w:r>
            <w:r>
              <w:softHyphen/>
              <w:t>ста. Использова</w:t>
            </w:r>
            <w:r>
              <w:softHyphen/>
              <w:t>ние средств языка в устной речи в соответствии с условиями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отвечать на вопросы; определять вид текста; определять возраст рассказчика; на</w:t>
            </w:r>
            <w:r>
              <w:softHyphen/>
              <w:t>ходить сравнения в тексте-описании; состав</w:t>
            </w:r>
            <w:r>
              <w:softHyphen/>
              <w:t>лять план описания домашнего животного; писать текст-описание животного; подбирать название тексту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Самокон троль по Орфо</w:t>
            </w:r>
            <w:r>
              <w:softHyphen/>
              <w:t>графи</w:t>
            </w:r>
            <w:r>
              <w:softHyphen/>
              <w:t>ческому словарю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929" w:right="586" w:bottom="943" w:left="8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771"/>
        <w:gridCol w:w="662"/>
        <w:gridCol w:w="994"/>
        <w:gridCol w:w="1786"/>
        <w:gridCol w:w="4172"/>
        <w:gridCol w:w="958"/>
        <w:gridCol w:w="1703"/>
        <w:gridCol w:w="828"/>
        <w:gridCol w:w="464"/>
        <w:gridCol w:w="590"/>
      </w:tblGrid>
      <w:tr w:rsidR="00F93A76">
        <w:trPr>
          <w:trHeight w:hRule="exact" w:val="2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п</w:t>
            </w:r>
          </w:p>
        </w:tc>
      </w:tr>
      <w:tr w:rsidR="00F93A76">
        <w:trPr>
          <w:trHeight w:hRule="exact" w:val="124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общения. Прак</w:t>
            </w:r>
            <w:r>
              <w:softHyphen/>
              <w:t>тическое овладе</w:t>
            </w:r>
            <w:r>
              <w:softHyphen/>
              <w:t>ние диалогиче</w:t>
            </w:r>
            <w:r>
              <w:softHyphen/>
              <w:t>ской и монологи</w:t>
            </w:r>
            <w:r>
              <w:softHyphen/>
              <w:t>ческой речью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Как пишутся при</w:t>
            </w:r>
            <w:r>
              <w:softHyphen/>
              <w:t>ставки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Правописание приставок. Разли</w:t>
            </w:r>
            <w:r>
              <w:softHyphen/>
              <w:t>чение предлогов и приставок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Знать,</w:t>
            </w:r>
            <w:r>
              <w:t xml:space="preserve"> как пишутся приставки </w:t>
            </w:r>
            <w:r>
              <w:rPr>
                <w:rStyle w:val="2102"/>
              </w:rPr>
              <w:t>из-, ис~;</w:t>
            </w:r>
            <w:r>
              <w:t xml:space="preserve"> при</w:t>
            </w:r>
            <w:r>
              <w:softHyphen/>
              <w:t xml:space="preserve">ставки </w:t>
            </w:r>
            <w:r>
              <w:rPr>
                <w:rStyle w:val="2102"/>
              </w:rPr>
              <w:t>без-, бес-; воз-, вое-.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Обратным словарем; пи</w:t>
            </w:r>
            <w:r>
              <w:softHyphen/>
              <w:t xml:space="preserve">сать слова с приставками </w:t>
            </w:r>
            <w:r>
              <w:rPr>
                <w:rStyle w:val="2102"/>
              </w:rPr>
              <w:t>из-, ис-, без-, бес-, воз-, вое-;</w:t>
            </w:r>
            <w:r>
              <w:t xml:space="preserve"> подбирать проверочные и родст</w:t>
            </w:r>
            <w:r>
              <w:softHyphen/>
              <w:t>венные слова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опрос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2, упр.15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Как пишутся при</w:t>
            </w:r>
            <w:r>
              <w:softHyphen/>
              <w:t>ставки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Знать,</w:t>
            </w:r>
            <w:r>
              <w:t xml:space="preserve"> что приставки, оканчивающиеся на </w:t>
            </w:r>
            <w:r>
              <w:rPr>
                <w:rStyle w:val="2102"/>
              </w:rPr>
              <w:t>-з (раз-, из-, без-</w:t>
            </w:r>
            <w:r>
              <w:t xml:space="preserve"> и другие), пишутся в словах, корни которых начинаются с глас</w:t>
            </w:r>
            <w:r>
              <w:softHyphen/>
              <w:t>ных или звонких согласных.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произносить слова с сочетанием </w:t>
            </w:r>
            <w:r>
              <w:rPr>
                <w:rStyle w:val="2102"/>
              </w:rPr>
              <w:t>«чн», «чт»;</w:t>
            </w:r>
            <w:r>
              <w:t xml:space="preserve"> работать с Обрат</w:t>
            </w:r>
            <w:r>
              <w:softHyphen/>
              <w:t>ным словарем; различать предлоги и при</w:t>
            </w:r>
            <w:r>
              <w:softHyphen/>
              <w:t>ставки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 в парах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2, упр. 17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9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Безударные окон</w:t>
            </w:r>
            <w:r>
              <w:softHyphen/>
              <w:t>чания существи</w:t>
            </w:r>
            <w:r>
              <w:softHyphen/>
              <w:t>тельных в един</w:t>
            </w:r>
            <w:r>
              <w:softHyphen/>
              <w:t>ственном числе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Правописание безударных окон</w:t>
            </w:r>
            <w:r>
              <w:softHyphen/>
              <w:t>чаний существи</w:t>
            </w:r>
            <w:r>
              <w:softHyphen/>
              <w:t>тельных в един</w:t>
            </w:r>
            <w:r>
              <w:softHyphen/>
              <w:t>ственном числе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объяснять выбор букв в окончаниях существительных; выделять окончания; оп</w:t>
            </w:r>
            <w:r>
              <w:softHyphen/>
              <w:t>ределять склонение, число и падеж существи</w:t>
            </w:r>
            <w:r>
              <w:softHyphen/>
              <w:t>тельного; задавать падежные и смысловые вопросы от слова-командира к зависимому слову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С/р по образцу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2, упр.18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Безударные окон</w:t>
            </w:r>
            <w:r>
              <w:softHyphen/>
              <w:t>чания существи</w:t>
            </w:r>
            <w:r>
              <w:softHyphen/>
              <w:t>тельных в един</w:t>
            </w:r>
            <w:r>
              <w:softHyphen/>
              <w:t>ственном числе. Контрольная ра</w:t>
            </w:r>
            <w:r>
              <w:softHyphen/>
              <w:t>бота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писать безударные окон</w:t>
            </w:r>
            <w:r>
              <w:softHyphen/>
              <w:t>чания существительных в единственном чис</w:t>
            </w:r>
            <w:r>
              <w:softHyphen/>
              <w:t>ле; определять склонение, число и падеж су</w:t>
            </w:r>
            <w:r>
              <w:softHyphen/>
              <w:t>ществительного; правильно произносить сло</w:t>
            </w:r>
            <w:r>
              <w:softHyphen/>
              <w:t>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2, упр. 19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5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 w:rsidP="007C1119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Развитие речи с элементами культуры речи. Устное изложе</w:t>
            </w:r>
            <w:r>
              <w:softHyphen/>
              <w:t>ние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Изложение тек</w:t>
            </w:r>
            <w:r>
              <w:softHyphen/>
              <w:t>ста. Использова</w:t>
            </w:r>
            <w:r>
              <w:softHyphen/>
              <w:t>ние средств языка в устной речи в соответствии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словарем; объ</w:t>
            </w:r>
            <w:r>
              <w:softHyphen/>
              <w:t>яснять название текста; пересказать текст по плану; делить текст на смысловые части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 в груп</w:t>
            </w:r>
            <w:r>
              <w:softHyphen/>
              <w:t>пах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771"/>
        <w:gridCol w:w="673"/>
        <w:gridCol w:w="990"/>
        <w:gridCol w:w="1829"/>
        <w:gridCol w:w="4072"/>
        <w:gridCol w:w="1008"/>
        <w:gridCol w:w="1692"/>
        <w:gridCol w:w="839"/>
        <w:gridCol w:w="461"/>
        <w:gridCol w:w="580"/>
      </w:tblGrid>
      <w:tr w:rsidR="00F93A76">
        <w:trPr>
          <w:trHeight w:hRule="exact" w:val="23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10 11</w:t>
            </w:r>
          </w:p>
        </w:tc>
      </w:tr>
      <w:tr w:rsidR="00F93A76">
        <w:trPr>
          <w:trHeight w:hRule="exact" w:val="156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 условиями об</w:t>
            </w:r>
            <w:r>
              <w:softHyphen/>
              <w:t>щения. Практиче</w:t>
            </w:r>
            <w:r>
              <w:softHyphen/>
              <w:t>ское овладение диалогической и монологической речью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1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Безударные окон</w:t>
            </w:r>
            <w:r>
              <w:softHyphen/>
              <w:t>чания существи</w:t>
            </w:r>
            <w:r>
              <w:softHyphen/>
              <w:t>тельных в един</w:t>
            </w:r>
            <w:r>
              <w:softHyphen/>
              <w:t>ственном числе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Правописание безударных окон</w:t>
            </w:r>
            <w:r>
              <w:softHyphen/>
              <w:t>чаний существи</w:t>
            </w:r>
            <w:r>
              <w:softHyphen/>
              <w:t>тельных в единст</w:t>
            </w:r>
            <w:r>
              <w:softHyphen/>
              <w:t>венном числе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писать безударные окончания существительных в единствен</w:t>
            </w:r>
            <w:r>
              <w:softHyphen/>
              <w:t>ном числе; определять склонение, число и падеж существительного; выполнять звуко</w:t>
            </w:r>
            <w:r>
              <w:softHyphen/>
              <w:t>буквенный разбор слова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опрос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Тет</w:t>
            </w:r>
            <w:r>
              <w:softHyphen/>
              <w:t>радь 2, упр. 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1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Значения слов. Повторение ста</w:t>
            </w:r>
            <w:r>
              <w:softHyphen/>
              <w:t>рого и открытие нового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ванный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Слово и его зна</w:t>
            </w:r>
            <w:r>
              <w:softHyphen/>
              <w:t>чение. Использо</w:t>
            </w:r>
            <w:r>
              <w:softHyphen/>
              <w:t>вание словарей русского языка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Иметь представление о словах-синонимах, антонимах, омонимах.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словарем; составлять предложения с омонимами; под</w:t>
            </w:r>
            <w:r>
              <w:softHyphen/>
              <w:t>черкивать основу в предложении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 в парах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Омонимы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Тет</w:t>
            </w:r>
            <w:r>
              <w:softHyphen/>
              <w:t>радь 2, упр. 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0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Значения слов. Повторение ста</w:t>
            </w:r>
            <w:r>
              <w:softHyphen/>
              <w:t>рого и открытие нового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ванный</w:t>
            </w: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словарем; составлять предложения с омонимами; под</w:t>
            </w:r>
            <w:r>
              <w:softHyphen/>
              <w:t>черкивать основу в предложении; произно</w:t>
            </w:r>
            <w:r>
              <w:softHyphen/>
              <w:t>сить слова с подвижным и неподвижным ударением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Тет</w:t>
            </w:r>
            <w:r>
              <w:softHyphen/>
              <w:t>радь 2, упр. 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Безударные окон</w:t>
            </w:r>
            <w:r>
              <w:softHyphen/>
              <w:t>чания существи</w:t>
            </w:r>
            <w:r>
              <w:softHyphen/>
              <w:t>тельных в един</w:t>
            </w:r>
            <w:r>
              <w:softHyphen/>
              <w:t>ственном числе. Окончания суще</w:t>
            </w:r>
            <w:r>
              <w:softHyphen/>
              <w:t>ствительных 1- и 2-го склонения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Правописание безударных окон</w:t>
            </w:r>
            <w:r>
              <w:softHyphen/>
              <w:t>чаний существи</w:t>
            </w:r>
            <w:r>
              <w:softHyphen/>
              <w:t>тельных в единст</w:t>
            </w:r>
            <w:r>
              <w:softHyphen/>
              <w:t>венном числе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писать безударные окончания существительных в единствен</w:t>
            </w:r>
            <w:r>
              <w:softHyphen/>
              <w:t>ном числе; определять склонение, число и падеж существительного; правильно писать окончания существительных 1- и 2-го скло</w:t>
            </w:r>
            <w:r>
              <w:softHyphen/>
              <w:t>нения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Тет</w:t>
            </w:r>
            <w:r>
              <w:softHyphen/>
              <w:t>радь 2, упр. 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8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0pt3"/>
              </w:rP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Письменное из</w:t>
            </w:r>
            <w:r>
              <w:softHyphen/>
              <w:t>ложение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Изложение текста. Использование средств языка в устной речи в соответствии с условиями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читать текст по цепочке; отвечать на вопросы; составлять план рассказа; объ</w:t>
            </w:r>
            <w:r>
              <w:softHyphen/>
              <w:t>яснять орфограммы; письменно пересказы</w:t>
            </w:r>
            <w:r>
              <w:softHyphen/>
              <w:t>вать текст по плану, соблюдая последова</w:t>
            </w:r>
            <w:r>
              <w:softHyphen/>
              <w:t>тельность событий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С/р по таблице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187" w:right="616" w:bottom="1727" w:left="7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768"/>
        <w:gridCol w:w="666"/>
        <w:gridCol w:w="994"/>
        <w:gridCol w:w="1832"/>
        <w:gridCol w:w="4068"/>
        <w:gridCol w:w="1015"/>
        <w:gridCol w:w="1688"/>
        <w:gridCol w:w="835"/>
        <w:gridCol w:w="518"/>
        <w:gridCol w:w="536"/>
      </w:tblGrid>
      <w:tr w:rsidR="00F93A76">
        <w:trPr>
          <w:trHeight w:hRule="exact"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и</w:t>
            </w:r>
          </w:p>
        </w:tc>
      </w:tr>
      <w:tr w:rsidR="00F93A76">
        <w:trPr>
          <w:trHeight w:hRule="exact" w:val="138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общения. Практи</w:t>
            </w:r>
            <w:r>
              <w:softHyphen/>
              <w:t>ческое овладение диалогической и монологической речью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5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Безударные окон</w:t>
            </w:r>
            <w:r>
              <w:softHyphen/>
              <w:t>чания существи</w:t>
            </w:r>
            <w:r>
              <w:softHyphen/>
              <w:t>тельных в един</w:t>
            </w:r>
            <w:r>
              <w:softHyphen/>
              <w:t>ственном числе. Окончания суще</w:t>
            </w:r>
            <w:r>
              <w:softHyphen/>
              <w:t>ствительных 1- и 2-го склонения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ванный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Правописание безударных окон</w:t>
            </w:r>
            <w:r>
              <w:softHyphen/>
              <w:t>чаний существи</w:t>
            </w:r>
            <w:r>
              <w:softHyphen/>
              <w:t>тельных в единст</w:t>
            </w:r>
            <w:r>
              <w:softHyphen/>
              <w:t>венном числе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писать безударные окончания существительных в единствен</w:t>
            </w:r>
            <w:r>
              <w:softHyphen/>
              <w:t>ном числе; определять склонение, число и падеж существительного; правильно писать окончания существительных 1- и 2-го склонения; правильно писать словар</w:t>
            </w:r>
            <w:r>
              <w:softHyphen/>
              <w:t>ные слова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Тет</w:t>
            </w:r>
            <w:r>
              <w:softHyphen/>
              <w:t>радь 2, упр. 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9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Слова с удвоен</w:t>
            </w:r>
            <w:r>
              <w:softHyphen/>
              <w:t>ным согласным, пришедшие из других языков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ванный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Правописание слов с удвоенной согласной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писать слова с удвоен</w:t>
            </w:r>
            <w:r>
              <w:softHyphen/>
              <w:t>ной буквой согласного, пришедшие из дру</w:t>
            </w:r>
            <w:r>
              <w:softHyphen/>
              <w:t>гих языков; придумывать и записывать предложения с этими словами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 в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Слова с удвоен</w:t>
            </w:r>
            <w:r>
              <w:softHyphen/>
              <w:t>ной буквой со</w:t>
            </w:r>
            <w:r>
              <w:softHyphen/>
              <w:t>гласного, при</w:t>
            </w:r>
            <w:r>
              <w:softHyphen/>
              <w:t>шедшие из дру</w:t>
            </w:r>
            <w:r>
              <w:softHyphen/>
              <w:t>гих языков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Тет</w:t>
            </w:r>
            <w:r>
              <w:softHyphen/>
              <w:t>радь 2, упр. 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4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Безударные окон</w:t>
            </w:r>
            <w:r>
              <w:softHyphen/>
              <w:t>чания существи</w:t>
            </w:r>
            <w:r>
              <w:softHyphen/>
              <w:t>тельных в един</w:t>
            </w:r>
            <w:r>
              <w:softHyphen/>
              <w:t>ственном числе. Окончания суще</w:t>
            </w:r>
            <w:r>
              <w:softHyphen/>
              <w:t>ствительных 3-го склонения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ванный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Правописание безударных окон</w:t>
            </w:r>
            <w:r>
              <w:softHyphen/>
              <w:t>чаний существи</w:t>
            </w:r>
            <w:r>
              <w:softHyphen/>
              <w:t>тельных в единст</w:t>
            </w:r>
            <w:r>
              <w:softHyphen/>
              <w:t>венном числе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писать безударные окончания существительных в единствен</w:t>
            </w:r>
            <w:r>
              <w:softHyphen/>
              <w:t>ном числе; определять склонение, число и падеж существительного; правильно писать окончания существительных 3-го склонения; правильно писать словарные слова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опрос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Тет</w:t>
            </w:r>
            <w:r>
              <w:softHyphen/>
              <w:t>радь 2, упр. 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6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Безударные окон</w:t>
            </w:r>
            <w:r>
              <w:softHyphen/>
              <w:t>чания существи</w:t>
            </w:r>
            <w:r>
              <w:softHyphen/>
              <w:t>тельных в един</w:t>
            </w:r>
            <w:r>
              <w:softHyphen/>
              <w:t>ственном числе. Окончания суще</w:t>
            </w:r>
            <w:r>
              <w:softHyphen/>
              <w:t>ствительных 3-го склонения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ванный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писать безударные окончания существительных 3-го склонения в единственном числе; определять склоне</w:t>
            </w:r>
            <w:r>
              <w:softHyphen/>
              <w:t>ние, число и падеж существительного; объ</w:t>
            </w:r>
            <w:r>
              <w:softHyphen/>
              <w:t>яснять смысл фразеологизмов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 в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Тет</w:t>
            </w:r>
            <w:r>
              <w:softHyphen/>
              <w:t>радь 2, упр. 32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775"/>
        <w:gridCol w:w="662"/>
        <w:gridCol w:w="994"/>
        <w:gridCol w:w="1836"/>
        <w:gridCol w:w="4068"/>
        <w:gridCol w:w="1012"/>
        <w:gridCol w:w="1688"/>
        <w:gridCol w:w="835"/>
        <w:gridCol w:w="518"/>
        <w:gridCol w:w="526"/>
      </w:tblGrid>
      <w:tr w:rsidR="00F93A76">
        <w:trPr>
          <w:trHeight w:hRule="exact" w:val="24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</w:tr>
      <w:tr w:rsidR="00F93A76">
        <w:trPr>
          <w:trHeight w:hRule="exact" w:val="277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Развитие речи с элементами культуры речи. Составляем рас</w:t>
            </w:r>
            <w:r>
              <w:softHyphen/>
              <w:t>сказ по рисунку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Изложение текста. Использование средств языка в устной речи в со</w:t>
            </w:r>
            <w:r>
              <w:softHyphen/>
              <w:t>ответствии с усло</w:t>
            </w:r>
            <w:r>
              <w:softHyphen/>
              <w:t>виями общения. Практическое ов</w:t>
            </w:r>
            <w:r>
              <w:softHyphen/>
              <w:t>ладение диалоги</w:t>
            </w:r>
            <w:r>
              <w:softHyphen/>
              <w:t>ческой и моноло</w:t>
            </w:r>
            <w:r>
              <w:softHyphen/>
              <w:t>гической речью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составлять план рассказа; состав</w:t>
            </w:r>
            <w:r>
              <w:softHyphen/>
              <w:t>лять рассказ по серии рисунков; рассказы</w:t>
            </w:r>
            <w:r>
              <w:softHyphen/>
              <w:t>вать историю по цепочке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1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Слова с удвоен</w:t>
            </w:r>
            <w:r>
              <w:softHyphen/>
              <w:t>ным согласным, пришедшие из других языков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ванный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Правописание слов с удвоенной согласной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писать слова с удвоен</w:t>
            </w:r>
            <w:r>
              <w:softHyphen/>
              <w:t>ной буквой согласного, пришедшие из дру</w:t>
            </w:r>
            <w:r>
              <w:softHyphen/>
              <w:t>гих языков; придумывать и записывать предложения с этими словами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Само</w:t>
            </w:r>
            <w:r>
              <w:softHyphen/>
              <w:t>проверка по об</w:t>
            </w:r>
            <w:r>
              <w:softHyphen/>
              <w:t>разцу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Тет</w:t>
            </w:r>
            <w:r>
              <w:softHyphen/>
              <w:t>радь 2, упр.33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Написание букв «о» и «е» после шипящих и «ц» в окончаниях су</w:t>
            </w:r>
            <w:r>
              <w:softHyphen/>
              <w:t>ществительных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ванный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Правописание безударных окон</w:t>
            </w:r>
            <w:r>
              <w:softHyphen/>
              <w:t>чаний имен суще</w:t>
            </w:r>
            <w:r>
              <w:softHyphen/>
              <w:t>ствительных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pt"/>
              </w:rPr>
              <w:t>Знать,</w:t>
            </w:r>
            <w:r>
              <w:t xml:space="preserve"> что после шипящих под ударением в окончании существительных пишется бук</w:t>
            </w:r>
            <w:r>
              <w:softHyphen/>
              <w:t>ва «о», а без ударения - буква «е».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Обратным словарем; выделять окончания; писать буквы «о» и «е» после шипящих и «ц» в окончаниях сущест</w:t>
            </w:r>
            <w:r>
              <w:softHyphen/>
              <w:t>вительных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Написание букв «о» и «е» после шипящих и «ц» в окончаниях существитель</w:t>
            </w:r>
            <w:r>
              <w:softHyphen/>
              <w:t>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Тет</w:t>
            </w:r>
            <w:r>
              <w:softHyphen/>
              <w:t>радь 2, упр. 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2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Написание букв «о» и «е» после шипящих и «ц» в окончаниях су</w:t>
            </w:r>
            <w:r>
              <w:softHyphen/>
              <w:t>ществительных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ванный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со Словарем устойчивых выражений; объяснять значение устойчивых выражений; выделять окончания; писать буквы «о» и «е» после шипящих и «ц» в окончаниях существительных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 в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Тет</w:t>
            </w:r>
            <w:r>
              <w:softHyphen/>
              <w:t>радь 2, упр. 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Написание букв «о» и «е» после шипящих и «ц» в окончаниях су</w:t>
            </w:r>
            <w:r>
              <w:softHyphen/>
              <w:t>ществительных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ванный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Обратным словарем; выделять окончания; писать буквы «о» и «е» после шипящих и «ц» в окончаниях сущест</w:t>
            </w:r>
            <w:r>
              <w:softHyphen/>
              <w:t>вительных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С/р по образцу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Тет</w:t>
            </w:r>
            <w:r>
              <w:softHyphen/>
              <w:t>радь 2, упр. 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768"/>
        <w:gridCol w:w="662"/>
        <w:gridCol w:w="990"/>
        <w:gridCol w:w="1836"/>
        <w:gridCol w:w="4061"/>
        <w:gridCol w:w="1019"/>
        <w:gridCol w:w="1688"/>
        <w:gridCol w:w="828"/>
        <w:gridCol w:w="515"/>
        <w:gridCol w:w="540"/>
      </w:tblGrid>
      <w:tr w:rsidR="00F93A76">
        <w:trPr>
          <w:trHeight w:hRule="exact"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</w:tr>
      <w:tr w:rsidR="00F93A76">
        <w:trPr>
          <w:trHeight w:hRule="exact" w:val="261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Развитие речи с элементами культуры речи. Учимся писать сочинение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Изложение текста. Использование средств языка в устной речи в со</w:t>
            </w:r>
            <w:r>
              <w:softHyphen/>
              <w:t>ответствии с усло</w:t>
            </w:r>
            <w:r>
              <w:softHyphen/>
              <w:t>виями общения. Практическое ов</w:t>
            </w:r>
            <w:r>
              <w:softHyphen/>
              <w:t>ладение диалоги</w:t>
            </w:r>
            <w:r>
              <w:softHyphen/>
              <w:t>ческой и моноло</w:t>
            </w:r>
            <w:r>
              <w:softHyphen/>
              <w:t>гической речью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письменно излагать шуточную ис</w:t>
            </w:r>
            <w:r>
              <w:softHyphen/>
              <w:t>торию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0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Написание букв «о» и «е» после шипящих и «ц» в окончаниях су</w:t>
            </w:r>
            <w:r>
              <w:softHyphen/>
              <w:t>ществительных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ванный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Правописание безударных окон</w:t>
            </w:r>
            <w:r>
              <w:softHyphen/>
              <w:t>чаний имен суще</w:t>
            </w:r>
            <w:r>
              <w:softHyphen/>
              <w:t>ствительных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Обратным словарем; выделять окончания; писать буквы «о» и «е» после шипящих и «ц» в окончаниях существительных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опрос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Учеб</w:t>
            </w:r>
            <w:r>
              <w:softHyphen/>
              <w:t>ник 2, упр. 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4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Жизнь корня в составе слов раз</w:t>
            </w:r>
            <w:r>
              <w:softHyphen/>
              <w:t>ных частей речи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ванный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Выделение значи</w:t>
            </w:r>
            <w:r>
              <w:softHyphen/>
              <w:t>мых частей слова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выделять корни; делить слова на группы по разным признакам; составлять слова по данной схеме; составлять сложные слова по данным корням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 в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Тет</w:t>
            </w:r>
            <w:r>
              <w:softHyphen/>
              <w:t>радь 2, упр. 37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1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Жизнь корня в составе слов разных частей речи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ванный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от слов какой части речи образованы данные слова; выделять корни; выделять в группе родственных слов исходное слово; выписывать родственные слова группами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опрос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Тет</w:t>
            </w:r>
            <w:r>
              <w:softHyphen/>
              <w:t>радь 2, упр. 38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5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Слова с удвоен</w:t>
            </w:r>
            <w:r>
              <w:softHyphen/>
              <w:t>ным согласным, пришедшие из других языков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ванный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Правописание слов с удвоенной согласной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писать слова с удвоен</w:t>
            </w:r>
            <w:r>
              <w:softHyphen/>
              <w:t>ной буквой согласного, пришедшие из дру</w:t>
            </w:r>
            <w:r>
              <w:softHyphen/>
              <w:t>гих языков; придумывать и записывать предложения с этими словами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 в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8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Развитие речи с элементами культуры речи. Азбука вежливо</w:t>
            </w:r>
            <w:r>
              <w:softHyphen/>
              <w:t>сти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Овладение норма</w:t>
            </w:r>
            <w:r>
              <w:softHyphen/>
              <w:t>ми речевого этике</w:t>
            </w:r>
            <w:r>
              <w:softHyphen/>
              <w:t>та в ситуациях учебного и бытово</w:t>
            </w:r>
            <w:r>
              <w:softHyphen/>
              <w:t>го общения (при</w:t>
            </w:r>
            <w:r>
              <w:softHyphen/>
              <w:t>ветствие, проща-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Знать,</w:t>
            </w:r>
            <w:r>
              <w:t xml:space="preserve"> как правильно вести себя в мага</w:t>
            </w:r>
            <w:r>
              <w:softHyphen/>
              <w:t>зине.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соблюдать правила вежливости в общении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768"/>
        <w:gridCol w:w="666"/>
        <w:gridCol w:w="997"/>
        <w:gridCol w:w="1832"/>
        <w:gridCol w:w="4064"/>
        <w:gridCol w:w="1012"/>
        <w:gridCol w:w="1685"/>
        <w:gridCol w:w="839"/>
        <w:gridCol w:w="515"/>
        <w:gridCol w:w="529"/>
      </w:tblGrid>
      <w:tr w:rsidR="00F93A76">
        <w:trPr>
          <w:trHeight w:hRule="exact" w:val="22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М</w:t>
            </w:r>
          </w:p>
        </w:tc>
      </w:tr>
      <w:tr w:rsidR="00F93A76">
        <w:trPr>
          <w:trHeight w:hRule="exact" w:val="101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ние, извинение, благодарность, обращение с просьбой)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3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Окончания суще</w:t>
            </w:r>
            <w:r>
              <w:softHyphen/>
              <w:t>ствительных во множественном числе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Выделение значи</w:t>
            </w:r>
            <w:r>
              <w:softHyphen/>
              <w:t>мых частей слова. Изменение имен существительных по числам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существительные во множест</w:t>
            </w:r>
            <w:r>
              <w:softHyphen/>
              <w:t>венном числе не различаются по склонени</w:t>
            </w:r>
            <w:r>
              <w:softHyphen/>
              <w:t>ям, у них одинаковые окончания в датель</w:t>
            </w:r>
            <w:r>
              <w:softHyphen/>
              <w:t xml:space="preserve">ном, творительном и предложном падежах. </w:t>
            </w:r>
            <w:r>
              <w:rPr>
                <w:rStyle w:val="21pt"/>
              </w:rPr>
              <w:t>Уметь</w:t>
            </w:r>
            <w:r>
              <w:t xml:space="preserve"> выделять и писать окончания суще</w:t>
            </w:r>
            <w:r>
              <w:softHyphen/>
              <w:t>ствительных во множественном числе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Взаимо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проверка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Тет</w:t>
            </w:r>
            <w:r>
              <w:softHyphen/>
              <w:t>радь 2, упр. 39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7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Окончания суще</w:t>
            </w:r>
            <w:r>
              <w:softHyphen/>
              <w:t>ствительных во множественном числе в имени</w:t>
            </w:r>
            <w:r>
              <w:softHyphen/>
              <w:t>тельном падеже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Выделение значи</w:t>
            </w:r>
            <w:r>
              <w:softHyphen/>
              <w:t>мых частей слова. Изменение имен существительных по числам и по падежам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писать окончания существительных во множественном числе в именительном падеже; находить сложные слова; подчерки</w:t>
            </w:r>
            <w:r>
              <w:softHyphen/>
              <w:t>вать соединительные гласные; объяснять смысл устойчивых выражений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С/р по образцу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2, упр. 41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7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Окончания суще</w:t>
            </w:r>
            <w:r>
              <w:softHyphen/>
              <w:t>ствительных во множественном числе в родитель</w:t>
            </w:r>
            <w:r>
              <w:softHyphen/>
              <w:t>ном падеже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у существительных с основой на шипящий в форме родительного падежа множественного числа на конце «ь» не пи</w:t>
            </w:r>
            <w:r>
              <w:softHyphen/>
              <w:t>шется.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писать окончания существительных во множественном числе в родительном па</w:t>
            </w:r>
            <w:r>
              <w:softHyphen/>
              <w:t>деже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в парах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2, упр. 43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Окончания суще</w:t>
            </w:r>
            <w:r>
              <w:softHyphen/>
              <w:t>ствительных во множественном числе в родитель</w:t>
            </w:r>
            <w:r>
              <w:softHyphen/>
              <w:t>ном падеже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1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окончания существительных во мно</w:t>
            </w:r>
            <w:r>
              <w:softHyphen/>
              <w:t xml:space="preserve">жественном числе в родительном падеже. </w:t>
            </w:r>
            <w:r>
              <w:rPr>
                <w:rStyle w:val="21pt"/>
              </w:rPr>
              <w:t>Уметь</w:t>
            </w:r>
            <w:r>
              <w:t xml:space="preserve"> писать окончания существительных во множественном числе в родительном па</w:t>
            </w:r>
            <w:r>
              <w:softHyphen/>
              <w:t>деже; выписывать словосочетания; опреде</w:t>
            </w:r>
            <w:r>
              <w:softHyphen/>
              <w:t>лять часть речи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Тет</w:t>
            </w:r>
            <w:r>
              <w:softHyphen/>
              <w:t>радь 2, упр. 44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9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Научный текст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Чтение и понима</w:t>
            </w:r>
            <w:r>
              <w:softHyphen/>
              <w:t>ние учебного тек</w:t>
            </w:r>
            <w:r>
              <w:softHyphen/>
              <w:t>ста, формулировок заданий, правил, определений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«научный текст».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Иметь представление о научно-популярном тексте.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выписывать слова-названия при</w:t>
            </w:r>
            <w:r>
              <w:softHyphen/>
              <w:t>знаков в начальной форме; находить в тек</w:t>
            </w:r>
            <w:r>
              <w:softHyphen/>
              <w:t>сте сравнения; различать научный текст и текст художественный; составлять план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 в парах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Научно-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популярный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текст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771"/>
        <w:gridCol w:w="666"/>
        <w:gridCol w:w="986"/>
        <w:gridCol w:w="1840"/>
        <w:gridCol w:w="4068"/>
        <w:gridCol w:w="1015"/>
        <w:gridCol w:w="1688"/>
        <w:gridCol w:w="832"/>
        <w:gridCol w:w="511"/>
        <w:gridCol w:w="536"/>
      </w:tblGrid>
      <w:tr w:rsidR="00F93A76">
        <w:trPr>
          <w:trHeight w:hRule="exact" w:val="22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</w:tr>
      <w:tr w:rsidR="00F93A76">
        <w:trPr>
          <w:trHeight w:hRule="exact" w:val="49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для научного сообщения; пересказывать научные тексты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2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Написание суще</w:t>
            </w:r>
            <w:r>
              <w:softHyphen/>
              <w:t xml:space="preserve">ствительных с суффиксом </w:t>
            </w:r>
            <w:r>
              <w:rPr>
                <w:rStyle w:val="2102"/>
              </w:rPr>
              <w:t>-ищ-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ванный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Выделение значи</w:t>
            </w:r>
            <w:r>
              <w:softHyphen/>
              <w:t>мых частей слова. Правописание суффиксов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Знать,</w:t>
            </w:r>
            <w:r>
              <w:t xml:space="preserve"> как пишутся существительные с суффиксом </w:t>
            </w:r>
            <w:r>
              <w:rPr>
                <w:rStyle w:val="2102"/>
              </w:rPr>
              <w:t>-ищ-.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Обратным словарем; писать существительные с суффиксом </w:t>
            </w:r>
            <w:r>
              <w:rPr>
                <w:rStyle w:val="2102"/>
              </w:rPr>
              <w:t>-ищ-;</w:t>
            </w:r>
            <w:r>
              <w:t xml:space="preserve"> определять род данных слов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Написание су</w:t>
            </w:r>
            <w:r>
              <w:softHyphen/>
              <w:t xml:space="preserve">ществительных с суффиксом </w:t>
            </w:r>
            <w:r>
              <w:rPr>
                <w:rStyle w:val="2102"/>
              </w:rPr>
              <w:t>-ищ-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Тет</w:t>
            </w:r>
            <w:r>
              <w:softHyphen/>
              <w:t>радь 2, упр. 45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73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Написание суще</w:t>
            </w:r>
            <w:r>
              <w:softHyphen/>
              <w:t xml:space="preserve">ствительных с суффиксом </w:t>
            </w:r>
            <w:r>
              <w:rPr>
                <w:rStyle w:val="2102"/>
              </w:rPr>
              <w:t>-ищ-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ванный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писать существительные с суффик</w:t>
            </w:r>
            <w:r>
              <w:softHyphen/>
              <w:t xml:space="preserve">сом </w:t>
            </w:r>
            <w:r>
              <w:rPr>
                <w:rStyle w:val="2102"/>
              </w:rPr>
              <w:t>-ищ-;</w:t>
            </w:r>
            <w:r>
              <w:t xml:space="preserve"> объяснять смысл устойчивых вы</w:t>
            </w:r>
            <w:r>
              <w:softHyphen/>
              <w:t>ражений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проверка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Тет</w:t>
            </w:r>
            <w:r>
              <w:softHyphen/>
              <w:t>радь 2, упр. 46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2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Окончания суще</w:t>
            </w:r>
            <w:r>
              <w:softHyphen/>
              <w:t>ствительных во множественном числе в разных падежах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ванный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Выделение значи</w:t>
            </w:r>
            <w:r>
              <w:softHyphen/>
              <w:t>мых частей слова. Изменение имен существительных по числам и по падежам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Знать,</w:t>
            </w:r>
            <w:r>
              <w:t xml:space="preserve"> как пишутся окончания существи</w:t>
            </w:r>
            <w:r>
              <w:softHyphen/>
              <w:t>тельных во множественном числе.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окончания существи</w:t>
            </w:r>
            <w:r>
              <w:softHyphen/>
              <w:t>тельных во множественном числе в разных падежах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С/р по образцу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Тет</w:t>
            </w:r>
            <w:r>
              <w:softHyphen/>
              <w:t>радь 2, упр. 52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1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Окончания суще</w:t>
            </w:r>
            <w:r>
              <w:softHyphen/>
              <w:t>ствительных во множественном числе в разных падежах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ванный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окончания существи</w:t>
            </w:r>
            <w:r>
              <w:softHyphen/>
              <w:t>тельных во множественном числе в разных падежах; разбирать предложение по членам; определять падеж существительных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опрос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Тет</w:t>
            </w:r>
            <w:r>
              <w:softHyphen/>
              <w:t>радь 2, упр. 55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68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Развитие речи с элементами культуры речи. Работа с картиной Ивана Шишкина «Дубовая роща». Устное сочинение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Изложение текста. Использование средств языка в устной речи в соответствии с условиями об</w:t>
            </w:r>
            <w:r>
              <w:softHyphen/>
              <w:t>щения. Практиче</w:t>
            </w:r>
            <w:r>
              <w:softHyphen/>
              <w:t>ское овладение диалогической и монологической речью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 xml:space="preserve">Иметь представление о приеме контраста. </w:t>
            </w:r>
            <w:r>
              <w:rPr>
                <w:rStyle w:val="21pt"/>
              </w:rPr>
              <w:t>Уметь</w:t>
            </w:r>
            <w:r>
              <w:t xml:space="preserve"> анализировать тему картины; со</w:t>
            </w:r>
            <w:r>
              <w:softHyphen/>
              <w:t>ставлять и записывать план своего рассказа; рассказывать о впечатлениях, которыми по</w:t>
            </w:r>
            <w:r>
              <w:softHyphen/>
              <w:t>делился художник; работать с Толковым словарем; устно описать картину по плану; записать описание картины по данному плану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 в парах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8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Окончания суще</w:t>
            </w:r>
            <w:r>
              <w:softHyphen/>
              <w:t>ствительных во множественном числе в разных падежах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ванный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Выделение значи</w:t>
            </w:r>
            <w:r>
              <w:softHyphen/>
              <w:t>мых частей слова. Изменение имен существительных по числам и по падежам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окончания существи</w:t>
            </w:r>
            <w:r>
              <w:softHyphen/>
              <w:t>тельных во множественном числе в разных падежах; различать омонимы и многознач</w:t>
            </w:r>
            <w:r>
              <w:softHyphen/>
              <w:t>ные слова; писать текст с изученными орфо</w:t>
            </w:r>
            <w:r>
              <w:softHyphen/>
              <w:t>граммами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Тет</w:t>
            </w:r>
            <w:r>
              <w:softHyphen/>
              <w:t>радь 2, упр. 57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3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414" w:right="600" w:bottom="1325" w:left="7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764"/>
        <w:gridCol w:w="670"/>
        <w:gridCol w:w="997"/>
        <w:gridCol w:w="1829"/>
        <w:gridCol w:w="4064"/>
        <w:gridCol w:w="1022"/>
        <w:gridCol w:w="1685"/>
        <w:gridCol w:w="835"/>
        <w:gridCol w:w="536"/>
        <w:gridCol w:w="533"/>
      </w:tblGrid>
      <w:tr w:rsidR="00F93A76">
        <w:trPr>
          <w:trHeight w:hRule="exact" w:val="2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28pt4"/>
              </w:rPr>
              <w:t>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60" w:lineRule="exact"/>
              <w:ind w:right="160"/>
              <w:jc w:val="right"/>
            </w:pPr>
            <w:r>
              <w:rPr>
                <w:rStyle w:val="28pt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24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Написание суф</w:t>
            </w:r>
            <w:r>
              <w:softHyphen/>
              <w:t xml:space="preserve">фикса </w:t>
            </w:r>
            <w:r>
              <w:rPr>
                <w:rStyle w:val="2102"/>
              </w:rPr>
              <w:t>-ок-</w:t>
            </w:r>
            <w:r>
              <w:t xml:space="preserve"> после шипящих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Выделение значи</w:t>
            </w:r>
            <w:r>
              <w:softHyphen/>
              <w:t>мых частей слова. Правописание суффиксов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Знать,</w:t>
            </w:r>
            <w:r>
              <w:t xml:space="preserve"> что в суффиксах существительных, корни которых оканчиваются на шипящий, пишется буква «о», если суффикс стоит под ударением.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Обратным словарем; выделять суффикс; правильно писать суф</w:t>
            </w:r>
            <w:r>
              <w:softHyphen/>
              <w:t xml:space="preserve">фикс </w:t>
            </w:r>
            <w:r>
              <w:rPr>
                <w:rStyle w:val="2102"/>
              </w:rPr>
              <w:t>-ок-</w:t>
            </w:r>
            <w:r>
              <w:t xml:space="preserve"> после шипящих; правильно произ</w:t>
            </w:r>
            <w:r>
              <w:softHyphen/>
              <w:t>носить слова в именительном падеже един</w:t>
            </w:r>
            <w:r>
              <w:softHyphen/>
              <w:t>ственного и множественного числа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Написание суф</w:t>
            </w:r>
            <w:r>
              <w:softHyphen/>
              <w:t xml:space="preserve">фикса </w:t>
            </w:r>
            <w:r>
              <w:rPr>
                <w:rStyle w:val="2102"/>
              </w:rPr>
              <w:t>-ок-</w:t>
            </w:r>
            <w:r>
              <w:t xml:space="preserve"> после шипящих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2, упр. 58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1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Диктант с грам</w:t>
            </w:r>
            <w:r>
              <w:softHyphen/>
              <w:t>матическим зада</w:t>
            </w:r>
            <w:r>
              <w:softHyphen/>
              <w:t>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Кон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троль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ный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Написание под диктовку текста (75-80 слов) в соответствии с изученными нормами правопи</w:t>
            </w:r>
            <w:r>
              <w:softHyphen/>
              <w:t>сания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писать под диктовку текст с изу</w:t>
            </w:r>
            <w:r>
              <w:softHyphen/>
              <w:t>ченными орфограммами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Кон</w:t>
            </w:r>
            <w:r>
              <w:softHyphen/>
              <w:t>троль</w:t>
            </w:r>
            <w:r>
              <w:softHyphen/>
              <w:t>ный дик</w:t>
            </w:r>
            <w:r>
              <w:softHyphen/>
              <w:t>тант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Тет</w:t>
            </w:r>
            <w:r>
              <w:softHyphen/>
              <w:t>радь 2, упр. 59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4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 над ошиб</w:t>
            </w:r>
            <w:r>
              <w:softHyphen/>
              <w:t xml:space="preserve">ками. Написание суффикса </w:t>
            </w:r>
            <w:r>
              <w:rPr>
                <w:rStyle w:val="2102"/>
              </w:rPr>
              <w:t xml:space="preserve">-ок- </w:t>
            </w:r>
            <w:r>
              <w:t>после шипящих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Выделение значи</w:t>
            </w:r>
            <w:r>
              <w:softHyphen/>
              <w:t>мых частей слова. Правописание суффиксов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работу над ошибками; работать с Обратным словарем; выделять суффикс; правильно писать суффикс </w:t>
            </w:r>
            <w:r>
              <w:rPr>
                <w:rStyle w:val="2102"/>
              </w:rPr>
              <w:t xml:space="preserve">-ок- </w:t>
            </w:r>
            <w:r>
              <w:t>после шипящих; правильно произносить слова в именительном падеже единственно</w:t>
            </w:r>
            <w:r>
              <w:softHyphen/>
              <w:t>го и множественного числа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 xml:space="preserve">Чередование звуков </w:t>
            </w:r>
            <w:r>
              <w:rPr>
                <w:rStyle w:val="2102"/>
              </w:rPr>
              <w:t>х</w:t>
            </w:r>
            <w:r>
              <w:t xml:space="preserve">и </w:t>
            </w:r>
            <w:r>
              <w:rPr>
                <w:rStyle w:val="2102"/>
              </w:rPr>
              <w:t>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2, упр. 60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0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Устное изложе</w:t>
            </w:r>
            <w:r>
              <w:softHyphen/>
              <w:t>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Изложение текста. Использование средств языка в устной речи в соответствии с условиями об</w:t>
            </w:r>
            <w:r>
              <w:softHyphen/>
              <w:t>щения. Практиче</w:t>
            </w:r>
            <w:r>
              <w:softHyphen/>
              <w:t>ское овладение диалогической и монологической речью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составлять план текста; пересказы</w:t>
            </w:r>
            <w:r>
              <w:softHyphen/>
              <w:t>вать текст по плану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 в парах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68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768"/>
        <w:gridCol w:w="670"/>
        <w:gridCol w:w="986"/>
        <w:gridCol w:w="1840"/>
        <w:gridCol w:w="4068"/>
        <w:gridCol w:w="1015"/>
        <w:gridCol w:w="1692"/>
        <w:gridCol w:w="835"/>
        <w:gridCol w:w="529"/>
        <w:gridCol w:w="536"/>
      </w:tblGrid>
      <w:tr w:rsidR="00F93A76">
        <w:trPr>
          <w:trHeight w:hRule="exact" w:val="24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</w:tr>
      <w:tr w:rsidR="00F93A76">
        <w:trPr>
          <w:trHeight w:hRule="exact" w:val="16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Изменение прила</w:t>
            </w:r>
            <w:r>
              <w:softHyphen/>
              <w:t>гательных по ро</w:t>
            </w:r>
            <w:r>
              <w:softHyphen/>
              <w:t>дам и числам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ванный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Имя прилагатель</w:t>
            </w:r>
            <w:r>
              <w:softHyphen/>
              <w:t>ное, значение и употребление. Изменение прила</w:t>
            </w:r>
            <w:r>
              <w:softHyphen/>
              <w:t>гательных по ро</w:t>
            </w:r>
            <w:r>
              <w:softHyphen/>
              <w:t>дам и числам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Знать,</w:t>
            </w:r>
            <w:r>
              <w:t xml:space="preserve"> как определять безударные оконча</w:t>
            </w:r>
            <w:r>
              <w:softHyphen/>
              <w:t>ния прилагательных.</w:t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изменять прилагательные по чис</w:t>
            </w:r>
            <w:r>
              <w:softHyphen/>
              <w:t>лам и родам; определять переносное значе</w:t>
            </w:r>
            <w:r>
              <w:softHyphen/>
              <w:t>ние имен прилагательных; выписывать при</w:t>
            </w:r>
            <w:r>
              <w:softHyphen/>
              <w:t>лагательные с зависимым существительным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ческая</w:t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Тет</w:t>
            </w:r>
            <w:r>
              <w:softHyphen/>
              <w:t>радь 2, упр. 62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Изменение прила</w:t>
            </w:r>
            <w:r>
              <w:softHyphen/>
              <w:t>гательных по па</w:t>
            </w:r>
            <w:r>
              <w:softHyphen/>
              <w:t>дежам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ванный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Знать,</w:t>
            </w:r>
            <w:r>
              <w:t xml:space="preserve"> что безударные и ударные оконча</w:t>
            </w:r>
            <w:r>
              <w:softHyphen/>
              <w:t>ния прилагательных в одной и той же форме пишутся одинаково.</w:t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выделять и писать окончания при</w:t>
            </w:r>
            <w:r>
              <w:softHyphen/>
              <w:t>лагательных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С/р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82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Изменение прила</w:t>
            </w:r>
            <w:r>
              <w:softHyphen/>
              <w:t>гательных по па</w:t>
            </w:r>
            <w:r>
              <w:softHyphen/>
              <w:t>дежам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ванный</w:t>
            </w: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изменять прилагательные по паде</w:t>
            </w:r>
            <w:r>
              <w:softHyphen/>
              <w:t>жам с мягкой и твердой основами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С/р: под</w:t>
            </w:r>
            <w:r>
              <w:softHyphen/>
              <w:t>бор слов к схемам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6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Окончания при</w:t>
            </w:r>
            <w:r>
              <w:softHyphen/>
              <w:t>лагательных муж</w:t>
            </w:r>
            <w:r>
              <w:softHyphen/>
              <w:t>ского и среднего рода в имени</w:t>
            </w:r>
            <w:r>
              <w:softHyphen/>
              <w:t>тельном и вини</w:t>
            </w:r>
            <w:r>
              <w:softHyphen/>
              <w:t>тельном падежах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ванный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Выделение значи</w:t>
            </w:r>
            <w:r>
              <w:softHyphen/>
              <w:t>мых частей слова. Окончания прила</w:t>
            </w:r>
            <w:r>
              <w:softHyphen/>
              <w:t>гательных мужско</w:t>
            </w:r>
            <w:r>
              <w:softHyphen/>
              <w:t>го и среднего рода в именительном и винительном падежах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Знать</w:t>
            </w:r>
            <w:r>
              <w:t xml:space="preserve"> окончания прилагательных мужско</w:t>
            </w:r>
            <w:r>
              <w:softHyphen/>
              <w:t>го и среднего рода в именительном и вини</w:t>
            </w:r>
            <w:r>
              <w:softHyphen/>
              <w:t>тельном падежах.</w:t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писать окончания прилагательных мужского и среднего рода в именительном и винительном падежах; выполнять звуко</w:t>
            </w:r>
            <w:r>
              <w:softHyphen/>
              <w:t>буквенный разбор слова; образовывать при</w:t>
            </w:r>
            <w:r>
              <w:softHyphen/>
              <w:t xml:space="preserve">лагательные с помощью суффикса </w:t>
            </w:r>
            <w:r>
              <w:rPr>
                <w:rStyle w:val="2102"/>
              </w:rPr>
              <w:t>-н-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тальный</w:t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опрос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Тет</w:t>
            </w:r>
            <w:r>
              <w:softHyphen/>
              <w:t>радь 2, упр. 63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99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Письменное из</w:t>
            </w:r>
            <w:r>
              <w:softHyphen/>
              <w:t>ложение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Изложение текста. Использование средств языка в устной речи в соответствии с условиями об</w:t>
            </w:r>
            <w:r>
              <w:softHyphen/>
              <w:t>щения. Практиче</w:t>
            </w:r>
            <w:r>
              <w:softHyphen/>
              <w:t>ское овладение диалогической и монологической речью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словарем; читать текст по цепочке; подбирать название к тексту, которое соответствует его теме; придумывать название, которое выражает его основную мысль; пересказывать текст, используя слова «у художника»,</w:t>
            </w:r>
          </w:p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«с ним», «к нему» и так далее; письменно пересказывать текст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7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 в парах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7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768"/>
        <w:gridCol w:w="673"/>
        <w:gridCol w:w="990"/>
        <w:gridCol w:w="1829"/>
        <w:gridCol w:w="4072"/>
        <w:gridCol w:w="1022"/>
        <w:gridCol w:w="1692"/>
        <w:gridCol w:w="832"/>
        <w:gridCol w:w="522"/>
        <w:gridCol w:w="533"/>
      </w:tblGrid>
      <w:tr w:rsidR="00F93A76">
        <w:trPr>
          <w:trHeight w:hRule="exact" w:val="23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194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Окончания при</w:t>
            </w:r>
            <w:r>
              <w:softHyphen/>
              <w:t>лагательных муж</w:t>
            </w:r>
            <w:r>
              <w:softHyphen/>
              <w:t>ского и среднего рода в имени</w:t>
            </w:r>
            <w:r>
              <w:softHyphen/>
              <w:t>тельном и вини</w:t>
            </w:r>
            <w:r>
              <w:softHyphen/>
              <w:t>тельном падежах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Выделение значи</w:t>
            </w:r>
            <w:r>
              <w:softHyphen/>
              <w:t>мых частей слова. Окончания прила</w:t>
            </w:r>
            <w:r>
              <w:softHyphen/>
              <w:t>гательных мужско</w:t>
            </w:r>
            <w:r>
              <w:softHyphen/>
              <w:t>го и среднего рода в именительном и винительном паде</w:t>
            </w:r>
            <w:r>
              <w:softHyphen/>
              <w:t>жах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писать окончания прилагательных мужского и среднего рода в именительном и винительном падежах; определять число, род и падеж прилагательного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 в парах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Тет</w:t>
            </w:r>
            <w:r>
              <w:softHyphen/>
              <w:t>радь 2, упр. 64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Окончания при</w:t>
            </w:r>
            <w:r>
              <w:softHyphen/>
              <w:t>лагательных муж</w:t>
            </w:r>
            <w:r>
              <w:softHyphen/>
              <w:t>ского и среднего рода в родитель</w:t>
            </w:r>
            <w:r>
              <w:softHyphen/>
              <w:t>ном и винитель</w:t>
            </w:r>
            <w:r>
              <w:softHyphen/>
              <w:t>ном падежах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Выделение значи</w:t>
            </w:r>
            <w:r>
              <w:softHyphen/>
              <w:t>мых частей слова. Окончания прила</w:t>
            </w:r>
            <w:r>
              <w:softHyphen/>
              <w:t>гательных муж</w:t>
            </w:r>
            <w:r>
              <w:softHyphen/>
              <w:t>ского и среднего рода в родитель</w:t>
            </w:r>
            <w:r>
              <w:softHyphen/>
              <w:t>ном и винитель</w:t>
            </w:r>
            <w:r>
              <w:softHyphen/>
              <w:t>ном падежах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окончания прилагательных мужско</w:t>
            </w:r>
            <w:r>
              <w:softHyphen/>
              <w:t>го и среднего рода в родительном и вини</w:t>
            </w:r>
            <w:r>
              <w:softHyphen/>
              <w:t>тельном падежах.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писать окончания при</w:t>
            </w:r>
            <w:r>
              <w:softHyphen/>
              <w:t>лагательных мужского и среднего рода в родительном и винительном падежах; опре</w:t>
            </w:r>
            <w:r>
              <w:softHyphen/>
              <w:t>делять число, род и падеж прилагательного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Тет</w:t>
            </w:r>
            <w:r>
              <w:softHyphen/>
              <w:t>радь 2, упр. 66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2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Падежные окон</w:t>
            </w:r>
            <w:r>
              <w:softHyphen/>
              <w:t>чания прилага</w:t>
            </w:r>
            <w:r>
              <w:softHyphen/>
              <w:t>тельных мужско</w:t>
            </w:r>
            <w:r>
              <w:softHyphen/>
              <w:t>го, среднего и женского рода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38" w:lineRule="exact"/>
            </w:pPr>
            <w:r>
              <w:t>ванный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Выделение значи</w:t>
            </w:r>
            <w:r>
              <w:softHyphen/>
              <w:t>мых частей слова. Падежные окон</w:t>
            </w:r>
            <w:r>
              <w:softHyphen/>
              <w:t>чания прилага</w:t>
            </w:r>
            <w:r>
              <w:softHyphen/>
              <w:t>тельных мужско- го, среднего и женского рода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падежные окончания прилагатель</w:t>
            </w:r>
            <w:r>
              <w:softHyphen/>
              <w:t xml:space="preserve">ных мужского, среднего и женского рода. </w:t>
            </w:r>
            <w:r>
              <w:rPr>
                <w:rStyle w:val="21pt"/>
              </w:rPr>
              <w:t>Уметь</w:t>
            </w:r>
            <w:r>
              <w:t xml:space="preserve"> определять род, падеж прилага</w:t>
            </w:r>
            <w:r>
              <w:softHyphen/>
              <w:t>тельных; выделять и правильно писать па</w:t>
            </w:r>
            <w:r>
              <w:softHyphen/>
              <w:t>дежные окончания имен прилагательных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Провер</w:t>
            </w:r>
            <w:r>
              <w:softHyphen/>
              <w:t>ка по цепочке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Тет</w:t>
            </w:r>
            <w:r>
              <w:softHyphen/>
              <w:t>радь 2, упр. 70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Падежные окон</w:t>
            </w:r>
            <w:r>
              <w:softHyphen/>
              <w:t>чания прилага</w:t>
            </w:r>
            <w:r>
              <w:softHyphen/>
              <w:t>тельных мужско</w:t>
            </w:r>
            <w:r>
              <w:softHyphen/>
              <w:t>го, среднего и женского рода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род, падеж прилага</w:t>
            </w:r>
            <w:r>
              <w:softHyphen/>
              <w:t>тельных; выделять и правильно писать па</w:t>
            </w:r>
            <w:r>
              <w:softHyphen/>
              <w:t>дежные окончания имен прилагательных; разбирать прилагательные по составу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проверка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2, упр. 72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68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 с картиной Константина Ко</w:t>
            </w:r>
            <w:r>
              <w:softHyphen/>
              <w:t>ровина «Портрет Татьяны Любато- вич». Устное со</w:t>
            </w:r>
            <w:r>
              <w:softHyphen/>
              <w:t>чинение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Изложение текста. Использование средств языка в устной речи в соответствии с условиями об</w:t>
            </w:r>
            <w:r>
              <w:softHyphen/>
              <w:t>щения. Практиче</w:t>
            </w:r>
            <w:r>
              <w:softHyphen/>
              <w:t>ское овладение диалогической и монологической речью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тему картины; со</w:t>
            </w:r>
            <w:r>
              <w:softHyphen/>
              <w:t>ставлять и записывать план своего рассказа; рассказывать о впечатлениях, которыми по</w:t>
            </w:r>
            <w:r>
              <w:softHyphen/>
              <w:t>делился художник; устно описать картину по плану; записать описание картины по данному плану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опрос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61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768"/>
        <w:gridCol w:w="666"/>
        <w:gridCol w:w="994"/>
        <w:gridCol w:w="1836"/>
        <w:gridCol w:w="4072"/>
        <w:gridCol w:w="1012"/>
        <w:gridCol w:w="1692"/>
        <w:gridCol w:w="835"/>
        <w:gridCol w:w="518"/>
        <w:gridCol w:w="544"/>
      </w:tblGrid>
      <w:tr w:rsidR="00F93A76">
        <w:trPr>
          <w:trHeight w:hRule="exact" w:val="23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п</w:t>
            </w:r>
          </w:p>
        </w:tc>
      </w:tr>
      <w:tr w:rsidR="00F93A76">
        <w:trPr>
          <w:trHeight w:hRule="exact" w:val="178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Падежные окон</w:t>
            </w:r>
            <w:r>
              <w:softHyphen/>
              <w:t>чания прилага</w:t>
            </w:r>
            <w:r>
              <w:softHyphen/>
              <w:t>тельных мужско</w:t>
            </w:r>
            <w:r>
              <w:softHyphen/>
              <w:t>го, среднего и женского рода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Выделение значи</w:t>
            </w:r>
            <w:r>
              <w:softHyphen/>
              <w:t>мых частей слова. Падежные окон</w:t>
            </w:r>
            <w:r>
              <w:softHyphen/>
              <w:t>чания прилага</w:t>
            </w:r>
            <w:r>
              <w:softHyphen/>
              <w:t>тельных мужско</w:t>
            </w:r>
            <w:r>
              <w:softHyphen/>
              <w:t>го, среднего и женского рода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род, падеж прилага</w:t>
            </w:r>
            <w:r>
              <w:softHyphen/>
              <w:t>тельных; выделять и правильно писать па</w:t>
            </w:r>
            <w:r>
              <w:softHyphen/>
              <w:t>дежные окончания имен прилагательных; разбирать прилагательные по составу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в парах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2, упр. 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3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Чередование зву</w:t>
            </w:r>
            <w:r>
              <w:softHyphen/>
              <w:t>ков в корне слова, видимое на пись</w:t>
            </w:r>
            <w:r>
              <w:softHyphen/>
              <w:t xml:space="preserve">ме. £ и </w:t>
            </w:r>
            <w:r>
              <w:rPr>
                <w:rStyle w:val="2102"/>
              </w:rPr>
              <w:t>О</w:t>
            </w:r>
            <w:r>
              <w:t xml:space="preserve"> - бег</w:t>
            </w:r>
            <w:r>
              <w:softHyphen/>
              <w:t>лые гласные зву</w:t>
            </w:r>
            <w:r>
              <w:softHyphen/>
              <w:t>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Выделение значи</w:t>
            </w:r>
            <w:r>
              <w:softHyphen/>
              <w:t>мых частей слова. Правописание корней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«беглые гласные», что бег</w:t>
            </w:r>
            <w:r>
              <w:softHyphen/>
              <w:t>лые гласные в корне слов всегда обознача</w:t>
            </w:r>
            <w:r>
              <w:softHyphen/>
              <w:t>ются только буквами «е» или «о».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выделять видимое на письме чере</w:t>
            </w:r>
            <w:r>
              <w:softHyphen/>
              <w:t>дование звуков в корне слова; выделять кор</w:t>
            </w:r>
            <w:r>
              <w:softHyphen/>
              <w:t>ни в словах с беглыми гласными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Чередование звуков в корне слова, видимое на письме.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2"/>
              </w:rPr>
              <w:t>Ей О</w:t>
            </w:r>
            <w:r>
              <w:t>-беглые гласные звуки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Тет</w:t>
            </w:r>
            <w:r>
              <w:softHyphen/>
              <w:t>радь 2, упр. 76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6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Чередование зву</w:t>
            </w:r>
            <w:r>
              <w:softHyphen/>
              <w:t>ков в суффиксах слов, видимое на письме. £ и О - беглые гласные звуки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ванный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Выделение значи</w:t>
            </w:r>
            <w:r>
              <w:softHyphen/>
              <w:t>мых частей слова. Правописание суффиксов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орфограмму «беглый гласный в суффиксе».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Обратным словарем; выделять корни и основы в слове; писать слова с суффиксами </w:t>
            </w:r>
            <w:r>
              <w:rPr>
                <w:rStyle w:val="2102"/>
              </w:rPr>
              <w:t>-ек-</w:t>
            </w:r>
            <w:r>
              <w:t xml:space="preserve"> и </w:t>
            </w:r>
            <w:r>
              <w:rPr>
                <w:rStyle w:val="2102"/>
              </w:rPr>
              <w:t>-чик-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Чередование звуков в суф</w:t>
            </w:r>
            <w:r>
              <w:softHyphen/>
              <w:t>фиксах слов, видимое на письме. £ и О - беглые гласные звуки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2, упр. 78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Чередование зву</w:t>
            </w:r>
            <w:r>
              <w:softHyphen/>
              <w:t xml:space="preserve">ков в суффиксах слов, видимое на письме. </w:t>
            </w:r>
            <w:r>
              <w:rPr>
                <w:rStyle w:val="2101"/>
              </w:rPr>
              <w:t xml:space="preserve">ЕиО- </w:t>
            </w:r>
            <w:r>
              <w:t>беглые гласные звуки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Обратным словарем; писать слова с суффиксами </w:t>
            </w:r>
            <w:r>
              <w:rPr>
                <w:rStyle w:val="2102"/>
              </w:rPr>
              <w:t>-ек-</w:t>
            </w:r>
            <w:r>
              <w:t xml:space="preserve"> и </w:t>
            </w:r>
            <w:r>
              <w:rPr>
                <w:rStyle w:val="2102"/>
              </w:rPr>
              <w:t>-чик-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2, упр. 80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4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Азбука вежливо</w:t>
            </w:r>
            <w:r>
              <w:softHyphen/>
              <w:t>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Овладение нормами речевого этикета в ситуациях учебного и бытового обще</w:t>
            </w:r>
            <w:r>
              <w:softHyphen/>
              <w:t>ния (приветствие, прощание, извине</w:t>
            </w:r>
            <w:r>
              <w:softHyphen/>
              <w:t>ние, благодарность, обращение с прось</w:t>
            </w:r>
            <w:r>
              <w:softHyphen/>
              <w:t>бой)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как правильно говорить по теле</w:t>
            </w:r>
            <w:r>
              <w:softHyphen/>
              <w:t>фону.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соблюдать правила вежливого об</w:t>
            </w:r>
            <w:r>
              <w:softHyphen/>
              <w:t>щения по телефону; работать с Толковым словарем; пересказывать текст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 в парах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61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563" w:right="596" w:bottom="1167" w:left="7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771"/>
        <w:gridCol w:w="670"/>
        <w:gridCol w:w="986"/>
        <w:gridCol w:w="1829"/>
        <w:gridCol w:w="4079"/>
        <w:gridCol w:w="1019"/>
        <w:gridCol w:w="1696"/>
        <w:gridCol w:w="835"/>
        <w:gridCol w:w="515"/>
        <w:gridCol w:w="533"/>
      </w:tblGrid>
      <w:tr w:rsidR="00F93A76">
        <w:trPr>
          <w:trHeight w:hRule="exact" w:val="22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127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Склонение прила</w:t>
            </w:r>
            <w:r>
              <w:softHyphen/>
              <w:t>гательных во мно</w:t>
            </w:r>
            <w:r>
              <w:softHyphen/>
              <w:t>жественном числе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Склонение при</w:t>
            </w:r>
            <w:r>
              <w:softHyphen/>
              <w:t>лагательных во множественном числе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склонение прилагательных во мно</w:t>
            </w:r>
            <w:r>
              <w:softHyphen/>
              <w:t>жественном числе; что прилагательные во множественном числе по родам не изменя</w:t>
            </w:r>
            <w:r>
              <w:softHyphen/>
              <w:t>ются.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выделять окончания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2, упр. 81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4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Окончания при</w:t>
            </w:r>
            <w:r>
              <w:softHyphen/>
              <w:t>лагательных во множественном числе в имени</w:t>
            </w:r>
            <w:r>
              <w:softHyphen/>
              <w:t>тельном и вини</w:t>
            </w:r>
            <w:r>
              <w:softHyphen/>
              <w:t>тельном падежах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Выделение значи</w:t>
            </w:r>
            <w:r>
              <w:softHyphen/>
              <w:t>мых частей слова. Окончания прила</w:t>
            </w:r>
            <w:r>
              <w:softHyphen/>
              <w:t>гательных во мно</w:t>
            </w:r>
            <w:r>
              <w:softHyphen/>
              <w:t>жественном числе в именительном и винительном паде</w:t>
            </w:r>
            <w:r>
              <w:softHyphen/>
              <w:t>жах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писать окончания прилагательных во множественном числе в именительном и винительном падежах; определять число, падеж прилагательных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2, упр. 83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8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Окончания при</w:t>
            </w:r>
            <w:r>
              <w:softHyphen/>
              <w:t>лагательных во множественном числе в родитель</w:t>
            </w:r>
            <w:r>
              <w:softHyphen/>
              <w:t>ном, винительном и предложном падежах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Выделение значи</w:t>
            </w:r>
            <w:r>
              <w:softHyphen/>
              <w:t>мых частей слова. Окончания прила</w:t>
            </w:r>
            <w:r>
              <w:softHyphen/>
              <w:t>гательных во множественном числе в родитель</w:t>
            </w:r>
            <w:r>
              <w:softHyphen/>
              <w:t>ном, винительном и предложном падежах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писать окончания прилагательных во множественном числе в родительном, винительном и предложном падежах; выпи</w:t>
            </w:r>
            <w:r>
              <w:softHyphen/>
              <w:t>сывать прилагательные с существитель</w:t>
            </w:r>
            <w:r>
              <w:softHyphen/>
              <w:t>ными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2, упр. 86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4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Окончания при</w:t>
            </w:r>
            <w:r>
              <w:softHyphen/>
              <w:t>лагательных во множественном числе в дательном и творительном падежах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Выделение значи</w:t>
            </w:r>
            <w:r>
              <w:softHyphen/>
              <w:t>мых частей слова. Окончания прила</w:t>
            </w:r>
            <w:r>
              <w:softHyphen/>
              <w:t>гательных во множественном числе в дательном и творительном падежах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какую роль выполняют прилага</w:t>
            </w:r>
            <w:r>
              <w:softHyphen/>
              <w:t>тельные в предложении; понятие «определе</w:t>
            </w:r>
            <w:r>
              <w:softHyphen/>
              <w:t>ние».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писать окончания прилагательных во множественном числе в дательном и тво</w:t>
            </w:r>
            <w:r>
              <w:softHyphen/>
              <w:t>рительном падежах; различать предлоги и приставки; подчеркивать определение в предложении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Определение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2, упр. 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7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Сочиняем басню по картине Гот-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Изложение текста. Использование средств языка в устной речи в соответствии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тему картины; со</w:t>
            </w:r>
            <w:r>
              <w:softHyphen/>
              <w:t>ставлять и записывать план своего рассказа; рассказывать о впечатлениях, которыми по</w:t>
            </w:r>
            <w:r>
              <w:softHyphen/>
              <w:t>делился художник; записать описание кар</w:t>
            </w:r>
            <w:r>
              <w:softHyphen/>
              <w:t>тины по данному плану; объяснять смысл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в парах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8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040" w:right="605" w:bottom="838" w:left="7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768"/>
        <w:gridCol w:w="662"/>
        <w:gridCol w:w="1001"/>
        <w:gridCol w:w="1829"/>
        <w:gridCol w:w="4068"/>
        <w:gridCol w:w="1015"/>
        <w:gridCol w:w="1692"/>
        <w:gridCol w:w="835"/>
        <w:gridCol w:w="529"/>
        <w:gridCol w:w="540"/>
      </w:tblGrid>
      <w:tr w:rsidR="00F93A76">
        <w:trPr>
          <w:trHeight w:hRule="exact" w:val="23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tabs>
                <w:tab w:val="left" w:leader="underscore" w:pos="828"/>
                <w:tab w:val="left" w:leader="underscore" w:pos="1357"/>
              </w:tabs>
              <w:spacing w:after="0" w:line="160" w:lineRule="exact"/>
              <w:jc w:val="both"/>
            </w:pPr>
            <w:r>
              <w:rPr>
                <w:rStyle w:val="28pt4"/>
                <w:vertAlign w:val="superscript"/>
              </w:rPr>
              <w:t>3</w:t>
            </w:r>
            <w:r>
              <w:rPr>
                <w:rStyle w:val="28pt4"/>
              </w:rPr>
              <w:t xml:space="preserve"> 1</w:t>
            </w:r>
            <w:r>
              <w:rPr>
                <w:rStyle w:val="28pt4"/>
              </w:rPr>
              <w:tab/>
              <w:t>«</w:t>
            </w:r>
            <w:r>
              <w:rPr>
                <w:rStyle w:val="28pt4"/>
              </w:rPr>
              <w:tab/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2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  <w:lang w:val="en-US" w:eastAsia="en-US"/>
              </w:rPr>
              <w:t>U</w:t>
            </w:r>
          </w:p>
        </w:tc>
      </w:tr>
      <w:tr w:rsidR="00F93A76">
        <w:trPr>
          <w:trHeight w:hRule="exact" w:val="15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фрида Минда «Кошка в клетке»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 условиями об</w:t>
            </w:r>
            <w:r>
              <w:softHyphen/>
              <w:t>щения. Практиче</w:t>
            </w:r>
            <w:r>
              <w:softHyphen/>
              <w:t>ское овладение диалогической и монологической речью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пословиц; определять мораль басни; пись</w:t>
            </w:r>
            <w:r>
              <w:softHyphen/>
              <w:t>менно сочинять басню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3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Слова с удвоен</w:t>
            </w:r>
            <w:r>
              <w:softHyphen/>
              <w:t>ной буквой со</w:t>
            </w:r>
            <w:r>
              <w:softHyphen/>
              <w:t>гласного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Правописание словарных слов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0pt2"/>
              </w:rPr>
              <w:t xml:space="preserve">Уметь </w:t>
            </w:r>
            <w:r>
              <w:t>работать с Обратным словарем; писать словарные слова с удвоенной буквой согласного; выделять корень, суффикс, окончание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Тет</w:t>
            </w:r>
            <w:r>
              <w:softHyphen/>
              <w:t>радь 2, упр. 91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3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 xml:space="preserve">Начальная форма глагола. Суффикс </w:t>
            </w:r>
            <w:r>
              <w:rPr>
                <w:rStyle w:val="2102"/>
              </w:rPr>
              <w:t>-тъ-</w:t>
            </w:r>
            <w:r>
              <w:t xml:space="preserve"> </w:t>
            </w:r>
            <w:r>
              <w:rPr>
                <w:rStyle w:val="28pt4"/>
              </w:rPr>
              <w:t>(-</w:t>
            </w:r>
            <w:r>
              <w:rPr>
                <w:rStyle w:val="2102"/>
              </w:rPr>
              <w:t>ти</w:t>
            </w:r>
            <w:r>
              <w:t xml:space="preserve">-, </w:t>
            </w:r>
            <w:r>
              <w:rPr>
                <w:rStyle w:val="2102"/>
              </w:rPr>
              <w:t>-чь-)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Глагол, значение и употребление. Начальная форма глагола. Выделе</w:t>
            </w:r>
            <w:r>
              <w:softHyphen/>
              <w:t>ние значимых час</w:t>
            </w:r>
            <w:r>
              <w:softHyphen/>
              <w:t>тей слова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pt2"/>
              </w:rPr>
              <w:t xml:space="preserve">Знать </w:t>
            </w:r>
            <w:r>
              <w:t>суффиксы начальной формы глаго</w:t>
            </w:r>
            <w:r>
              <w:softHyphen/>
              <w:t xml:space="preserve">ла; на какие вопросы отвечают глаголы. </w:t>
            </w:r>
            <w:r>
              <w:rPr>
                <w:rStyle w:val="210pt2"/>
              </w:rPr>
              <w:t xml:space="preserve">Уметь </w:t>
            </w:r>
            <w:r>
              <w:t>определять начальную форму гла</w:t>
            </w:r>
            <w:r>
              <w:softHyphen/>
              <w:t>гола; образовывать глаголы в начальной форме без приставок; находить слова- омонимы, которые принадлежат разным частям речи; выделять суффиксы глаголов в начальной форме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 xml:space="preserve">Суффикс </w:t>
            </w:r>
            <w:r>
              <w:rPr>
                <w:rStyle w:val="2102"/>
              </w:rPr>
              <w:t xml:space="preserve">-ть- </w:t>
            </w:r>
            <w:r>
              <w:t>(-</w:t>
            </w:r>
            <w:r>
              <w:rPr>
                <w:rStyle w:val="2102"/>
              </w:rPr>
              <w:t>ти</w:t>
            </w:r>
            <w:r>
              <w:t xml:space="preserve">-, </w:t>
            </w:r>
            <w:r>
              <w:rPr>
                <w:rStyle w:val="2102"/>
              </w:rPr>
              <w:t>-чь-)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2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Написание части</w:t>
            </w:r>
            <w:r>
              <w:softHyphen/>
              <w:t>цы -ся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Выделение значи</w:t>
            </w:r>
            <w:r>
              <w:softHyphen/>
              <w:t>мых частей слова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понятие «частица»; правило напи</w:t>
            </w:r>
            <w:r>
              <w:softHyphen/>
              <w:t>сания «ь» в конце глаголов.</w:t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pt2"/>
              </w:rPr>
              <w:t xml:space="preserve">Уметь </w:t>
            </w:r>
            <w:r>
              <w:t xml:space="preserve">писать глаголы с частицей </w:t>
            </w:r>
            <w:r>
              <w:rPr>
                <w:rStyle w:val="2102"/>
              </w:rPr>
              <w:t>-ся;</w:t>
            </w:r>
            <w:r>
              <w:t xml:space="preserve"> вы</w:t>
            </w:r>
            <w:r>
              <w:softHyphen/>
              <w:t xml:space="preserve">делять суффиксы перед частицей </w:t>
            </w:r>
            <w:r>
              <w:rPr>
                <w:rStyle w:val="2102"/>
              </w:rPr>
              <w:t>-ся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Написание час</w:t>
            </w:r>
            <w:r>
              <w:softHyphen/>
              <w:t xml:space="preserve">тицы </w:t>
            </w:r>
            <w:r>
              <w:rPr>
                <w:rStyle w:val="2102"/>
              </w:rPr>
              <w:t>-ся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2, упр. 92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77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 xml:space="preserve">Другие суффиксы глагола: </w:t>
            </w:r>
            <w:r>
              <w:rPr>
                <w:rStyle w:val="2102"/>
              </w:rPr>
              <w:t>-а-, -е-, -и-, -о-, -у-, -я-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Выделение значи</w:t>
            </w:r>
            <w:r>
              <w:softHyphen/>
              <w:t>мых частей слова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глагольные суффиксы.</w:t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0pt2"/>
              </w:rPr>
              <w:t xml:space="preserve">Уметь </w:t>
            </w:r>
            <w:r>
              <w:t xml:space="preserve">работать </w:t>
            </w:r>
            <w:r>
              <w:rPr>
                <w:rStyle w:val="210pt2"/>
              </w:rPr>
              <w:t xml:space="preserve">с </w:t>
            </w:r>
            <w:r>
              <w:t>Обратным словарем; выделять глагольные суффиксы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Тет</w:t>
            </w:r>
            <w:r>
              <w:softHyphen/>
              <w:t>радь 2, упр. 93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56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pt3"/>
              </w:rP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Устное изложе</w:t>
            </w:r>
            <w:r>
              <w:softHyphen/>
              <w:t>ние. Устный рас</w:t>
            </w:r>
            <w:r>
              <w:softHyphen/>
              <w:t>сказ по серии ри</w:t>
            </w:r>
            <w:r>
              <w:softHyphen/>
              <w:t>сунков Херлуфа Бидструпа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Изложение текста. Использование средств языка в устной речи в соответствии с условиями обще</w:t>
            </w:r>
            <w:r>
              <w:softHyphen/>
              <w:t>ния. Практическое овладение диалоги</w:t>
            </w:r>
            <w:r>
              <w:softHyphen/>
              <w:t>ческой и монологи</w:t>
            </w:r>
            <w:r>
              <w:softHyphen/>
              <w:t>ческой речью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pt2"/>
              </w:rPr>
              <w:t xml:space="preserve">Уметь </w:t>
            </w:r>
            <w:r>
              <w:t>делить текст на части; пересказы</w:t>
            </w:r>
            <w:r>
              <w:softHyphen/>
              <w:t>вать текст по плану по цепочке; работать с Толковым словарем; составлять план по серии рисунков; рассказывать текст по плану по цепочке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6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65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905" w:right="779" w:bottom="905" w:left="5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771"/>
        <w:gridCol w:w="673"/>
        <w:gridCol w:w="986"/>
        <w:gridCol w:w="1832"/>
        <w:gridCol w:w="4068"/>
        <w:gridCol w:w="1019"/>
        <w:gridCol w:w="1685"/>
        <w:gridCol w:w="839"/>
        <w:gridCol w:w="518"/>
        <w:gridCol w:w="533"/>
      </w:tblGrid>
      <w:tr w:rsidR="00F93A76">
        <w:trPr>
          <w:trHeight w:hRule="exact" w:val="23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п</w:t>
            </w:r>
          </w:p>
        </w:tc>
      </w:tr>
      <w:tr w:rsidR="00F93A76">
        <w:trPr>
          <w:trHeight w:hRule="exact" w:val="153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Времена глагола. Прошедшее время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Изменение глаго</w:t>
            </w:r>
            <w:r>
              <w:softHyphen/>
              <w:t>ла по временам. Изменение глаго</w:t>
            </w:r>
            <w:r>
              <w:softHyphen/>
              <w:t>ла по родам и чис</w:t>
            </w:r>
            <w:r>
              <w:softHyphen/>
              <w:t>лам в прошедшем времени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глаголы изменяются по време</w:t>
            </w:r>
            <w:r>
              <w:softHyphen/>
              <w:t xml:space="preserve">нам; суффикс прошедшего времени -л-. </w:t>
            </w:r>
            <w:r>
              <w:rPr>
                <w:rStyle w:val="21pt"/>
              </w:rPr>
              <w:t>Уметь</w:t>
            </w:r>
            <w:r>
              <w:t xml:space="preserve"> выделять окончания глаголов про</w:t>
            </w:r>
            <w:r>
              <w:softHyphen/>
              <w:t>шедшего времени; изменять глаголы в про</w:t>
            </w:r>
            <w:r>
              <w:softHyphen/>
              <w:t>шедшем времени по числам и родам; выде</w:t>
            </w:r>
            <w:r>
              <w:softHyphen/>
              <w:t xml:space="preserve">лять суффикс </w:t>
            </w:r>
            <w:r>
              <w:rPr>
                <w:rStyle w:val="2102"/>
              </w:rPr>
              <w:t>-л-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 в парах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2, упр. 94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3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Времена глагола. Настоящее время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Изменение глаго</w:t>
            </w:r>
            <w:r>
              <w:softHyphen/>
              <w:t>ла по лицам и числам в настоя</w:t>
            </w:r>
            <w:r>
              <w:softHyphen/>
              <w:t>щем времени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глаголы настоящего времени изменяются по числам и лицам.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число и лицо глагола в настоящем времени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Тет</w:t>
            </w:r>
            <w:r>
              <w:softHyphen/>
              <w:t>радь 2, упр. 95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5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Времена глагола. Настоящее время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1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находить глаголы в тексте; опреде</w:t>
            </w:r>
            <w:r>
              <w:softHyphen/>
              <w:t>лять время и число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Работа в груп</w:t>
            </w:r>
            <w:r>
              <w:softHyphen/>
              <w:t>пах по образцу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2, упр. 97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1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Времена глагола. Будущее время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Изменение глаго</w:t>
            </w:r>
            <w:r>
              <w:softHyphen/>
              <w:t>ла по лицам и числам в будущем времени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глаголы будущего времени из</w:t>
            </w:r>
            <w:r>
              <w:softHyphen/>
              <w:t>меняются по числам.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изменять глаголы но временам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2, упр. 99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81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Письменное из</w:t>
            </w:r>
            <w:r>
              <w:softHyphen/>
              <w:t>ложение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Изложение текста. Использование средств языка в устной речи в соответствии с условиями об</w:t>
            </w:r>
            <w:r>
              <w:softHyphen/>
              <w:t>щения. Практиче</w:t>
            </w:r>
            <w:r>
              <w:softHyphen/>
              <w:t>ское овладение диалогической и монологической речью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сопоставлять название текста с его темой и его основной мыслью; состав</w:t>
            </w:r>
            <w:r>
              <w:softHyphen/>
              <w:t>лять план текста; письменно записывать текст по плану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 в парах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4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Времена глагола. Настоящее время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Изменение глаго</w:t>
            </w:r>
            <w:r>
              <w:softHyphen/>
              <w:t>ла по временам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как определить лицо глагола на</w:t>
            </w:r>
            <w:r>
              <w:softHyphen/>
              <w:t>стоящего времени.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лицо и число глаголов настоящего времени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в парах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2, упр. 100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771"/>
        <w:gridCol w:w="662"/>
        <w:gridCol w:w="997"/>
        <w:gridCol w:w="1836"/>
        <w:gridCol w:w="4072"/>
        <w:gridCol w:w="1008"/>
        <w:gridCol w:w="1692"/>
        <w:gridCol w:w="839"/>
        <w:gridCol w:w="529"/>
        <w:gridCol w:w="529"/>
      </w:tblGrid>
      <w:tr w:rsidR="00F93A76">
        <w:trPr>
          <w:trHeight w:hRule="exact" w:val="22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п</w:t>
            </w:r>
          </w:p>
        </w:tc>
      </w:tr>
      <w:tr w:rsidR="00F93A76">
        <w:trPr>
          <w:trHeight w:hRule="exact" w:val="101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Времена глагола. Прошедшее время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глаголы прошедшего времени изменяются по числам и родам.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число и род глаголов прошедшего времени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2, упр. 101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9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Времена глагола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правило написания глаголов 2-го лица единственного числа в настоящем и будущем времени.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изменять глаголы по временам; правильно писать глаголы 2-го лица единст</w:t>
            </w:r>
            <w:r>
              <w:softHyphen/>
              <w:t>венного числа в настоящем и будущем вре</w:t>
            </w:r>
            <w:r>
              <w:softHyphen/>
              <w:t>мени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Тет</w:t>
            </w:r>
            <w:r>
              <w:softHyphen/>
              <w:t>радь 2, упр. 102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91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 с картиной Дитца «Охота на редис». Письмен</w:t>
            </w:r>
            <w:r>
              <w:softHyphen/>
              <w:t>ное сочинение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Изложение текста. Использование средств языка в устной речи в соответствии с условиями об</w:t>
            </w:r>
            <w:r>
              <w:softHyphen/>
              <w:t>щения. Практиче</w:t>
            </w:r>
            <w:r>
              <w:softHyphen/>
              <w:t>ское овладение диалогической и монологической речью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тему картины; со</w:t>
            </w:r>
            <w:r>
              <w:softHyphen/>
              <w:t>ставлять и записывать план своего рассказа; рассказывать о впечатлениях, которыми по</w:t>
            </w:r>
            <w:r>
              <w:softHyphen/>
              <w:t>делился художник; записать описание кар</w:t>
            </w:r>
            <w:r>
              <w:softHyphen/>
              <w:t>тины по данному плану; письменно продол</w:t>
            </w:r>
            <w:r>
              <w:softHyphen/>
              <w:t>жать сочинение по картине повествованием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опрос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7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Итоговый дик</w:t>
            </w:r>
            <w:r>
              <w:softHyphen/>
              <w:t>тант с граммати</w:t>
            </w:r>
            <w:r>
              <w:softHyphen/>
              <w:t>ческим заданием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Кон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троль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ный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урок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Написание под диктовку текста (75-80 слов) в соответствии с изученными нормами правопи</w:t>
            </w:r>
            <w:r>
              <w:softHyphen/>
              <w:t>сания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писать под диктовку текст с изу</w:t>
            </w:r>
            <w:r>
              <w:softHyphen/>
              <w:t>ченными орфограммами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Кон</w:t>
            </w:r>
            <w:r>
              <w:softHyphen/>
              <w:t>троль</w:t>
            </w:r>
            <w:r>
              <w:softHyphen/>
              <w:t>ный дик</w:t>
            </w:r>
            <w:r>
              <w:softHyphen/>
              <w:t>тант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4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 над ошиб</w:t>
            </w:r>
            <w:r>
              <w:softHyphen/>
              <w:t>ками. Написание «ь» после шипя</w:t>
            </w:r>
            <w:r>
              <w:softHyphen/>
              <w:t>щих во всех фор</w:t>
            </w:r>
            <w:r>
              <w:softHyphen/>
              <w:t>мах глагола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ванный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Употребление «ь» после шипящих на конце глаголов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Знать,</w:t>
            </w:r>
            <w:r>
              <w:t xml:space="preserve"> что во всех формах глагола после шипящих пишется «ь».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работу над ошибками; писать </w:t>
            </w:r>
            <w:r>
              <w:rPr>
                <w:rStyle w:val="2102"/>
              </w:rPr>
              <w:t>«ь»</w:t>
            </w:r>
            <w:r>
              <w:t xml:space="preserve"> после шипящих во всех формах глагола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 в парах. Прове</w:t>
            </w:r>
            <w:r>
              <w:softHyphen/>
              <w:t>рочная 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Тет</w:t>
            </w:r>
            <w:r>
              <w:softHyphen/>
              <w:t>радь 2, упр. 103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8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768"/>
        <w:gridCol w:w="670"/>
        <w:gridCol w:w="997"/>
        <w:gridCol w:w="1829"/>
        <w:gridCol w:w="4075"/>
        <w:gridCol w:w="1022"/>
        <w:gridCol w:w="1685"/>
        <w:gridCol w:w="839"/>
        <w:gridCol w:w="522"/>
        <w:gridCol w:w="533"/>
      </w:tblGrid>
      <w:tr w:rsidR="00F93A76">
        <w:trPr>
          <w:trHeight w:hRule="exact" w:val="23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 I 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102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Написание «ь» после шипящих во всех формах глагола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Иметь представление о повелительной фор</w:t>
            </w:r>
            <w:r>
              <w:softHyphen/>
              <w:t>ме глаголов.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форму глагола; писать «ь» после шипящих во всех формах глагола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Повелительная форма глаголов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Тет</w:t>
            </w:r>
            <w:r>
              <w:softHyphen/>
              <w:t>радь 2, упр. 104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30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Обобщение по теме «Фонетика и орфография»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Систе</w:t>
            </w:r>
            <w:r>
              <w:softHyphen/>
              <w:t>матиза</w:t>
            </w:r>
            <w:r>
              <w:softHyphen/>
              <w:t>ция и обобще</w:t>
            </w:r>
            <w:r>
              <w:softHyphen/>
              <w:t>ние зна</w:t>
            </w:r>
            <w:r>
              <w:softHyphen/>
              <w:t>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Звуки гласные и согласные; бук</w:t>
            </w:r>
            <w:r>
              <w:softHyphen/>
              <w:t>вы, их обозна</w:t>
            </w:r>
            <w:r>
              <w:softHyphen/>
              <w:t>чающие. Различе</w:t>
            </w:r>
            <w:r>
              <w:softHyphen/>
              <w:t>ние согласных звонких и глухих, мягких и твердых, парных и непар</w:t>
            </w:r>
            <w:r>
              <w:softHyphen/>
              <w:t>ных. Гласные ударные и без</w:t>
            </w:r>
            <w:r>
              <w:softHyphen/>
              <w:t>ударные. Право</w:t>
            </w:r>
            <w:r>
              <w:softHyphen/>
              <w:t>писание изучен</w:t>
            </w:r>
            <w:r>
              <w:softHyphen/>
              <w:t>ных орфограмм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выполнять звукобуквенный разбор слов; писать слова с изученными орфограм</w:t>
            </w:r>
            <w:r>
              <w:softHyphen/>
              <w:t>мами; подбирать проверочные слова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Тет</w:t>
            </w:r>
            <w:r>
              <w:softHyphen/>
              <w:t>радь 2, упр. 105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8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Обобщение по теме «Морфемика и словообразова</w:t>
            </w:r>
            <w:r>
              <w:softHyphen/>
              <w:t>ние»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Систе</w:t>
            </w:r>
            <w:r>
              <w:softHyphen/>
              <w:t>матиза</w:t>
            </w:r>
            <w:r>
              <w:softHyphen/>
              <w:t>ция и обобще</w:t>
            </w:r>
            <w:r>
              <w:softHyphen/>
              <w:t>ние зна</w:t>
            </w:r>
            <w:r>
              <w:softHyphen/>
              <w:t>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Выделение значи</w:t>
            </w:r>
            <w:r>
              <w:softHyphen/>
              <w:t>мых частей слова. Значение суффик</w:t>
            </w:r>
            <w:r>
              <w:softHyphen/>
              <w:t>сов и приставок. Различение при</w:t>
            </w:r>
            <w:r>
              <w:softHyphen/>
              <w:t>ставок и предло</w:t>
            </w:r>
            <w:r>
              <w:softHyphen/>
              <w:t>гов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разбор слова по составу; объяснять образование слова; правильно писать приставки, суффиксы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 в парах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92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с картиной Огюста Ренуара «Девочка с лейкой». Устное сочинение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Изложение текста. Использование средств языка в устной речи в соответствии с условиями об</w:t>
            </w:r>
            <w:r>
              <w:softHyphen/>
              <w:t>щения. Практиче</w:t>
            </w:r>
            <w:r>
              <w:softHyphen/>
              <w:t>ское овладение диалогической и монологической речью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тему картины; составлять и записывать план своего рас</w:t>
            </w:r>
            <w:r>
              <w:softHyphen/>
              <w:t>сказа; рассказывать о впечатлениях, кото</w:t>
            </w:r>
            <w:r>
              <w:softHyphen/>
              <w:t>рыми поделился художник; записать описа</w:t>
            </w:r>
            <w:r>
              <w:softHyphen/>
              <w:t>ние картины по данному плану; рассказы</w:t>
            </w:r>
            <w:r>
              <w:softHyphen/>
              <w:t>вать о картине по плану, который задан по</w:t>
            </w:r>
            <w:r>
              <w:softHyphen/>
              <w:t>рядком вопросов на цветном фоне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61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381" w:right="626" w:bottom="1415" w:left="7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768"/>
        <w:gridCol w:w="670"/>
        <w:gridCol w:w="994"/>
        <w:gridCol w:w="1829"/>
        <w:gridCol w:w="4068"/>
        <w:gridCol w:w="1015"/>
        <w:gridCol w:w="1692"/>
        <w:gridCol w:w="832"/>
        <w:gridCol w:w="536"/>
        <w:gridCol w:w="529"/>
      </w:tblGrid>
      <w:tr w:rsidR="00F93A76">
        <w:trPr>
          <w:trHeight w:hRule="exact" w:val="22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 | 11</w:t>
            </w:r>
          </w:p>
        </w:tc>
      </w:tr>
      <w:tr w:rsidR="00F93A76">
        <w:trPr>
          <w:trHeight w:hRule="exact" w:val="145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Обобщение по теме «Лекси</w:t>
            </w:r>
            <w:r>
              <w:softHyphen/>
              <w:t>ка»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Систе</w:t>
            </w:r>
            <w:r>
              <w:softHyphen/>
              <w:t>матиза</w:t>
            </w:r>
            <w:r>
              <w:softHyphen/>
              <w:t>ция и обобще</w:t>
            </w:r>
            <w:r>
              <w:softHyphen/>
              <w:t>ние зна</w:t>
            </w:r>
            <w:r>
              <w:softHyphen/>
              <w:t>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Слово и его зна</w:t>
            </w:r>
            <w:r>
              <w:softHyphen/>
              <w:t>чение. Использо</w:t>
            </w:r>
            <w:r>
              <w:softHyphen/>
              <w:t>вание словарей русского языка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подбирать синонимы, антонимы; объяснять устойчивые выражения; находить омонимы и многозначные слова; пользо</w:t>
            </w:r>
            <w:r>
              <w:softHyphen/>
              <w:t>ваться Толковым и Этимологическим слова</w:t>
            </w:r>
            <w:r>
              <w:softHyphen/>
              <w:t>рями; определять прямое и переносное зна</w:t>
            </w:r>
            <w:r>
              <w:softHyphen/>
              <w:t>чение слова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 в парах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67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Обобщение по теме «Синтак</w:t>
            </w:r>
            <w:r>
              <w:softHyphen/>
              <w:t>сис»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Систе</w:t>
            </w:r>
            <w:r>
              <w:softHyphen/>
              <w:t>матиза</w:t>
            </w:r>
            <w:r>
              <w:softHyphen/>
              <w:t>ция и обобще</w:t>
            </w:r>
            <w:r>
              <w:softHyphen/>
              <w:t>ние зна</w:t>
            </w:r>
            <w:r>
              <w:softHyphen/>
              <w:t>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Различение слова, словосочетания и предложения. Разно</w:t>
            </w:r>
            <w:r>
              <w:softHyphen/>
              <w:t>видности предложе</w:t>
            </w:r>
            <w:r>
              <w:softHyphen/>
              <w:t>ний по цели выска</w:t>
            </w:r>
            <w:r>
              <w:softHyphen/>
              <w:t>зывания и эмоцио</w:t>
            </w:r>
            <w:r>
              <w:softHyphen/>
              <w:t>нальной окраске. Главные и второсте</w:t>
            </w:r>
            <w:r>
              <w:softHyphen/>
              <w:t>пенные члены пред</w:t>
            </w:r>
            <w:r>
              <w:softHyphen/>
              <w:t>ложения. Связь слов в предложении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отличать слово, словосочетание, предложение; выполнять разбор предложе</w:t>
            </w:r>
            <w:r>
              <w:softHyphen/>
              <w:t>ния по членам; выписывать словосочетания; задавать вопросы от слова-командира к за</w:t>
            </w:r>
            <w:r>
              <w:softHyphen/>
              <w:t>висимому слову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опрос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9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Обобщение по теме «Разви</w:t>
            </w:r>
            <w:r>
              <w:softHyphen/>
              <w:t>тие речи»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Систе</w:t>
            </w:r>
            <w:r>
              <w:softHyphen/>
              <w:t>матиза</w:t>
            </w:r>
            <w:r>
              <w:softHyphen/>
              <w:t>ция и обобще</w:t>
            </w:r>
            <w:r>
              <w:softHyphen/>
              <w:t>ние зна</w:t>
            </w:r>
            <w:r>
              <w:softHyphen/>
              <w:t>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Овладение норма</w:t>
            </w:r>
            <w:r>
              <w:softHyphen/>
              <w:t>ми речевого эти</w:t>
            </w:r>
            <w:r>
              <w:softHyphen/>
              <w:t>кета. Соблюдение орфоэпических норм и правиль</w:t>
            </w:r>
            <w:r>
              <w:softHyphen/>
              <w:t>ной интонации. Изложение текста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составлять предложения; писать изложения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 в парах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7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Развитие речи с элементами культуры речи.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Учимся писать сочинение по на</w:t>
            </w:r>
            <w:r>
              <w:softHyphen/>
              <w:t>блюдениям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Изложение текста (повествование, повествование с элементами опи</w:t>
            </w:r>
            <w:r>
              <w:softHyphen/>
              <w:t>сания)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пользоваться словарями русского языка; находить нужные словарные статьи в словарях различных типов и «читать» сло</w:t>
            </w:r>
            <w:r>
              <w:softHyphen/>
              <w:t>варную статью, извлекая необходимую ин</w:t>
            </w:r>
            <w:r>
              <w:softHyphen/>
              <w:t>формацию; писать сочинение по наблюде</w:t>
            </w:r>
            <w:r>
              <w:softHyphen/>
              <w:t>ниям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18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171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0" w:lineRule="exact"/>
            </w:pPr>
            <w:r>
              <w:t>Заседание для членов клуба «Ключ и заря»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0" w:lineRule="exact"/>
            </w:pPr>
            <w:r>
              <w:t>Система</w:t>
            </w:r>
            <w:r>
              <w:softHyphen/>
              <w:t>тизация и обобще</w:t>
            </w:r>
            <w:r>
              <w:softHyphen/>
              <w:t>ние зна</w:t>
            </w:r>
            <w:r>
              <w:softHyphen/>
              <w:t>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0" w:lineRule="exact"/>
            </w:pPr>
            <w:r>
              <w:t>Чтение и понимание учебного текста. Нахождение необ</w:t>
            </w:r>
            <w:r>
              <w:softHyphen/>
              <w:t>ходимого учебного материала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pt"/>
              </w:rPr>
              <w:t>Уметь</w:t>
            </w:r>
            <w:r>
              <w:t xml:space="preserve"> правильно писать слова с изучен</w:t>
            </w:r>
            <w:r>
              <w:softHyphen/>
              <w:t>ными орфограммами; пользоваться орфо</w:t>
            </w:r>
            <w:r>
              <w:softHyphen/>
              <w:t>графическим словарем; грамотно написать и оформить письмо элементарного содержа</w:t>
            </w:r>
            <w:r>
              <w:softHyphen/>
              <w:t>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0" w:lineRule="exact"/>
            </w:pPr>
            <w:r>
              <w:t>С/р с кон</w:t>
            </w:r>
            <w:r>
              <w:softHyphen/>
              <w:t>вертами. Практиче</w:t>
            </w:r>
            <w:r>
              <w:softHyphen/>
              <w:t>ская рабо</w:t>
            </w:r>
            <w:r>
              <w:softHyphen/>
              <w:t>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Задание для чле</w:t>
            </w:r>
            <w:r>
              <w:softHyphen/>
              <w:t>нов клуба «Ключ и заря»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28"/>
          <w:headerReference w:type="default" r:id="rId29"/>
          <w:headerReference w:type="first" r:id="rId30"/>
          <w:pgSz w:w="15840" w:h="12240" w:orient="landscape"/>
          <w:pgMar w:top="2087" w:right="569" w:bottom="1327" w:left="817" w:header="0" w:footer="3" w:gutter="0"/>
          <w:cols w:space="720"/>
          <w:noEndnote/>
          <w:docGrid w:linePitch="360"/>
        </w:sectPr>
      </w:pPr>
    </w:p>
    <w:p w:rsidR="00F93A76" w:rsidRDefault="00F93A76">
      <w:pPr>
        <w:pStyle w:val="21"/>
        <w:shd w:val="clear" w:color="auto" w:fill="auto"/>
        <w:spacing w:after="0" w:line="407" w:lineRule="exact"/>
        <w:jc w:val="center"/>
      </w:pPr>
      <w:r>
        <w:t>ЛИТЕРАТУРНОЕ ЧТЕНИЕ</w:t>
      </w:r>
      <w:r>
        <w:br/>
        <w:t>Пояснительная записка</w:t>
      </w:r>
    </w:p>
    <w:p w:rsidR="00F93A76" w:rsidRDefault="00F93A76">
      <w:pPr>
        <w:pStyle w:val="21"/>
        <w:shd w:val="clear" w:color="auto" w:fill="auto"/>
        <w:spacing w:after="0" w:line="306" w:lineRule="exact"/>
        <w:ind w:firstLine="400"/>
      </w:pPr>
      <w:r>
        <w:t>Рабочая программа разработана на основе авторской программы Н. А. Чураковой УМК «Пер спективная начальная школа».</w:t>
      </w:r>
    </w:p>
    <w:p w:rsidR="00F93A76" w:rsidRDefault="00F93A76">
      <w:pPr>
        <w:pStyle w:val="21"/>
        <w:shd w:val="clear" w:color="auto" w:fill="auto"/>
        <w:spacing w:after="0" w:line="220" w:lineRule="exact"/>
        <w:ind w:firstLine="400"/>
        <w:jc w:val="both"/>
      </w:pPr>
      <w:r>
        <w:t>Программу обеспечивают: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62"/>
        </w:tabs>
        <w:spacing w:after="0" w:line="295" w:lineRule="exact"/>
        <w:ind w:firstLine="400"/>
        <w:jc w:val="both"/>
      </w:pPr>
      <w:r>
        <w:rPr>
          <w:rStyle w:val="20"/>
        </w:rPr>
        <w:t>Чуракова, Н. А.</w:t>
      </w:r>
      <w:r>
        <w:t xml:space="preserve"> Литературное чтение : 3 класс : учебник : в 2 ч. / Н. А. Чуракова. - М.: Ака- демкнига/Учебник, 2010.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62"/>
        </w:tabs>
        <w:spacing w:after="0" w:line="295" w:lineRule="exact"/>
        <w:ind w:firstLine="400"/>
        <w:jc w:val="both"/>
      </w:pPr>
      <w:r>
        <w:rPr>
          <w:rStyle w:val="20"/>
        </w:rPr>
        <w:t>Малаховская, О. В.</w:t>
      </w:r>
      <w:r>
        <w:t xml:space="preserve"> Литературное чтение : 3 класс : хрестоматия / О. В. Малаховская ; под ред. Н. А. Чураковой. - М.: Академкнига/Учебник, 2010.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62"/>
        </w:tabs>
        <w:spacing w:after="0" w:line="299" w:lineRule="exact"/>
        <w:ind w:firstLine="400"/>
        <w:jc w:val="both"/>
      </w:pPr>
      <w:r>
        <w:rPr>
          <w:rStyle w:val="20"/>
        </w:rPr>
        <w:t>Малаховская, О. В.</w:t>
      </w:r>
      <w:r>
        <w:t xml:space="preserve"> Литературное чтение : 3 класс : тетрадь для самостоятельной работы № 1, 2 / О. В. Малаховская. - М.: Академкнига/Учебник, 2010.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59"/>
        </w:tabs>
        <w:spacing w:after="249" w:line="299" w:lineRule="exact"/>
        <w:ind w:firstLine="400"/>
        <w:jc w:val="both"/>
      </w:pPr>
      <w:r>
        <w:rPr>
          <w:rStyle w:val="20"/>
        </w:rPr>
        <w:t>Чуракова, Н. А.</w:t>
      </w:r>
      <w:r>
        <w:t xml:space="preserve"> Литературное чтение : 3 класс : метод, пособие для учителя / Н. А. Чурако</w:t>
      </w:r>
      <w:r>
        <w:softHyphen/>
        <w:t>ва, О. В. Малаховская. - М. : Академкнига/Учебник, 2008.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Программа рассчитана на 132 часа. Из них 99 часов отведено на авторскую литературу, на «народное творчество» - 16 часов и на формирование библиографической культуры - 16 часов. В конце учебного года проводится контрольный тест, а также в течение года предусмотрены ор</w:t>
      </w:r>
      <w:r>
        <w:softHyphen/>
        <w:t>ганизационные формы, обучающие школьников распределять работу с соседом по парте, ме</w:t>
      </w:r>
      <w:r>
        <w:softHyphen/>
        <w:t>няться ролями, проверять работу друг друга, выполнять работу в малых группах.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Цель курса «Литературное чтение» - сформировать инструментарий, необходимый и доста</w:t>
      </w:r>
      <w:r>
        <w:softHyphen/>
        <w:t xml:space="preserve">точный для того, чтобы в основной школе </w:t>
      </w:r>
      <w:r>
        <w:rPr>
          <w:rStyle w:val="21pt"/>
        </w:rPr>
        <w:t>уметь</w:t>
      </w:r>
      <w:r>
        <w:t xml:space="preserve"> полноценно читать и воспринимать во взаимо</w:t>
      </w:r>
      <w:r>
        <w:softHyphen/>
        <w:t>связях произведения фольклора и авторской литературы, а также получать эстетическое удо</w:t>
      </w:r>
      <w:r>
        <w:softHyphen/>
        <w:t>вольствие от текстов, представляющих разные типы повествования: прозу и поэзию.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Основная цель выражается в главных идеях:</w:t>
      </w:r>
    </w:p>
    <w:p w:rsidR="00F93A76" w:rsidRDefault="00F93A76">
      <w:pPr>
        <w:pStyle w:val="21"/>
        <w:numPr>
          <w:ilvl w:val="0"/>
          <w:numId w:val="5"/>
        </w:numPr>
        <w:shd w:val="clear" w:color="auto" w:fill="auto"/>
        <w:tabs>
          <w:tab w:val="left" w:pos="666"/>
        </w:tabs>
        <w:spacing w:after="0" w:line="288" w:lineRule="exact"/>
        <w:ind w:firstLine="400"/>
        <w:jc w:val="both"/>
      </w:pPr>
      <w:r>
        <w:t>сформировать грамотные представления о фольклорных жанрах и произведениях авторской литературы;</w:t>
      </w:r>
    </w:p>
    <w:p w:rsidR="00F93A76" w:rsidRDefault="00F93A76">
      <w:pPr>
        <w:pStyle w:val="21"/>
        <w:numPr>
          <w:ilvl w:val="0"/>
          <w:numId w:val="5"/>
        </w:numPr>
        <w:shd w:val="clear" w:color="auto" w:fill="auto"/>
        <w:tabs>
          <w:tab w:val="left" w:pos="652"/>
        </w:tabs>
        <w:spacing w:after="0" w:line="288" w:lineRule="exact"/>
        <w:ind w:firstLine="400"/>
        <w:jc w:val="both"/>
      </w:pPr>
      <w:r>
        <w:t>познакомить обучающихся с доступными их восприятию художественными приемами: оли</w:t>
      </w:r>
      <w:r>
        <w:softHyphen/>
        <w:t>цетворением, сравнением и контрастом;</w:t>
      </w:r>
    </w:p>
    <w:p w:rsidR="00F93A76" w:rsidRDefault="00F93A76">
      <w:pPr>
        <w:pStyle w:val="21"/>
        <w:numPr>
          <w:ilvl w:val="0"/>
          <w:numId w:val="5"/>
        </w:numPr>
        <w:shd w:val="clear" w:color="auto" w:fill="auto"/>
        <w:tabs>
          <w:tab w:val="left" w:pos="655"/>
        </w:tabs>
        <w:spacing w:after="0" w:line="288" w:lineRule="exact"/>
        <w:ind w:firstLine="400"/>
        <w:jc w:val="both"/>
      </w:pPr>
      <w:r>
        <w:t>на материале произведений живописи и графики показать особенности художественного образа в изобразительном искусстве;</w:t>
      </w:r>
    </w:p>
    <w:p w:rsidR="00F93A76" w:rsidRDefault="00F93A76">
      <w:pPr>
        <w:pStyle w:val="21"/>
        <w:numPr>
          <w:ilvl w:val="0"/>
          <w:numId w:val="5"/>
        </w:numPr>
        <w:shd w:val="clear" w:color="auto" w:fill="auto"/>
        <w:tabs>
          <w:tab w:val="left" w:pos="655"/>
        </w:tabs>
        <w:spacing w:after="0" w:line="288" w:lineRule="exact"/>
        <w:ind w:firstLine="400"/>
        <w:jc w:val="both"/>
      </w:pPr>
      <w:r>
        <w:t>на музыкальном материале показать особенности художественного образа в музыкальном искусстве.</w:t>
      </w:r>
    </w:p>
    <w:p w:rsidR="00F93A76" w:rsidRDefault="00F93A76">
      <w:pPr>
        <w:pStyle w:val="21"/>
        <w:shd w:val="clear" w:color="auto" w:fill="auto"/>
        <w:spacing w:after="240" w:line="288" w:lineRule="exact"/>
        <w:ind w:firstLine="400"/>
        <w:jc w:val="both"/>
      </w:pPr>
      <w:r>
        <w:t>Итогом третьего года обучения должно стать представление о движении литературного про</w:t>
      </w:r>
      <w:r>
        <w:softHyphen/>
        <w:t>цесса, об общих корнях и путях развития литературы разных народов; переживание особенно</w:t>
      </w:r>
      <w:r>
        <w:softHyphen/>
        <w:t>стей художественного образа в прозаическом и поэтическом произведениях.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год - 102.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неделю - 3.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I четверти - 27.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во II четверти - 21.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III четверти - 30.</w:t>
      </w:r>
    </w:p>
    <w:p w:rsidR="00F93A76" w:rsidRDefault="00F93A76">
      <w:pPr>
        <w:pStyle w:val="21"/>
        <w:shd w:val="clear" w:color="auto" w:fill="auto"/>
        <w:spacing w:after="294" w:line="288" w:lineRule="exact"/>
        <w:ind w:firstLine="400"/>
        <w:jc w:val="both"/>
      </w:pPr>
      <w:r>
        <w:t>Количество часов в IV четверти - 24.</w:t>
      </w:r>
    </w:p>
    <w:p w:rsidR="00F93A76" w:rsidRDefault="00F93A76">
      <w:pPr>
        <w:pStyle w:val="21"/>
        <w:shd w:val="clear" w:color="auto" w:fill="auto"/>
        <w:spacing w:after="2" w:line="220" w:lineRule="exact"/>
        <w:jc w:val="center"/>
      </w:pPr>
      <w:r>
        <w:t>Требования к уровню подготовки учащихся по курсу «Литературное чтение»</w:t>
      </w:r>
    </w:p>
    <w:p w:rsidR="00F93A76" w:rsidRDefault="00F93A76">
      <w:pPr>
        <w:pStyle w:val="21"/>
        <w:shd w:val="clear" w:color="auto" w:fill="auto"/>
        <w:spacing w:after="0" w:line="220" w:lineRule="exact"/>
        <w:jc w:val="center"/>
      </w:pPr>
      <w:r>
        <w:t>к концу третьего года обучения</w:t>
      </w:r>
    </w:p>
    <w:p w:rsidR="00F93A76" w:rsidRDefault="00F93A76">
      <w:pPr>
        <w:pStyle w:val="21"/>
        <w:shd w:val="clear" w:color="auto" w:fill="auto"/>
        <w:spacing w:after="0" w:line="284" w:lineRule="exact"/>
        <w:ind w:firstLine="400"/>
        <w:jc w:val="both"/>
      </w:pPr>
      <w:r>
        <w:t>Учащиеся должны знать/понимать: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92"/>
        </w:tabs>
        <w:spacing w:after="0" w:line="284" w:lineRule="exact"/>
        <w:ind w:firstLine="400"/>
        <w:jc w:val="both"/>
      </w:pPr>
      <w:r>
        <w:t>наизусть 6-8 стихотворений разных авторов;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92"/>
        </w:tabs>
        <w:spacing w:after="0" w:line="284" w:lineRule="exact"/>
        <w:ind w:firstLine="400"/>
        <w:jc w:val="both"/>
      </w:pPr>
      <w:r>
        <w:t>имена писателей и поэтов, названия и содержание их произведений, прочитанных в классе.</w:t>
      </w:r>
    </w:p>
    <w:p w:rsidR="00F93A76" w:rsidRDefault="00F93A76">
      <w:pPr>
        <w:pStyle w:val="150"/>
        <w:shd w:val="clear" w:color="auto" w:fill="auto"/>
        <w:ind w:left="400" w:firstLine="0"/>
      </w:pPr>
      <w:r>
        <w:t>Уметь: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21"/>
        </w:tabs>
        <w:spacing w:after="0" w:line="288" w:lineRule="exact"/>
        <w:ind w:firstLine="400"/>
      </w:pPr>
      <w:r>
        <w:t>читать правильно и выразительно целыми словами вслух и про себя, учитывая индивиду</w:t>
      </w:r>
      <w:r>
        <w:softHyphen/>
        <w:t>альный темп чтения;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288" w:lineRule="exact"/>
        <w:ind w:left="400"/>
        <w:jc w:val="both"/>
      </w:pPr>
      <w:r>
        <w:t>различать сказку о животных, басню, волшебную сказку;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28"/>
        </w:tabs>
        <w:spacing w:after="0" w:line="288" w:lineRule="exact"/>
        <w:ind w:firstLine="400"/>
      </w:pPr>
      <w:r>
        <w:t>различать сказку и рассказ по двум основаниям (или одному из двух оснований): особенно</w:t>
      </w:r>
      <w:r>
        <w:softHyphen/>
        <w:t>сти построения и основная целевая установка повествования;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288" w:lineRule="exact"/>
        <w:ind w:left="400"/>
        <w:jc w:val="both"/>
      </w:pPr>
      <w:r>
        <w:t>характеризовать героев произведений; сравнивать характеры героев разных произведений;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288" w:lineRule="exact"/>
        <w:ind w:left="400"/>
        <w:jc w:val="both"/>
      </w:pPr>
      <w:r>
        <w:t>выявлять авторское отношение к герою;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288" w:lineRule="exact"/>
        <w:ind w:left="400"/>
        <w:jc w:val="both"/>
      </w:pPr>
      <w:r>
        <w:t>рассказывать о любимом литературном герое;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288" w:lineRule="exact"/>
        <w:ind w:left="400"/>
        <w:jc w:val="both"/>
      </w:pPr>
      <w:r>
        <w:t>находить и различать средства художественной выразительности в авторской литературе;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21"/>
        </w:tabs>
        <w:spacing w:after="0" w:line="288" w:lineRule="exact"/>
        <w:ind w:firstLine="400"/>
      </w:pPr>
      <w:r>
        <w:t>ориентироваться в книге по ее элементам (автор, название, страница «Содержание», иллю</w:t>
      </w:r>
      <w:r>
        <w:softHyphen/>
        <w:t>страции);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after="237" w:line="288" w:lineRule="exact"/>
        <w:ind w:left="400"/>
        <w:jc w:val="both"/>
      </w:pPr>
      <w:r>
        <w:t>составлять тематический, жанровый и монографический сборники произведений.</w:t>
      </w:r>
    </w:p>
    <w:p w:rsidR="00F93A76" w:rsidRDefault="00F93A76">
      <w:pPr>
        <w:pStyle w:val="150"/>
        <w:shd w:val="clear" w:color="auto" w:fill="auto"/>
        <w:spacing w:line="292" w:lineRule="exact"/>
        <w:ind w:firstLine="400"/>
        <w:jc w:val="left"/>
      </w:pPr>
      <w:r>
        <w:t>Использовать приобретенные знания н умения в практической деятельности и повсе</w:t>
      </w:r>
      <w:r>
        <w:softHyphen/>
        <w:t>дневной жнзнн для: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292" w:lineRule="exact"/>
        <w:ind w:left="400"/>
        <w:jc w:val="both"/>
      </w:pPr>
      <w:r>
        <w:t>самостоятельного выбора книги и определения ее содержания по элементам книги;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292" w:lineRule="exact"/>
        <w:ind w:left="400"/>
        <w:jc w:val="both"/>
      </w:pPr>
      <w:r>
        <w:t>самостоятельного чтения выбранных книг;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292" w:lineRule="exact"/>
        <w:ind w:left="400"/>
        <w:jc w:val="both"/>
      </w:pPr>
      <w:r>
        <w:t>высказывания оценочных суждений о героях произведений;</w:t>
      </w:r>
    </w:p>
    <w:p w:rsidR="00F93A76" w:rsidRDefault="00F93A7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after="0" w:line="292" w:lineRule="exact"/>
        <w:ind w:left="400"/>
        <w:jc w:val="both"/>
        <w:sectPr w:rsidR="00F93A76">
          <w:headerReference w:type="even" r:id="rId31"/>
          <w:headerReference w:type="default" r:id="rId32"/>
          <w:footerReference w:type="even" r:id="rId33"/>
          <w:footerReference w:type="default" r:id="rId34"/>
          <w:pgSz w:w="12240" w:h="15840"/>
          <w:pgMar w:top="526" w:right="1245" w:bottom="1084" w:left="1265" w:header="0" w:footer="3" w:gutter="0"/>
          <w:pgNumType w:start="52"/>
          <w:cols w:space="720"/>
          <w:noEndnote/>
          <w:docGrid w:linePitch="360"/>
        </w:sectPr>
      </w:pPr>
      <w:r>
        <w:t>работы со словарями.</w:t>
      </w:r>
    </w:p>
    <w:p w:rsidR="00F93A76" w:rsidRDefault="00F93A76">
      <w:pPr>
        <w:pStyle w:val="134"/>
        <w:keepNext/>
        <w:keepLines/>
        <w:shd w:val="clear" w:color="auto" w:fill="auto"/>
        <w:spacing w:line="349" w:lineRule="exact"/>
        <w:ind w:left="5740" w:right="5740"/>
        <w:jc w:val="left"/>
      </w:pPr>
      <w:bookmarkStart w:id="8" w:name="bookmark7"/>
      <w:r>
        <w:t>ЛИТЕРАТУРНОЕ ЧТЕНИЕ Тематическое планирование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940"/>
        <w:gridCol w:w="619"/>
        <w:gridCol w:w="1436"/>
        <w:gridCol w:w="2164"/>
        <w:gridCol w:w="3406"/>
        <w:gridCol w:w="1357"/>
        <w:gridCol w:w="990"/>
        <w:gridCol w:w="853"/>
        <w:gridCol w:w="569"/>
        <w:gridCol w:w="583"/>
      </w:tblGrid>
      <w:tr w:rsidR="00F93A76">
        <w:trPr>
          <w:trHeight w:hRule="exact" w:val="904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t>№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</w:pPr>
            <w:r>
              <w:t>п/п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Тема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урока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0" w:lineRule="exact"/>
            </w:pPr>
            <w:r>
              <w:t>Кол-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0" w:lineRule="exact"/>
              <w:ind w:right="260"/>
              <w:jc w:val="right"/>
            </w:pPr>
            <w:r>
              <w:t>во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0" w:lineRule="exact"/>
            </w:pPr>
            <w:r>
              <w:t>часов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Тип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урока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Элементы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содержания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Требования к уровню подготовки обучающихся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7" w:lineRule="exact"/>
              <w:ind w:left="280"/>
            </w:pPr>
            <w:r>
              <w:t>Элементы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дополни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тельного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(необяза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7" w:lineRule="exact"/>
              <w:ind w:left="280"/>
            </w:pPr>
            <w:r>
              <w:t>тельного)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7" w:lineRule="exact"/>
              <w:ind w:left="180"/>
            </w:pPr>
            <w:r>
              <w:t>содержания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Вид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7" w:lineRule="exact"/>
            </w:pPr>
            <w:r>
              <w:t>контроля.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7" w:lineRule="exact"/>
              <w:ind w:left="160"/>
            </w:pPr>
            <w:r>
              <w:t>Измери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тели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Д/з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Дата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проведе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ния</w:t>
            </w:r>
          </w:p>
        </w:tc>
      </w:tr>
      <w:tr w:rsidR="00F93A76">
        <w:trPr>
          <w:trHeight w:hRule="exact" w:val="508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21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3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план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факт</w:t>
            </w:r>
          </w:p>
        </w:tc>
      </w:tr>
      <w:tr w:rsidR="00F93A76">
        <w:trPr>
          <w:trHeight w:hRule="exact" w:val="24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И</w:t>
            </w:r>
          </w:p>
        </w:tc>
      </w:tr>
      <w:tr w:rsidR="00F93A76">
        <w:trPr>
          <w:trHeight w:hRule="exact" w:val="385"/>
          <w:jc w:val="center"/>
        </w:trPr>
        <w:tc>
          <w:tcPr>
            <w:tcW w:w="144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Учимся наблюдать и копим впечатления (17 часов)</w:t>
            </w:r>
          </w:p>
        </w:tc>
      </w:tr>
      <w:tr w:rsidR="00F93A76">
        <w:trPr>
          <w:trHeight w:hRule="exact" w:val="266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Козлов «Июль». Поход в Музейный дом. Иллюстрация Александра Гера- симова «После дождя». Слушаем музыку С. Про</w:t>
            </w:r>
            <w:r>
              <w:softHyphen/>
              <w:t>кофьева «Дождь и радуга»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Произведения о при</w:t>
            </w:r>
            <w:r>
              <w:softHyphen/>
              <w:t>роде.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Связь произведений литературы с произ</w:t>
            </w:r>
            <w:r>
              <w:softHyphen/>
              <w:t>ведениями других видов искусства - с живописными и му</w:t>
            </w:r>
            <w:r>
              <w:softHyphen/>
              <w:t>зыкальными произве</w:t>
            </w:r>
            <w:r>
              <w:softHyphen/>
              <w:t>дениями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«олицетворение». Иметь представление о том, что сходство и близость произведений, принадлежащих к разным видам искусства, - это сходство и близость мировосприятия их авторов (а не тематическое сходство). </w:t>
            </w:r>
            <w:r>
              <w:rPr>
                <w:rStyle w:val="21pt"/>
              </w:rPr>
              <w:t>Уметь</w:t>
            </w:r>
            <w:r>
              <w:t xml:space="preserve"> находить в тексте примеры использования олицетворения; рабо</w:t>
            </w:r>
            <w:r>
              <w:softHyphen/>
              <w:t>тать с картиной;работать с Толковым словарем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Олицетворе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чтение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7-9 наи</w:t>
            </w:r>
            <w:r>
              <w:softHyphen/>
              <w:t>зусть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AA6D12">
        <w:trPr>
          <w:trHeight w:val="133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Ю. Коваль «Березо</w:t>
            </w:r>
            <w:r>
              <w:softHyphen/>
              <w:t>вый пирожок». Поход в Музейный дом. Иллюстрация Марка Шагала «Окно в сад». Слушаем музыку П. Чайковского «Утренняя молит</w:t>
            </w:r>
            <w:r>
              <w:softHyphen/>
              <w:t>ва», «Новая кук</w:t>
            </w:r>
            <w:r>
              <w:softHyphen/>
              <w:t>ла»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Восприятие и пони</w:t>
            </w:r>
            <w:r>
              <w:softHyphen/>
              <w:t>мание эмоционально</w:t>
            </w:r>
            <w:r>
              <w:softHyphen/>
              <w:t>нравственных пере</w:t>
            </w:r>
            <w:r>
              <w:softHyphen/>
              <w:t>живаний героя.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Связь произведений литературы с произ</w:t>
            </w:r>
            <w:r>
              <w:softHyphen/>
              <w:t>ведениями других видов искусства - с живописными и му</w:t>
            </w:r>
            <w:r>
              <w:softHyphen/>
              <w:t>зыкальными произве</w:t>
            </w:r>
            <w:r>
              <w:softHyphen/>
              <w:t>дениями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понятие «репродукция». Иметь представление о том, что сходство и близость произведений, принадлежащих к разным видам искусства, - это сходство и близость мировосприятия их авторов (а не тематическое сходство). </w:t>
            </w:r>
            <w:r>
              <w:rPr>
                <w:rStyle w:val="21pt"/>
              </w:rPr>
              <w:t>Уметь</w:t>
            </w:r>
            <w:r>
              <w:t xml:space="preserve"> давать характеристику ге- рою-рассказчику; высказывать свое мнение; работать с Толковым слова</w:t>
            </w:r>
            <w:r>
              <w:softHyphen/>
              <w:t>рем; работать с картиной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9-13 вырази</w:t>
            </w:r>
            <w:r>
              <w:softHyphen/>
              <w:t>тельно читать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F95B52">
        <w:trPr>
          <w:trHeight w:hRule="exact" w:val="1335"/>
          <w:jc w:val="center"/>
        </w:trPr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F95B52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В.Берестов «Первый листопад» В.Лунин «Идём в лучах зари»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Комбинированный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 w:rsidP="00526989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Восприятие и пони</w:t>
            </w:r>
            <w:r>
              <w:softHyphen/>
              <w:t>мание эмоционально</w:t>
            </w:r>
            <w:r>
              <w:softHyphen/>
              <w:t>нравственных пере</w:t>
            </w:r>
            <w:r>
              <w:softHyphen/>
              <w:t>живаний героя.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  <w:rPr>
                <w:rStyle w:val="21pt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Выразительное чтение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Хр.с.6-8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7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Как научиться по</w:t>
            </w:r>
            <w:r>
              <w:softHyphen/>
              <w:t>рождать сравнения?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after="0" w:line="238" w:lineRule="exact"/>
            </w:pPr>
            <w:r>
              <w:t>Маяковский «Тучкины штучки».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after="0" w:line="238" w:lineRule="exact"/>
            </w:pPr>
            <w:r>
              <w:t>Козлов «Мимо белого...»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Произведения вы</w:t>
            </w:r>
            <w:r>
              <w:softHyphen/>
              <w:t>дающихся представи</w:t>
            </w:r>
            <w:r>
              <w:softHyphen/>
              <w:t>телей русской литера</w:t>
            </w:r>
            <w:r>
              <w:softHyphen/>
              <w:t>туры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понятие «сравнения». </w:t>
            </w:r>
            <w:r>
              <w:rPr>
                <w:rStyle w:val="21pt"/>
              </w:rPr>
              <w:t>Уметь</w:t>
            </w:r>
            <w:r>
              <w:t xml:space="preserve"> находить в тексте сравне</w:t>
            </w:r>
            <w:r>
              <w:softHyphen/>
              <w:t>ния; составлять предложения, ис</w:t>
            </w:r>
            <w:r>
              <w:softHyphen/>
              <w:t>пользуя прием сравнения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Сравнение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13- 16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наи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зусть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Pr="00E67C5F" w:rsidRDefault="00F93A76" w:rsidP="00E67C5F">
      <w:pPr>
        <w:tabs>
          <w:tab w:val="left" w:pos="1965"/>
        </w:tabs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937"/>
        <w:gridCol w:w="623"/>
        <w:gridCol w:w="1433"/>
        <w:gridCol w:w="2171"/>
        <w:gridCol w:w="3402"/>
        <w:gridCol w:w="1472"/>
        <w:gridCol w:w="1001"/>
        <w:gridCol w:w="990"/>
        <w:gridCol w:w="479"/>
        <w:gridCol w:w="425"/>
      </w:tblGrid>
      <w:tr w:rsidR="00F93A76">
        <w:trPr>
          <w:trHeight w:hRule="exact" w:val="23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п</w:t>
            </w:r>
          </w:p>
        </w:tc>
      </w:tr>
      <w:tr w:rsidR="00F93A76" w:rsidTr="00E67C5F">
        <w:trPr>
          <w:trHeight w:val="126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Есенин «Нивы сжаты, рощи го</w:t>
            </w:r>
            <w:r>
              <w:softHyphen/>
              <w:t>лы...». Слушаем музыку А. Скря</w:t>
            </w:r>
            <w:r>
              <w:softHyphen/>
              <w:t>бина «Прелюдия № 4 ми минор», П. Чайковского «Осенняя песня»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Произведения вы</w:t>
            </w:r>
            <w:r>
              <w:softHyphen/>
              <w:t>дающихся представи</w:t>
            </w:r>
            <w:r>
              <w:softHyphen/>
              <w:t>телей русской литера</w:t>
            </w:r>
            <w:r>
              <w:softHyphen/>
              <w:t>туры. Связь произве</w:t>
            </w:r>
            <w:r>
              <w:softHyphen/>
              <w:t>дений литературы с произведениями других видов искусст</w:t>
            </w:r>
            <w:r>
              <w:softHyphen/>
              <w:t>ва - с живописными и музыкальными про</w:t>
            </w:r>
            <w:r>
              <w:softHyphen/>
              <w:t>изведениями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 xml:space="preserve">Иметь представление о том, что сходство и близость произведений, принадлежащих к разным видам искусства, - это сходство и близость мировосприятия их авторов (а не тематическое сходство). </w:t>
            </w: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высказывать свое мнение; анализировать средства художест</w:t>
            </w:r>
            <w:r>
              <w:softHyphen/>
              <w:t>венной выразительности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С. 16-17 наизусть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7D102A">
        <w:trPr>
          <w:trHeight w:hRule="exact" w:val="1267"/>
          <w:jc w:val="center"/>
        </w:trPr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В.Лунин «Ливень»,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В.Берестов «Отражение»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Комбинированный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высказывать свое мнение; анализировать средства художест</w:t>
            </w:r>
            <w:r>
              <w:softHyphen/>
              <w:t>венной выразительности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Хр. с.8-12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2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Сравнение.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А. Пушкин «Вот ветер, тучи наго</w:t>
            </w:r>
            <w:r>
              <w:softHyphen/>
              <w:t>няя.. .», «Опрятней модного паркета...»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Произведения вы</w:t>
            </w:r>
            <w:r>
              <w:softHyphen/>
              <w:t>дающихся представи</w:t>
            </w:r>
            <w:r>
              <w:softHyphen/>
              <w:t>телей русской литера</w:t>
            </w:r>
            <w:r>
              <w:softHyphen/>
              <w:t>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произведения А. С. Пуш</w:t>
            </w:r>
            <w:r>
              <w:softHyphen/>
              <w:t>кина.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находить и анализировать средства художественной вырази</w:t>
            </w:r>
            <w:r>
              <w:softHyphen/>
              <w:t>тельности; работать с Толковым словарем; работать с картиной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Провер</w:t>
            </w:r>
            <w:r>
              <w:softHyphen/>
              <w:t>ка тех</w:t>
            </w:r>
            <w:r>
              <w:softHyphen/>
              <w:t>ники чтения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18-19 вырази</w:t>
            </w:r>
            <w:r>
              <w:softHyphen/>
              <w:t>тельно читать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AA6F7E">
        <w:trPr>
          <w:trHeight w:val="101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Олицетворение. Хокку Дзёсо и Басё.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Вадим Шефнер «Середина марта»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Произведения зару</w:t>
            </w:r>
            <w:r>
              <w:softHyphen/>
              <w:t>бежной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Иметь представление о том, как за</w:t>
            </w:r>
            <w:r>
              <w:softHyphen/>
              <w:t>писывается японское хокку.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видеть прекрасное в про</w:t>
            </w:r>
            <w:r>
              <w:softHyphen/>
              <w:t>стом; сравнивать два произведения; находить олицетворения в хокку; работать с Толковым словарем; уст</w:t>
            </w:r>
            <w:r>
              <w:softHyphen/>
              <w:t>но выражать свое отношение к содержанию прочитанного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Японское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хокку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20-21 наизусть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6A1EA0">
        <w:trPr>
          <w:trHeight w:hRule="exact" w:val="101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9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В.Берестов «Урок листопада»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Комбинированный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видеть прекрасное в про</w:t>
            </w:r>
            <w:r>
              <w:softHyphen/>
              <w:t>стом; работать с Толковым словарем; уст</w:t>
            </w:r>
            <w:r>
              <w:softHyphen/>
              <w:t>но выражать свое отношение к содержанию прочитанного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Хр. с.12-13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81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Контраст. Хокку Басё. Поход в Му</w:t>
            </w:r>
            <w:r>
              <w:softHyphen/>
              <w:t>зейный дом. Ил</w:t>
            </w:r>
            <w:r>
              <w:softHyphen/>
              <w:t>люстрация Игоря Г рабаря «Мартов</w:t>
            </w:r>
            <w:r>
              <w:softHyphen/>
              <w:t>ский снег». Новел</w:t>
            </w:r>
            <w:r>
              <w:softHyphen/>
              <w:t>ла Матвеева «Гуси на снегу». Поэтиче</w:t>
            </w:r>
            <w:r>
              <w:softHyphen/>
              <w:t>ская тайна хокку Ёса Бусон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Связь произведений литературы с произ</w:t>
            </w:r>
            <w:r>
              <w:softHyphen/>
              <w:t>ведениями других видов искусства - с живописными и му</w:t>
            </w:r>
            <w:r>
              <w:softHyphen/>
              <w:t>зыкальными произве</w:t>
            </w:r>
            <w:r>
              <w:softHyphen/>
              <w:t>дениями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«звукопись» и «контраст».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и выделять общее в произведениях разных по</w:t>
            </w:r>
            <w:r>
              <w:softHyphen/>
              <w:t>этов, которые жили в разные време</w:t>
            </w:r>
            <w:r>
              <w:softHyphen/>
              <w:t>на и в разных странах; находить и анализировать средства художест</w:t>
            </w:r>
            <w:r>
              <w:softHyphen/>
              <w:t>венной выразительности; анализиро</w:t>
            </w:r>
            <w:r>
              <w:softHyphen/>
              <w:t>вать иллюстрации.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Иметь представление о единстве понятий «красота» и «любовь»;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Звукопись.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Контраст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тельное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22-25 вырази</w:t>
            </w:r>
            <w:r>
              <w:softHyphen/>
              <w:t>тельно читать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8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937"/>
        <w:gridCol w:w="630"/>
        <w:gridCol w:w="1433"/>
        <w:gridCol w:w="2167"/>
        <w:gridCol w:w="3406"/>
        <w:gridCol w:w="1480"/>
        <w:gridCol w:w="994"/>
        <w:gridCol w:w="997"/>
        <w:gridCol w:w="472"/>
        <w:gridCol w:w="410"/>
      </w:tblGrid>
      <w:tr w:rsidR="00F93A76">
        <w:trPr>
          <w:trHeight w:hRule="exact" w:val="22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I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4"/>
              </w:rPr>
              <w:t>и</w:t>
            </w:r>
          </w:p>
        </w:tc>
      </w:tr>
      <w:tr w:rsidR="00F93A76">
        <w:trPr>
          <w:trHeight w:hRule="exact" w:val="12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 том, что сходство и близость про</w:t>
            </w:r>
            <w:r>
              <w:softHyphen/>
              <w:t>изведений, принадлежащих к раз</w:t>
            </w:r>
            <w:r>
              <w:softHyphen/>
              <w:t>ным видам искусства, - это сходство и близость мировосприятия их авто</w:t>
            </w:r>
            <w:r>
              <w:softHyphen/>
              <w:t>ров (а не тематическое сходство)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18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Литературные по</w:t>
            </w:r>
            <w:r>
              <w:softHyphen/>
              <w:t>вторы. Эмма Мош- ковская «Где тихий- тихий пруд...»./ Поход в Музейный дом. Иллюстрация Василия Поленова «Заросший пруд»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right="28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Связь произведений литературы с произ</w:t>
            </w:r>
            <w:r>
              <w:softHyphen/>
              <w:t>ведениями других видов искусств: с жи</w:t>
            </w:r>
            <w:r>
              <w:softHyphen/>
              <w:t>вописными и музы</w:t>
            </w:r>
            <w:r>
              <w:softHyphen/>
              <w:t>кальными произведе</w:t>
            </w:r>
            <w:r>
              <w:softHyphen/>
              <w:t>ниями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«повтор».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Иметь представление о том, что сходство и близость произведе</w:t>
            </w:r>
            <w:r>
              <w:softHyphen/>
              <w:t>ний, принадлежащих к разным ви</w:t>
            </w:r>
            <w:r>
              <w:softHyphen/>
              <w:t>дам искусства, - это сходство и бли</w:t>
            </w:r>
            <w:r>
              <w:softHyphen/>
              <w:t xml:space="preserve">зость мировосприятия их авторов (а не тематическое сходство). </w:t>
            </w:r>
            <w:r>
              <w:rPr>
                <w:rStyle w:val="21pt"/>
              </w:rPr>
              <w:t>Уметь</w:t>
            </w:r>
            <w:r>
              <w:t xml:space="preserve"> делить произведение на смысловые части; отвечать на во</w:t>
            </w:r>
            <w:r>
              <w:softHyphen/>
              <w:t>просы строчками из текста; рабо</w:t>
            </w:r>
            <w:r>
              <w:softHyphen/>
              <w:t>тать с Толковым словарем; рабо</w:t>
            </w:r>
            <w:r>
              <w:softHyphen/>
              <w:t>тать с иллюстрацией; находить в тексте повторы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Повтор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26-27 наизусть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7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Наблюдения поэта. С. Козлов «Сен</w:t>
            </w:r>
            <w:r>
              <w:softHyphen/>
              <w:t>тябрь». С. Козлов «Как оттенить ти</w:t>
            </w:r>
            <w:r>
              <w:softHyphen/>
              <w:t>шину»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Восприятие и пони</w:t>
            </w:r>
            <w:r>
              <w:softHyphen/>
              <w:t>мание эмоционально</w:t>
            </w:r>
            <w:r>
              <w:softHyphen/>
              <w:t>нравственных пере</w:t>
            </w:r>
            <w:r>
              <w:softHyphen/>
              <w:t>живаний героя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наблюдения поэта; работать с Толковым слова</w:t>
            </w:r>
            <w:r>
              <w:softHyphen/>
              <w:t>рем; находить в тексте и называть средства художественной вырази</w:t>
            </w:r>
            <w:r>
              <w:softHyphen/>
              <w:t>тельности; анализировать поступки героев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Чтение по ролям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28-34 читать по ролям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Звуковые впечатле</w:t>
            </w:r>
            <w:r>
              <w:softHyphen/>
              <w:t>ния. И. Бунин «Лис</w:t>
            </w:r>
            <w:r>
              <w:softHyphen/>
              <w:t>топад»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Произведения вы</w:t>
            </w:r>
            <w:r>
              <w:softHyphen/>
              <w:t>дающихся представи</w:t>
            </w:r>
            <w:r>
              <w:softHyphen/>
              <w:t>телей русской литера</w:t>
            </w:r>
            <w:r>
              <w:softHyphen/>
              <w:t>туры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делить текст на части; нахо</w:t>
            </w:r>
            <w:r>
              <w:softHyphen/>
              <w:t>дить и объяснять сравнения; работать с Толковым словарем; читать по цепочке; объяснять, как последняя часть текста связана с первой; переда</w:t>
            </w:r>
            <w:r>
              <w:softHyphen/>
              <w:t>вать при чтении атмосферу красоты и тишины осеннего леса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чтение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С.34-37 вырази</w:t>
            </w:r>
            <w:r>
              <w:softHyphen/>
              <w:t>тельно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8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t>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Записная книжка Кости Погодина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300"/>
            </w:pPr>
            <w:r>
              <w:rPr>
                <w:rStyle w:val="28pt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Восприятие и пони</w:t>
            </w:r>
            <w:r>
              <w:softHyphen/>
              <w:t>мание эмоционально</w:t>
            </w:r>
            <w:r>
              <w:softHyphen/>
              <w:t>нравственных пере</w:t>
            </w:r>
            <w:r>
              <w:softHyphen/>
              <w:t>живаний героя.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Герой произведения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внутренний мир автора; подтверждать ответы строчками из текста; сочинять и за</w:t>
            </w:r>
            <w:r>
              <w:softHyphen/>
              <w:t>писывать историю про какие-нибудь предметы; выполнять записи в за</w:t>
            </w:r>
            <w:r>
              <w:softHyphen/>
              <w:t>писной книжке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чтение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38-43 вырази</w:t>
            </w:r>
            <w:r>
              <w:softHyphen/>
              <w:t>тельно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933"/>
        <w:gridCol w:w="623"/>
        <w:gridCol w:w="1436"/>
        <w:gridCol w:w="2167"/>
        <w:gridCol w:w="3402"/>
        <w:gridCol w:w="1469"/>
        <w:gridCol w:w="997"/>
        <w:gridCol w:w="990"/>
        <w:gridCol w:w="439"/>
        <w:gridCol w:w="468"/>
      </w:tblGrid>
      <w:tr w:rsidR="00F93A76">
        <w:trPr>
          <w:trHeight w:hRule="exact" w:val="23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и</w:t>
            </w:r>
          </w:p>
        </w:tc>
      </w:tr>
      <w:tr w:rsidR="00F93A76">
        <w:trPr>
          <w:trHeight w:hRule="exact" w:val="212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Очередное заседа</w:t>
            </w:r>
            <w:r>
              <w:softHyphen/>
              <w:t>ние клуба «Учимся переживать красоту вместе». А. Пушкин «Зимнее утро»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Произведения вы</w:t>
            </w:r>
            <w:r>
              <w:softHyphen/>
              <w:t>дающихся представи</w:t>
            </w:r>
            <w:r>
              <w:softHyphen/>
              <w:t>телей русской литера</w:t>
            </w:r>
            <w:r>
              <w:softHyphen/>
              <w:t>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</w:t>
            </w:r>
            <w:r>
              <w:t xml:space="preserve"> произведения А. С. Пушки</w:t>
            </w:r>
            <w:r>
              <w:softHyphen/>
              <w:t>на, понятие «строфа».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внутренний мир героя-рассказчика; работать с Толковым словарем; определять количество строф в стихотворении; читать выразительно; анализировать чувства героя; находить в тексте контрасты; отвечать на вопросы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Строфа. Ритм стихо</w:t>
            </w:r>
            <w:r>
              <w:softHyphen/>
              <w:t>творения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Чтение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наизусть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0" w:lineRule="exact"/>
            </w:pPr>
            <w:r>
              <w:t>С. 44-46 наизусть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7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В. Берестов «Боль</w:t>
            </w:r>
            <w:r>
              <w:softHyphen/>
              <w:t>шой мороз»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Различение жанров произведений. Оце</w:t>
            </w:r>
            <w:r>
              <w:softHyphen/>
              <w:t>ночные высказывания о прочитанном произ</w:t>
            </w:r>
            <w:r>
              <w:softHyphen/>
              <w:t>ведении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оценивать сравнения, кото</w:t>
            </w:r>
            <w:r>
              <w:softHyphen/>
              <w:t>рые придумал поэт; читать наизусть стихотворения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47-48 вырази</w:t>
            </w:r>
            <w:r>
              <w:softHyphen/>
              <w:t>тельно читать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59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В. Берестов «Плащ». Поход в Музейный дом. Иллюстрация Винсента Ван Гога «Ботинки», «От</w:t>
            </w:r>
            <w:r>
              <w:softHyphen/>
              <w:t>дых после работы»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Связь произведений литературы с произ</w:t>
            </w:r>
            <w:r>
              <w:softHyphen/>
              <w:t>ведениями других видов искусств: с жи</w:t>
            </w:r>
            <w:r>
              <w:softHyphen/>
              <w:t>вописными и музы</w:t>
            </w:r>
            <w:r>
              <w:softHyphen/>
              <w:t>кальными произведе</w:t>
            </w:r>
            <w:r>
              <w:softHyphen/>
              <w:t>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 xml:space="preserve">Иметь представление о том, что сходство и близость произведений, принадлежащих к разным видам искусства, - это сходство и близость мировосприятия их авторов (а не тематическое сходство). </w:t>
            </w: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делить текст на смысловые части; подтверждать ответы словами из стихотворения; видеть необычное в обычном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0" w:lineRule="exact"/>
            </w:pPr>
            <w:r>
              <w:t>С. 48-51 вырази</w:t>
            </w:r>
            <w:r>
              <w:softHyphen/>
              <w:t>тельно читать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9661B6">
        <w:trPr>
          <w:trHeight w:val="59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С. Козлов «Разре</w:t>
            </w:r>
            <w:r>
              <w:softHyphen/>
              <w:t>шите с вами посу</w:t>
            </w:r>
            <w:r>
              <w:softHyphen/>
              <w:t>мерничать»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8" w:lineRule="exact"/>
            </w:pPr>
            <w:r>
              <w:t>Герой произведения. Восприятие и пони</w:t>
            </w:r>
            <w:r>
              <w:softHyphen/>
              <w:t>мание эмоционально</w:t>
            </w:r>
            <w:r>
              <w:softHyphen/>
              <w:t>нравственных пере</w:t>
            </w:r>
            <w:r>
              <w:softHyphen/>
              <w:t>живаний героя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слова</w:t>
            </w:r>
            <w:r>
              <w:softHyphen/>
              <w:t>рем; анализировать характеры геро</w:t>
            </w:r>
            <w:r>
              <w:softHyphen/>
              <w:t>ев; высказывать свое мнение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Пересказ текста по плану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С. 51-55 переска</w:t>
            </w:r>
            <w:r>
              <w:softHyphen/>
              <w:t>зывать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C151FC">
        <w:trPr>
          <w:trHeight w:hRule="exact" w:val="87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19</w:t>
            </w:r>
          </w:p>
        </w:tc>
        <w:tc>
          <w:tcPr>
            <w:tcW w:w="193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А.Иванов «Как Хома картины собирал»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соб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собирал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Комбинированный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8" w:lineRule="exact"/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  <w:jc w:val="both"/>
              <w:rPr>
                <w:rStyle w:val="21pt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Хр. с.14-15</w:t>
            </w:r>
          </w:p>
        </w:tc>
        <w:tc>
          <w:tcPr>
            <w:tcW w:w="43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0pt2"/>
              </w:rPr>
              <w:t xml:space="preserve">Ю. </w:t>
            </w:r>
            <w:r>
              <w:t>Коваль «Вода с закрытыми глаза</w:t>
            </w:r>
            <w:r>
              <w:softHyphen/>
              <w:t xml:space="preserve">ми». Поход </w:t>
            </w:r>
            <w:r>
              <w:rPr>
                <w:rStyle w:val="210pt2"/>
              </w:rPr>
              <w:t xml:space="preserve">в </w:t>
            </w:r>
            <w:r>
              <w:t>Му</w:t>
            </w:r>
            <w:r>
              <w:softHyphen/>
              <w:t>зейный дом. Ил</w:t>
            </w:r>
            <w:r>
              <w:softHyphen/>
              <w:t>люстрация Васи</w:t>
            </w:r>
            <w:r>
              <w:softHyphen/>
              <w:t>лия Поленова «За</w:t>
            </w:r>
            <w:r>
              <w:softHyphen/>
              <w:t>росший пруд»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Связь произведений литературы с произ</w:t>
            </w:r>
            <w:r>
              <w:softHyphen/>
              <w:t>ведениями других видов искусств: с живописными и му</w:t>
            </w:r>
            <w:r>
              <w:softHyphen/>
              <w:t>зыкальными произве</w:t>
            </w:r>
            <w:r>
              <w:softHyphen/>
              <w:t>дениями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Иметь представление о том, что сходство и близость произведений, принадлежащих к разным видам искусства, - это сходство и близость мировосприятия их авторов (а не тематическое сходство)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Пересказ текста по плану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С. 55-62 переска</w:t>
            </w:r>
            <w:r>
              <w:softHyphen/>
              <w:t>зывать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35"/>
          <w:headerReference w:type="default" r:id="rId36"/>
          <w:footerReference w:type="even" r:id="rId37"/>
          <w:footerReference w:type="default" r:id="rId38"/>
          <w:pgSz w:w="15840" w:h="12240" w:orient="landscape"/>
          <w:pgMar w:top="1192" w:right="640" w:bottom="1273" w:left="742" w:header="0" w:footer="3" w:gutter="0"/>
          <w:pgNumType w:start="55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937"/>
        <w:gridCol w:w="623"/>
        <w:gridCol w:w="1433"/>
        <w:gridCol w:w="2164"/>
        <w:gridCol w:w="3406"/>
        <w:gridCol w:w="1472"/>
        <w:gridCol w:w="994"/>
        <w:gridCol w:w="1001"/>
        <w:gridCol w:w="472"/>
        <w:gridCol w:w="421"/>
      </w:tblGrid>
      <w:tr w:rsidR="00F93A76">
        <w:trPr>
          <w:trHeight w:hRule="exact" w:val="22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4"/>
              </w:rPr>
              <w:t>и</w:t>
            </w:r>
          </w:p>
        </w:tc>
      </w:tr>
      <w:tr w:rsidR="00F93A76">
        <w:trPr>
          <w:trHeight w:hRule="exact" w:val="168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Слушаем музыку П. Чайковского «Июнь. Баркаро</w:t>
            </w:r>
            <w:r>
              <w:softHyphen/>
              <w:t>ла», «Сладкая гре</w:t>
            </w:r>
            <w:r>
              <w:softHyphen/>
              <w:t>за», А. Скрябина «Прелюдия № § ре мажор»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состояние души автора текста; подтверждать свое мнение строчками из текста; работать с иллюстрацией; работать с Толковым словарем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6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Настроение героя. Хокку Ранран. Обобщение по те</w:t>
            </w:r>
            <w:r>
              <w:softHyphen/>
              <w:t>ме: «Учимся на</w:t>
            </w:r>
            <w:r>
              <w:softHyphen/>
              <w:t>блюдать и копим впечатления»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Различение жанров произведений. Вос</w:t>
            </w:r>
            <w:r>
              <w:softHyphen/>
              <w:t>приятие и понимание эмоционально</w:t>
            </w:r>
            <w:r>
              <w:softHyphen/>
              <w:t>нравственных пере</w:t>
            </w:r>
            <w:r>
              <w:softHyphen/>
              <w:t>живаний героя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изученные произведения раздела; способы раскрытия внут</w:t>
            </w:r>
            <w:r>
              <w:softHyphen/>
              <w:t>реннего мира лирического героя («героя-рассказчика», «автора») в стихотворных текстах: посредст</w:t>
            </w:r>
            <w:r>
              <w:softHyphen/>
              <w:t>вом изображения окружающего ми</w:t>
            </w:r>
            <w:r>
              <w:softHyphen/>
              <w:t>ра; через открытое выражение чувств.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выделять средства художе</w:t>
            </w:r>
            <w:r>
              <w:softHyphen/>
              <w:t>ственной выразительности, исполь</w:t>
            </w:r>
            <w:r>
              <w:softHyphen/>
              <w:t>зуемые для создания яркого поэти</w:t>
            </w:r>
            <w:r>
              <w:softHyphen/>
              <w:t>ческого образа: художественные приемы (олицетворение, сравнение, контраст, звукопись) и фигуры (по</w:t>
            </w:r>
            <w:r>
              <w:softHyphen/>
              <w:t>втор)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Чтение наи</w:t>
            </w:r>
            <w:r>
              <w:softHyphen/>
              <w:t>зусть, ответы на во</w:t>
            </w:r>
            <w:r>
              <w:softHyphen/>
              <w:t>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62 наизусть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67"/>
          <w:jc w:val="center"/>
        </w:trPr>
        <w:tc>
          <w:tcPr>
            <w:tcW w:w="1444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Постигаем секреты сравнения (15 часов)</w:t>
            </w:r>
          </w:p>
        </w:tc>
      </w:tr>
      <w:tr w:rsidR="00F93A76">
        <w:trPr>
          <w:trHeight w:hRule="exact" w:val="19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22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Сказка индейцев Северной Америки «Откуда пошли бо</w:t>
            </w:r>
            <w:r>
              <w:softHyphen/>
              <w:t>лезни и лекарства»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Сказки разных наро</w:t>
            </w:r>
            <w:r>
              <w:softHyphen/>
              <w:t>дов мира. Различение жанров произведений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сказки разных народов мира. Иметь представление о том, что са</w:t>
            </w:r>
            <w:r>
              <w:softHyphen/>
              <w:t>мые древние сказки объясняли, по</w:t>
            </w:r>
            <w:r>
              <w:softHyphen/>
              <w:t>чему у животных именно такая внешность.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читать по ролям; отвечать на вопросы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Пересказ текста по плану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С. 64-67 переска</w:t>
            </w:r>
            <w:r>
              <w:softHyphen/>
              <w:t>зывать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6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Африканская сказка «Гиена и черепаха»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Сходство и различие авторской и народной сказки. Произведения устного народного творчества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Иметь представление о том, что са</w:t>
            </w:r>
            <w:r>
              <w:softHyphen/>
              <w:t>мые древние сказки постепенно из</w:t>
            </w:r>
            <w:r>
              <w:softHyphen/>
              <w:t>менялись.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определять, чему учит ска</w:t>
            </w:r>
            <w:r>
              <w:softHyphen/>
              <w:t>зочная история; читать по ролям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чтение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С.67-69 вырази</w:t>
            </w:r>
            <w:r>
              <w:softHyphen/>
              <w:t>тельно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944"/>
        <w:gridCol w:w="619"/>
        <w:gridCol w:w="1436"/>
        <w:gridCol w:w="2167"/>
        <w:gridCol w:w="3398"/>
        <w:gridCol w:w="1476"/>
        <w:gridCol w:w="997"/>
        <w:gridCol w:w="986"/>
        <w:gridCol w:w="475"/>
        <w:gridCol w:w="432"/>
      </w:tblGrid>
      <w:tr w:rsidR="00F93A76">
        <w:trPr>
          <w:trHeight w:hRule="exact" w:val="22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ind w:right="22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4"/>
              </w:rPr>
              <w:t>и</w:t>
            </w:r>
          </w:p>
        </w:tc>
      </w:tr>
      <w:tr w:rsidR="00F93A76">
        <w:trPr>
          <w:trHeight w:hRule="exact" w:val="127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Алтайская сказка «Нарядный бурун</w:t>
            </w:r>
            <w:r>
              <w:softHyphen/>
              <w:t>дук»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ind w:right="28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Произведения зару</w:t>
            </w:r>
            <w:r>
              <w:softHyphen/>
              <w:t>бежной литературы. Герой произведения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самые древние сказки у многих народов начинаются оди</w:t>
            </w:r>
            <w:r>
              <w:softHyphen/>
              <w:t>наково.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пересказывать текст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чтение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69-71 вырази</w:t>
            </w:r>
            <w:r>
              <w:softHyphen/>
              <w:t>тельно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8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Самые древние ска</w:t>
            </w:r>
            <w:r>
              <w:softHyphen/>
              <w:t>зочные истории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Чтение вслух доступ</w:t>
            </w:r>
            <w:r>
              <w:softHyphen/>
              <w:t>ного текста целыми словами. Осмысление цели чтения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особенности самых древних сказочных сюжетов (историй) - их этиологический характер (объясне</w:t>
            </w:r>
            <w:r>
              <w:softHyphen/>
              <w:t>ние причин взаимоотношений между животными и особенностей их внешнего вида).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Иметь представление о простейшей ленте времени: самая древняя ска</w:t>
            </w:r>
            <w:r>
              <w:softHyphen/>
              <w:t xml:space="preserve">зочная история, просто древняя и менее древняя сказочная история. </w:t>
            </w:r>
            <w:r>
              <w:rPr>
                <w:rStyle w:val="21pt"/>
              </w:rPr>
              <w:t>Уметь</w:t>
            </w:r>
            <w:r>
              <w:t xml:space="preserve"> пользоваться библиотекой; выбирать нужные книги; составлять сборник сказок о животных, опреде</w:t>
            </w:r>
            <w:r>
              <w:softHyphen/>
              <w:t>лять общую тему предложенных произведений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Пересказ текста по плану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71-73 переска</w:t>
            </w:r>
            <w:r>
              <w:softHyphen/>
              <w:t>зывать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7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Венгерская сказка «Два жадных мед</w:t>
            </w:r>
            <w:r>
              <w:softHyphen/>
              <w:t>вежонка»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Произведения зару</w:t>
            </w:r>
            <w:r>
              <w:softHyphen/>
              <w:t>бежной литературы. Высказывание оце</w:t>
            </w:r>
            <w:r>
              <w:softHyphen/>
              <w:t>ночных суждений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анализировать поведение ге</w:t>
            </w:r>
            <w:r>
              <w:softHyphen/>
              <w:t>роев сказки; определять идею сказ</w:t>
            </w:r>
            <w:r>
              <w:softHyphen/>
              <w:t>ки; работать с Фразеологическим словарем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чтение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74-76 вырази</w:t>
            </w:r>
            <w:r>
              <w:softHyphen/>
              <w:t>тельно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Корейская сказка «Как барсук и ку</w:t>
            </w:r>
            <w:r>
              <w:softHyphen/>
              <w:t>ница судились»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Произведения зару</w:t>
            </w:r>
            <w:r>
              <w:softHyphen/>
              <w:t>бежной литературы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предположить концовку сказки; работать с Фразеологиче</w:t>
            </w:r>
            <w:r>
              <w:softHyphen/>
              <w:t>ским словарем; анализировать ха</w:t>
            </w:r>
            <w:r>
              <w:softHyphen/>
              <w:t>рактеры героев; сравнивать содер</w:t>
            </w:r>
            <w:r>
              <w:softHyphen/>
              <w:t>жание двух разных сказок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Пересказ текста по плану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76-77 переска</w:t>
            </w:r>
            <w:r>
              <w:softHyphen/>
              <w:t>зывать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7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28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Индийская сказка «О собаке, кошке и обезьяне»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ind w:right="28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Герои произведения. Восприятие и пони</w:t>
            </w:r>
            <w:r>
              <w:softHyphen/>
              <w:t>мание их пережива</w:t>
            </w:r>
            <w:r>
              <w:softHyphen/>
              <w:t>ний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особенности просто древних сказок - начинает цениться ум и хитрость героя (а не его физическое превосходство)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Пересказ текста по плану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78-80 переска</w:t>
            </w:r>
            <w:r>
              <w:softHyphen/>
              <w:t>зывать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8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564" w:right="637" w:bottom="1240" w:left="74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944"/>
        <w:gridCol w:w="623"/>
        <w:gridCol w:w="1433"/>
        <w:gridCol w:w="2164"/>
        <w:gridCol w:w="3402"/>
        <w:gridCol w:w="1476"/>
        <w:gridCol w:w="994"/>
        <w:gridCol w:w="1001"/>
        <w:gridCol w:w="475"/>
        <w:gridCol w:w="414"/>
      </w:tblGrid>
      <w:tr w:rsidR="00F93A76">
        <w:trPr>
          <w:trHeight w:hRule="exact" w:val="24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4"/>
              </w:rPr>
              <w:t>п</w:t>
            </w:r>
          </w:p>
        </w:tc>
      </w:tr>
      <w:tr w:rsidR="00F93A76">
        <w:trPr>
          <w:trHeight w:hRule="exact" w:val="166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сравнивать сказочные истории по содержанию; работать с Толковым словарем; сравнивать героев разных сказок по характеру; анализировать построение сказоч</w:t>
            </w:r>
            <w:r>
              <w:softHyphen/>
              <w:t>ных историй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7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29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Бродячие сказочные истории в сказках о животных. Бродя</w:t>
            </w:r>
            <w:r>
              <w:softHyphen/>
              <w:t>чие волшебные ис</w:t>
            </w:r>
            <w:r>
              <w:softHyphen/>
              <w:t>тории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Произведения зару</w:t>
            </w:r>
            <w:r>
              <w:softHyphen/>
              <w:t>бежной литературы. Различение жанров произведений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Знать</w:t>
            </w:r>
            <w:r>
              <w:t xml:space="preserve"> сказки о животных и вол</w:t>
            </w:r>
            <w:r>
              <w:softHyphen/>
              <w:t>шебные сказки.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Иметь представление о бродячих сюжетах (сказочных историях). </w:t>
            </w:r>
            <w:r>
              <w:rPr>
                <w:rStyle w:val="21pt"/>
              </w:rPr>
              <w:t>Уметь</w:t>
            </w:r>
            <w:r>
              <w:t xml:space="preserve"> анализировать и сравнивать разные сказки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80. Отве</w:t>
            </w:r>
            <w:r>
              <w:softHyphen/>
              <w:t>чать на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6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30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Индийская сказка «Золотая рыбка». Чем похожи бродя</w:t>
            </w:r>
            <w:r>
              <w:softHyphen/>
              <w:t>чие сказочные ис</w:t>
            </w:r>
            <w:r>
              <w:softHyphen/>
              <w:t>тории?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Произведения зару</w:t>
            </w:r>
            <w:r>
              <w:softHyphen/>
              <w:t>бежной литературы. Восприятие и пони</w:t>
            </w:r>
            <w:r>
              <w:softHyphen/>
              <w:t>мание эмоционально</w:t>
            </w:r>
            <w:r>
              <w:softHyphen/>
              <w:t>нравственных пере</w:t>
            </w:r>
            <w:r>
              <w:softHyphen/>
              <w:t>живаний героя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определять, чем похожи бродячие сказочные истории; рабо</w:t>
            </w:r>
            <w:r>
              <w:softHyphen/>
              <w:t>тать с Толковым словарем; ориенти</w:t>
            </w:r>
            <w:r>
              <w:softHyphen/>
              <w:t>роваться на странице «Содержание»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тельное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80-84 вырази</w:t>
            </w:r>
            <w:r>
              <w:softHyphen/>
              <w:t>тельно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64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31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Кубинская сказка «Черепаха, кролик и удав-маха»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ванный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Произведения зару</w:t>
            </w:r>
            <w:r>
              <w:softHyphen/>
              <w:t>бежной литературы. Различение жанров произведений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pt"/>
              </w:rPr>
              <w:t>Знать</w:t>
            </w:r>
            <w:r>
              <w:t xml:space="preserve"> особенности менее древней сказки - ее нравоучительный харак</w:t>
            </w:r>
            <w:r>
              <w:softHyphen/>
              <w:t>тер: начинает цениться благородство героя, его способность быть велико</w:t>
            </w:r>
            <w:r>
              <w:softHyphen/>
              <w:t>душным и благородным.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Иметь представление о том, что все бродячие сказочные истории похожи героями, событиями, сходным пове</w:t>
            </w:r>
            <w:r>
              <w:softHyphen/>
              <w:t xml:space="preserve">дением героев и построением сказок. </w:t>
            </w:r>
            <w:r>
              <w:rPr>
                <w:rStyle w:val="21pt"/>
              </w:rPr>
              <w:t>Уметь</w:t>
            </w:r>
            <w:r>
              <w:t xml:space="preserve"> анализировать поступки героев; сравнивать построение и содержание разных сказочных ис</w:t>
            </w:r>
            <w:r>
              <w:softHyphen/>
              <w:t>торий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тельное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84-88 вырази</w:t>
            </w:r>
            <w:r>
              <w:softHyphen/>
              <w:t>тельно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1940"/>
        <w:gridCol w:w="619"/>
        <w:gridCol w:w="1436"/>
        <w:gridCol w:w="2167"/>
        <w:gridCol w:w="3398"/>
        <w:gridCol w:w="1476"/>
        <w:gridCol w:w="990"/>
        <w:gridCol w:w="997"/>
        <w:gridCol w:w="468"/>
        <w:gridCol w:w="439"/>
      </w:tblGrid>
      <w:tr w:rsidR="00F93A76">
        <w:trPr>
          <w:trHeight w:hRule="exact" w:val="2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50" w:lineRule="exact"/>
              <w:ind w:left="280"/>
            </w:pPr>
            <w:r>
              <w:rPr>
                <w:rStyle w:val="275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"/>
              </w:rPr>
              <w:t>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и</w:t>
            </w:r>
          </w:p>
        </w:tc>
      </w:tr>
      <w:tr w:rsidR="00F93A76">
        <w:trPr>
          <w:trHeight w:hRule="exact" w:val="203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Кубинская сказка «Черепаха, кролик и удав-маха»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Участие в диалоге при обсуждении прослу</w:t>
            </w:r>
            <w:r>
              <w:softHyphen/>
              <w:t>шанного произведе</w:t>
            </w:r>
            <w:r>
              <w:softHyphen/>
              <w:t>ния. Произведения зарубежной литерату</w:t>
            </w:r>
            <w:r>
              <w:softHyphen/>
              <w:t>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если сказка построена как цепочка, значит, в ней использо</w:t>
            </w:r>
            <w:r>
              <w:softHyphen/>
              <w:t>вано построение самой древней сказки.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сравнивать просто древнюю сказку и менее древнюю сказку; дока</w:t>
            </w:r>
            <w:r>
              <w:softHyphen/>
              <w:t>зывать отрывками из текста время создания сказки; читать по ролям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Пересказ текста по плану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84-89 переска</w:t>
            </w:r>
            <w:r>
              <w:softHyphen/>
              <w:t>зывать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8B0203">
        <w:trPr>
          <w:trHeight w:val="8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Индийская сказка «Хитрый шакал»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Высказывание оце</w:t>
            </w:r>
            <w:r>
              <w:softHyphen/>
              <w:t>ночных суждений. Различение жанров произведений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находить в тексте самые главные слова; анализировать по</w:t>
            </w:r>
            <w:r>
              <w:softHyphen/>
              <w:t>строение сказочной истории; давать характеристику героям произведе</w:t>
            </w:r>
            <w:r>
              <w:softHyphen/>
              <w:t>ния; определять время создания сказки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чтение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89-95 вырази</w:t>
            </w:r>
            <w:r>
              <w:softHyphen/>
              <w:t>тельно читать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8B0203">
        <w:trPr>
          <w:trHeight w:val="435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Бирманская сказки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>«Отчего цикада потеряла свои рожки»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4A4BD9">
            <w:pPr>
              <w:pStyle w:val="21"/>
              <w:framePr w:w="1446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4A4BD9">
            <w:pPr>
              <w:pStyle w:val="21"/>
              <w:framePr w:w="1446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Высказывание оце</w:t>
            </w:r>
            <w:r>
              <w:softHyphen/>
              <w:t>ночных суждений. Различение жанров произведений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  <w:rPr>
                <w:rStyle w:val="21pt"/>
              </w:rPr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находить в тексте самые главные слова; анализировать по</w:t>
            </w:r>
            <w:r>
              <w:softHyphen/>
              <w:t>строение сказочной истории; давать характеристику героям произведе</w:t>
            </w:r>
            <w:r>
              <w:softHyphen/>
              <w:t>ния; определять время создания сказки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Хр. с.24-28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6F0B79">
        <w:trPr>
          <w:trHeight w:val="638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Русские народные сказки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4A4BD9">
            <w:pPr>
              <w:pStyle w:val="21"/>
              <w:framePr w:w="1446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4A4BD9">
            <w:pPr>
              <w:pStyle w:val="21"/>
              <w:framePr w:w="1446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Высказывание оце</w:t>
            </w:r>
            <w:r>
              <w:softHyphen/>
              <w:t>ночных суждений. Различение жанров произведений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  <w:rPr>
                <w:rStyle w:val="21pt"/>
              </w:rPr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находить в тексте самые главные слова; анализировать по</w:t>
            </w:r>
            <w:r>
              <w:softHyphen/>
              <w:t>строение сказочной истории; давать характеристику героям произведе</w:t>
            </w:r>
            <w:r>
              <w:softHyphen/>
              <w:t>ния; определять время создания сказки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Хр. с.29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E41F37">
        <w:trPr>
          <w:trHeight w:val="637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36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Д.Дмитриев «Встреча»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4A4BD9">
            <w:pPr>
              <w:pStyle w:val="21"/>
              <w:framePr w:w="1446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4A4BD9">
            <w:pPr>
              <w:pStyle w:val="21"/>
              <w:framePr w:w="1446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Высказывание оце</w:t>
            </w:r>
            <w:r>
              <w:softHyphen/>
              <w:t>ночных суждений. Различение жанров произведений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  <w:rPr>
                <w:rStyle w:val="21pt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Хр. с.30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80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Сборник «Сказки народов мира»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Произведения зару</w:t>
            </w:r>
            <w:r>
              <w:softHyphen/>
              <w:t>бежной литературы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«избранное»; как составляют сборники литературных произведений.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Иметь представление о жанровом, тематическом и монографическом сборнике.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составлять сборник избран</w:t>
            </w:r>
            <w:r>
              <w:softHyphen/>
              <w:t>ных произведений; пользоваться библиотекой; выбирать книги в со</w:t>
            </w:r>
            <w:r>
              <w:softHyphen/>
              <w:t>ответствии с рекомендованным спи</w:t>
            </w:r>
            <w:r>
              <w:softHyphen/>
              <w:t>ском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96-97. Отве</w:t>
            </w:r>
            <w:r>
              <w:softHyphen/>
              <w:t>чать на вопросы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905C2D">
        <w:trPr>
          <w:trHeight w:val="11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 xml:space="preserve">Бурятская сказка «Снег и заяц». Хакасская сказка 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«Как птицы царя выбирали»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Произведения зару</w:t>
            </w:r>
            <w:r>
              <w:softHyphen/>
              <w:t>бежной литературы. Различение жанров произведений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«лента времени»; о развитии сказки о животных во времени.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тексты двух разных сказок; определять вид сказ</w:t>
            </w:r>
            <w:r>
              <w:softHyphen/>
              <w:t>ки (сказка о животных, волшебные сказки); ориентироваться на ленте времени; доказывать свой ответ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Пересказ текста по плану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98- 101</w:t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зывать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905C2D">
        <w:trPr>
          <w:trHeight w:hRule="exact" w:val="110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39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Шведская сказка «По заслугам расчёт»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60" w:line="220" w:lineRule="exact"/>
            </w:pP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  <w:rPr>
                <w:rStyle w:val="21pt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Хр. с.31-34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68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919"/>
        <w:gridCol w:w="565"/>
        <w:gridCol w:w="1476"/>
        <w:gridCol w:w="2174"/>
        <w:gridCol w:w="3344"/>
        <w:gridCol w:w="1577"/>
        <w:gridCol w:w="954"/>
        <w:gridCol w:w="1012"/>
        <w:gridCol w:w="479"/>
        <w:gridCol w:w="421"/>
      </w:tblGrid>
      <w:tr w:rsidR="00F93A76">
        <w:trPr>
          <w:trHeight w:hRule="exact" w:val="21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4"/>
              </w:rPr>
              <w:t>11</w:t>
            </w:r>
          </w:p>
        </w:tc>
      </w:tr>
      <w:tr w:rsidR="00F93A76" w:rsidTr="00614E25">
        <w:trPr>
          <w:trHeight w:val="11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40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Обобщение по те</w:t>
            </w:r>
            <w:r>
              <w:softHyphen/>
              <w:t>ме: «Постигаем секреты сравнения»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0" w:lineRule="exact"/>
            </w:pPr>
            <w:r>
              <w:t>Произведения зару</w:t>
            </w:r>
            <w:r>
              <w:softHyphen/>
              <w:t>бежной литературы. Герои сказок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</w:t>
            </w:r>
            <w:r>
              <w:t xml:space="preserve"> изученные произведения раздела.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Иметь представление о сказке как произведении устного народного творчества, которое есть у всех на</w:t>
            </w:r>
            <w:r>
              <w:softHyphen/>
              <w:t>родов мира.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Уметь</w:t>
            </w:r>
            <w:r>
              <w:t xml:space="preserve"> различать целевые уста</w:t>
            </w:r>
            <w:r>
              <w:softHyphen/>
              <w:t>новки жанра сказки; находить ме</w:t>
            </w:r>
            <w:r>
              <w:softHyphen/>
              <w:t>сто сказки на ленте времени; читать и пересказывать сказки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С. 101. Отве</w:t>
            </w:r>
            <w:r>
              <w:softHyphen/>
              <w:t>чать на вопросы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A671B5">
        <w:trPr>
          <w:trHeight w:hRule="exact" w:val="11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</w:p>
        </w:tc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0" w:lineRule="exact"/>
            </w:pPr>
          </w:p>
        </w:tc>
        <w:tc>
          <w:tcPr>
            <w:tcW w:w="3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  <w:rPr>
                <w:rStyle w:val="21pt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64"/>
          <w:jc w:val="center"/>
        </w:trPr>
        <w:tc>
          <w:tcPr>
            <w:tcW w:w="144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Пытаемся понять, почему люди фантазируют (10 часов)</w:t>
            </w:r>
          </w:p>
        </w:tc>
      </w:tr>
      <w:tr w:rsidR="00F93A76">
        <w:trPr>
          <w:trHeight w:hRule="exact" w:val="141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41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Фантазия. Новелла Матвеева «Карто</w:t>
            </w:r>
            <w:r>
              <w:softHyphen/>
              <w:t>фельные олени»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Г ерои произведения. Восприятие и понима</w:t>
            </w:r>
            <w:r>
              <w:softHyphen/>
              <w:t>ние их переживаний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</w:t>
            </w:r>
            <w:r>
              <w:t xml:space="preserve"> понятия «фантазия», «фан</w:t>
            </w:r>
            <w:r>
              <w:softHyphen/>
              <w:t>тазер».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Уметь</w:t>
            </w:r>
            <w:r>
              <w:t xml:space="preserve"> доказывать на примере стихотворения, что в основе фанта</w:t>
            </w:r>
            <w:r>
              <w:softHyphen/>
              <w:t>зии могут быть такие приемы, как сравнение и олицетворение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Фантазия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Чтение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наи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зусть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С. 101- 102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наизусть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42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Саша Черный «Дневник Фокса Микки». Отрывок «О Зине, о еде, о корове и т.п.»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Произведения о детях. Герои произведения. Восприятие и понима</w:t>
            </w:r>
            <w:r>
              <w:softHyphen/>
              <w:t>ние их переживаний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анализировать и объяснять название произведения; определять, от какого лица идет повествование; отвечать на вопросы строками из текста; анализировать внутренний мир героя-рассказчика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Характер героя, его поступки и их мотивы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Выра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зитель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ное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чтение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С.102- 105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читать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43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Саша Черный «Дневник Фокса Микки». Отрывок «Осенний кавар</w:t>
            </w:r>
            <w:r>
              <w:softHyphen/>
              <w:t>дак»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Герои произведения. Восприятие и понима</w:t>
            </w:r>
            <w:r>
              <w:softHyphen/>
              <w:t>ние их переживаний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объяснять название произве</w:t>
            </w:r>
            <w:r>
              <w:softHyphen/>
              <w:t>дения; находить в тексте подтвер</w:t>
            </w:r>
            <w:r>
              <w:softHyphen/>
              <w:t>ждения того, что в доме кавардак; приводить примеры из текста; ана</w:t>
            </w:r>
            <w:r>
              <w:softHyphen/>
              <w:t>лизировать фантазии героя- рассказчика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Пере</w:t>
            </w:r>
            <w:r>
              <w:softHyphen/>
              <w:t>сказ текста по пла</w:t>
            </w:r>
            <w:r>
              <w:softHyphen/>
              <w:t>ну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С. 106- 108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зывать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3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44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 xml:space="preserve">Саша Черный «Дневник Фокса Микки». Отрывок </w:t>
            </w:r>
            <w:r>
              <w:rPr>
                <w:rStyle w:val="2102"/>
              </w:rPr>
              <w:t>«Я</w:t>
            </w:r>
            <w:r>
              <w:t xml:space="preserve"> один»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Понимание содержа</w:t>
            </w:r>
            <w:r>
              <w:softHyphen/>
              <w:t>ния литературного произведения: тема, главная мысль, собы</w:t>
            </w:r>
            <w:r>
              <w:softHyphen/>
              <w:t>тия, их последова</w:t>
            </w:r>
            <w:r>
              <w:softHyphen/>
              <w:t>тельность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и Фразеологическим словарями; ори</w:t>
            </w:r>
            <w:r>
              <w:softHyphen/>
              <w:t>ентироваться в тексте; подтвер</w:t>
            </w:r>
            <w:r>
              <w:softHyphen/>
              <w:t>ждать ответы строчками из произ</w:t>
            </w:r>
            <w:r>
              <w:softHyphen/>
              <w:t>ведения; анализировать характер героя; выбирать книги для чтения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Выра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зитель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ное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чтение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С. 108- 113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читать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666" w:right="619" w:bottom="1278" w:left="7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1904"/>
        <w:gridCol w:w="576"/>
        <w:gridCol w:w="1462"/>
        <w:gridCol w:w="2182"/>
        <w:gridCol w:w="3348"/>
        <w:gridCol w:w="1584"/>
        <w:gridCol w:w="940"/>
        <w:gridCol w:w="1008"/>
        <w:gridCol w:w="479"/>
        <w:gridCol w:w="443"/>
      </w:tblGrid>
      <w:tr w:rsidR="00F93A76">
        <w:trPr>
          <w:trHeight w:hRule="exact" w:val="23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и</w:t>
            </w:r>
          </w:p>
        </w:tc>
      </w:tr>
      <w:tr w:rsidR="00F93A76">
        <w:trPr>
          <w:trHeight w:hRule="exact" w:val="178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45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Очередное заседа</w:t>
            </w:r>
            <w:r>
              <w:softHyphen/>
              <w:t>ние клуба «Почему люди фантазиру</w:t>
            </w:r>
            <w:r>
              <w:softHyphen/>
              <w:t>ют».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Т. Пономарева «Автобус»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Чтение вслух доступ</w:t>
            </w:r>
            <w:r>
              <w:softHyphen/>
              <w:t>ного теста целыми словами. Осмысление цели чтения.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«небылица», «сказка», «рассказ»; чем отлича</w:t>
            </w:r>
            <w:r>
              <w:softHyphen/>
              <w:t xml:space="preserve">ются литературные жанры. </w:t>
            </w:r>
            <w:r>
              <w:rPr>
                <w:rStyle w:val="21pt"/>
              </w:rPr>
              <w:t>Уметь</w:t>
            </w:r>
            <w:r>
              <w:t xml:space="preserve"> определять количество действующих лиц в произведении; анализировать характер героев; определять жанр произведения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Небольшое письменное высказывание по литератур</w:t>
            </w:r>
            <w:r>
              <w:softHyphen/>
              <w:t>ному произве</w:t>
            </w:r>
            <w:r>
              <w:softHyphen/>
              <w:t>дению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Выра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зитель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ное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чтение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113- 118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читать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614E25">
        <w:trPr>
          <w:trHeight w:val="26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46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Т. Пономарева «В шкафу».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Э. Мошковская «Вода в колодце». Поход в Музей</w:t>
            </w:r>
            <w:r>
              <w:softHyphen/>
              <w:t>ный дом. Иллюст</w:t>
            </w:r>
            <w:r>
              <w:softHyphen/>
              <w:t>рация Павла Фи</w:t>
            </w:r>
            <w:r>
              <w:softHyphen/>
              <w:t>лонова «Нарвские ворота» и фото</w:t>
            </w:r>
            <w:r>
              <w:softHyphen/>
              <w:t>графия Нарвских ворот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Высказывание оце</w:t>
            </w:r>
            <w:r>
              <w:softHyphen/>
              <w:t>ночных суждений. Связь произведений литературы с произве</w:t>
            </w:r>
            <w:r>
              <w:softHyphen/>
              <w:t>дениями других видов искусства - с живо</w:t>
            </w:r>
            <w:r>
              <w:softHyphen/>
              <w:t>писными и музыкаль</w:t>
            </w:r>
            <w:r>
              <w:softHyphen/>
              <w:t>ными произведениями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в рассказе события развиваются так, как в обычной жизни (то есть подчиняются слу</w:t>
            </w:r>
            <w:r>
              <w:softHyphen/>
              <w:t>чаю), а в сказке развитие событий подчиняется строгим сказочным законам.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Иметь представление о том, что сход</w:t>
            </w:r>
            <w:r>
              <w:softHyphen/>
              <w:t>ство и близость произведений, при</w:t>
            </w:r>
            <w:r>
              <w:softHyphen/>
              <w:t>надлежащих к разным видам искусст</w:t>
            </w:r>
            <w:r>
              <w:softHyphen/>
              <w:t>ва, - это сходство и близость миро</w:t>
            </w:r>
            <w:r>
              <w:softHyphen/>
              <w:t>восприятия их авторов (а не темати</w:t>
            </w:r>
            <w:r>
              <w:softHyphen/>
              <w:t>ческое сходство).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иллюстрациями; работать с Толковым словарем; оп</w:t>
            </w:r>
            <w:r>
              <w:softHyphen/>
              <w:t>ределять цель и идею текста; анали</w:t>
            </w:r>
            <w:r>
              <w:softHyphen/>
              <w:t>зировать характер героев; видеть необычное в обычном; подтвер</w:t>
            </w:r>
            <w:r>
              <w:softHyphen/>
              <w:t>ждать свое мнение выдержками из текста; сравнивать героев рассказов Т. Пономаревой «В шкафу» и «Ав</w:t>
            </w:r>
            <w:r>
              <w:softHyphen/>
              <w:t>тобус»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Воображение и фантазия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Пере</w:t>
            </w:r>
            <w:r>
              <w:softHyphen/>
              <w:t>сказ текста по пла</w:t>
            </w:r>
            <w:r>
              <w:softHyphen/>
              <w:t>ну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118- 124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зывать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047198">
        <w:trPr>
          <w:trHeight w:hRule="exact" w:val="2662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47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М.Яснов «Мы и птицы», Э.Мошковская «Мотылёк», «Осенняя вода…»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526989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526989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Высказывание оце</w:t>
            </w:r>
            <w:r>
              <w:softHyphen/>
              <w:t>ночных суждений.</w:t>
            </w:r>
          </w:p>
        </w:tc>
        <w:tc>
          <w:tcPr>
            <w:tcW w:w="33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rPr>
                <w:rStyle w:val="21pt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Воображение и фантазия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Хр. с.35-40</w:t>
            </w: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2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48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Герой-выдумщик. Б. Житков «Как я ловил человечков»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Произведения класси</w:t>
            </w:r>
            <w:r>
              <w:softHyphen/>
              <w:t>ков детской литерату</w:t>
            </w:r>
            <w:r>
              <w:softHyphen/>
              <w:t>ры. Произведения о детях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самые обычные пред</w:t>
            </w:r>
            <w:r>
              <w:softHyphen/>
              <w:t>меты становятся под взглядом поэта чудесными, полными неожиданно</w:t>
            </w:r>
            <w:r>
              <w:softHyphen/>
              <w:t>стей.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название произведения; различать позиции автора и героя стихотворения;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Пере</w:t>
            </w:r>
            <w:r>
              <w:softHyphen/>
              <w:t>сказ текста по пла</w:t>
            </w:r>
            <w:r>
              <w:softHyphen/>
              <w:t>ну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124— 130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зывать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61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908"/>
        <w:gridCol w:w="580"/>
        <w:gridCol w:w="1458"/>
        <w:gridCol w:w="2178"/>
        <w:gridCol w:w="3359"/>
        <w:gridCol w:w="1573"/>
        <w:gridCol w:w="950"/>
        <w:gridCol w:w="1004"/>
        <w:gridCol w:w="486"/>
        <w:gridCol w:w="425"/>
      </w:tblGrid>
      <w:tr w:rsidR="00F93A76">
        <w:trPr>
          <w:trHeight w:hRule="exact" w:val="23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3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3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3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3"/>
              </w:rPr>
              <w:t>и</w:t>
            </w:r>
          </w:p>
        </w:tc>
      </w:tr>
      <w:tr w:rsidR="00F93A76">
        <w:trPr>
          <w:trHeight w:hRule="exact" w:val="52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пользоваться Толковым словарем для выяснения значения слов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7A156D">
        <w:trPr>
          <w:trHeight w:val="9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49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Изобретательность главного героя.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Б. Житков «Как я ловил человечков»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3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Высказывание оце</w:t>
            </w:r>
            <w:r>
              <w:softHyphen/>
              <w:t>ночных суждений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«наблюдатель</w:t>
            </w:r>
            <w:r>
              <w:softHyphen/>
              <w:t xml:space="preserve">ность», «изобретательность». </w:t>
            </w:r>
            <w:r>
              <w:rPr>
                <w:rStyle w:val="21pt"/>
              </w:rPr>
              <w:t>Уметь</w:t>
            </w:r>
            <w:r>
              <w:t xml:space="preserve"> различать понятия «фанта</w:t>
            </w:r>
            <w:r>
              <w:softHyphen/>
              <w:t>зер», «выдумщик» и «обманщик»; подтверждать ответы строчками из произведения; анализировать черты характера главного героя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Характер героя, его поступки и их мотивы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Выра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зитель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ное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чтение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С.131- 134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читать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872A52">
        <w:trPr>
          <w:trHeight w:hRule="exact" w:val="9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50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С.Козлов «Звуки и голоса»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60"/>
              <w:rPr>
                <w:rStyle w:val="28pt3"/>
              </w:rPr>
            </w:pPr>
            <w:r>
              <w:rPr>
                <w:rStyle w:val="28pt3"/>
              </w:rPr>
              <w:t>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526989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526989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Высказывание оце</w:t>
            </w:r>
            <w:r>
              <w:softHyphen/>
              <w:t>ночных суждений</w:t>
            </w: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  <w:rPr>
                <w:rStyle w:val="21pt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Хр. с.40-43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7A156D">
        <w:trPr>
          <w:trHeight w:val="9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51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Тим Собакин «Игра в птиц»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События, составляю</w:t>
            </w:r>
            <w:r>
              <w:softHyphen/>
              <w:t>щие основу произве</w:t>
            </w:r>
            <w:r>
              <w:softHyphen/>
              <w:t>дения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читать по ролям; находить в тексте самые главные слова; под</w:t>
            </w:r>
            <w:r>
              <w:softHyphen/>
              <w:t>тверждать свое мнение строчками из текста; определять жанр произве</w:t>
            </w:r>
            <w:r>
              <w:softHyphen/>
              <w:t>дения; анализировать внутренний мир автора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Пере</w:t>
            </w:r>
            <w:r>
              <w:softHyphen/>
              <w:t>сказ текста по пла</w:t>
            </w:r>
            <w:r>
              <w:softHyphen/>
              <w:t>ну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134- 138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t>зывать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BF61B0">
        <w:trPr>
          <w:trHeight w:hRule="exact" w:val="9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52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  <w:r>
              <w:t xml:space="preserve">О.Кургузов «Мальчик-папа», 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  <w:r>
              <w:t xml:space="preserve">М.Шагал «Крылатая лошадь» 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3" w:lineRule="exact"/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526989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526989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События, составляю</w:t>
            </w:r>
            <w:r>
              <w:softHyphen/>
              <w:t>щие основу произве</w:t>
            </w:r>
            <w:r>
              <w:softHyphen/>
              <w:t>дения</w:t>
            </w: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  <w:rPr>
                <w:rStyle w:val="21pt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t>Хр. с.43-48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64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53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К. Бальмонт «Гно</w:t>
            </w:r>
            <w:r>
              <w:softHyphen/>
              <w:t>мы». Поход в Му</w:t>
            </w:r>
            <w:r>
              <w:softHyphen/>
              <w:t>зейный дом. Иллюстрация Ва</w:t>
            </w:r>
            <w:r>
              <w:softHyphen/>
              <w:t>силия Кандинско</w:t>
            </w:r>
            <w:r>
              <w:softHyphen/>
              <w:t>го «Двое на лоша</w:t>
            </w:r>
            <w:r>
              <w:softHyphen/>
              <w:t>ди». Слушаем му</w:t>
            </w:r>
            <w:r>
              <w:softHyphen/>
              <w:t>зыку С. Прокофь</w:t>
            </w:r>
            <w:r>
              <w:softHyphen/>
              <w:t>ева «Мимолетно</w:t>
            </w:r>
            <w:r>
              <w:softHyphen/>
              <w:t>сти № 1». Обобщение по те</w:t>
            </w:r>
            <w:r>
              <w:softHyphen/>
              <w:t>ме: «Пытаемся по</w:t>
            </w:r>
            <w:r>
              <w:softHyphen/>
              <w:t>нять, почему люди фантазируют»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3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Произведения вы</w:t>
            </w:r>
            <w:r>
              <w:softHyphen/>
              <w:t>дающихся представи</w:t>
            </w:r>
            <w:r>
              <w:softHyphen/>
              <w:t>телей русской литера</w:t>
            </w:r>
            <w:r>
              <w:softHyphen/>
              <w:t>туры. Связь произве</w:t>
            </w:r>
            <w:r>
              <w:softHyphen/>
              <w:t>дений литературы с произведениями других видов искусст</w:t>
            </w:r>
            <w:r>
              <w:softHyphen/>
              <w:t>ва - с живописными и музыкальными про</w:t>
            </w:r>
            <w:r>
              <w:softHyphen/>
              <w:t>изведениями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Знать</w:t>
            </w:r>
            <w:r>
              <w:t xml:space="preserve"> изученные произведения раздела.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Иметь представление о том, что сходство и близость произведений, принадлежащих к разным видам искусства, - это сходство и близость мировосприятия их авторов (а не тематическое сходство).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иллюстрацией; анализировать характер героя- рассказчика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Чтение наи</w:t>
            </w:r>
            <w:r>
              <w:softHyphen/>
              <w:t>зусть Отве</w:t>
            </w:r>
            <w:r>
              <w:softHyphen/>
              <w:t>чать на во</w:t>
            </w:r>
            <w:r>
              <w:softHyphen/>
              <w:t>просы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С.139- 142 наи</w:t>
            </w:r>
            <w:r>
              <w:softHyphen/>
              <w:t>зусть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82"/>
          <w:jc w:val="center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Учимся любить (9 часов)</w:t>
            </w:r>
          </w:p>
        </w:tc>
      </w:tr>
      <w:tr w:rsidR="00F93A76" w:rsidTr="007A5010">
        <w:trPr>
          <w:trHeight w:val="398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54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Т. Пономарева «Прогноз погоды», «Лето в чайнике»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3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Восприятие и понима</w:t>
            </w:r>
            <w:r>
              <w:softHyphen/>
              <w:t>ние их переживаний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Иметь представление о том, что сходство и близость произведений,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Характер ге</w:t>
            </w:r>
            <w:r>
              <w:softHyphen/>
              <w:t>роя,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тельное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чтение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142— 147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7A5010">
        <w:trPr>
          <w:trHeight w:hRule="exact" w:val="397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60"/>
              <w:rPr>
                <w:rStyle w:val="28pt3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9" w:lineRule="exact"/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242" w:right="569" w:bottom="1570" w:left="8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901"/>
        <w:gridCol w:w="587"/>
        <w:gridCol w:w="1454"/>
        <w:gridCol w:w="2185"/>
        <w:gridCol w:w="3359"/>
        <w:gridCol w:w="1505"/>
        <w:gridCol w:w="1015"/>
        <w:gridCol w:w="1012"/>
        <w:gridCol w:w="475"/>
        <w:gridCol w:w="436"/>
      </w:tblGrid>
      <w:tr w:rsidR="00F93A76">
        <w:trPr>
          <w:trHeight w:hRule="exact" w:val="2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50" w:lineRule="exact"/>
              <w:ind w:left="260"/>
            </w:pPr>
            <w:r>
              <w:rPr>
                <w:rStyle w:val="274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4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4"/>
              </w:rPr>
              <w:t>11</w:t>
            </w:r>
          </w:p>
        </w:tc>
      </w:tr>
      <w:tr w:rsidR="00F93A76" w:rsidTr="007A156D">
        <w:trPr>
          <w:trHeight w:val="14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Поход в Музей</w:t>
            </w:r>
            <w:r>
              <w:softHyphen/>
              <w:t>ный дом. Иллюст</w:t>
            </w:r>
            <w:r>
              <w:softHyphen/>
              <w:t>рация Архипа Ку- инджи «Лунная ночь на Днепре». Слушаем музыку А. Лядова «Вол</w:t>
            </w:r>
            <w:r>
              <w:softHyphen/>
              <w:t>шебное озеро», К. Дебюсси «Лунный свет»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8"/>
                <w:szCs w:val="18"/>
              </w:rPr>
            </w:pPr>
          </w:p>
          <w:p w:rsidR="00F93A76" w:rsidRDefault="00F93A76">
            <w:pPr>
              <w:framePr w:w="14461" w:wrap="notBeside" w:vAnchor="text" w:hAnchor="text" w:xAlign="center" w:y="1"/>
              <w:rPr>
                <w:sz w:val="18"/>
                <w:szCs w:val="18"/>
              </w:rPr>
            </w:pPr>
          </w:p>
          <w:p w:rsidR="00F93A76" w:rsidRDefault="00F93A76">
            <w:pPr>
              <w:framePr w:w="14461" w:wrap="notBeside" w:vAnchor="text" w:hAnchor="text" w:xAlign="center" w:y="1"/>
              <w:rPr>
                <w:sz w:val="18"/>
                <w:szCs w:val="18"/>
              </w:rPr>
            </w:pPr>
          </w:p>
          <w:p w:rsidR="00F93A76" w:rsidRDefault="00F93A76">
            <w:pPr>
              <w:framePr w:w="14461" w:wrap="notBeside" w:vAnchor="text" w:hAnchor="text" w:xAlign="center" w:y="1"/>
              <w:rPr>
                <w:sz w:val="18"/>
                <w:szCs w:val="18"/>
              </w:rPr>
            </w:pPr>
          </w:p>
          <w:p w:rsidR="00F93A76" w:rsidRDefault="00F93A76">
            <w:pPr>
              <w:framePr w:w="14461" w:wrap="notBeside" w:vAnchor="text" w:hAnchor="text" w:xAlign="center" w:y="1"/>
              <w:rPr>
                <w:sz w:val="18"/>
                <w:szCs w:val="18"/>
              </w:rPr>
            </w:pPr>
          </w:p>
          <w:p w:rsidR="00F93A76" w:rsidRDefault="00F93A76">
            <w:pPr>
              <w:framePr w:w="14461" w:wrap="notBeside" w:vAnchor="text" w:hAnchor="text" w:xAlign="center" w:y="1"/>
              <w:rPr>
                <w:sz w:val="18"/>
                <w:szCs w:val="18"/>
              </w:rPr>
            </w:pPr>
          </w:p>
          <w:p w:rsidR="00F93A76" w:rsidRDefault="00F93A76">
            <w:pPr>
              <w:framePr w:w="14461" w:wrap="notBeside" w:vAnchor="text" w:hAnchor="text" w:xAlign="center" w:y="1"/>
              <w:rPr>
                <w:sz w:val="18"/>
                <w:szCs w:val="18"/>
              </w:rPr>
            </w:pPr>
          </w:p>
          <w:p w:rsidR="00F93A76" w:rsidRPr="00F55339" w:rsidRDefault="00F93A76">
            <w:pPr>
              <w:framePr w:w="14461" w:wrap="notBeside" w:vAnchor="text" w:hAnchor="text" w:xAlign="center" w:y="1"/>
              <w:rPr>
                <w:sz w:val="18"/>
                <w:szCs w:val="18"/>
              </w:rPr>
            </w:pPr>
            <w:r w:rsidRPr="00F55339">
              <w:rPr>
                <w:rFonts w:hint="eastAsia"/>
                <w:sz w:val="18"/>
                <w:szCs w:val="18"/>
              </w:rPr>
              <w:t>Комбинированный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Связь произведений литературы с произве</w:t>
            </w:r>
            <w:r>
              <w:softHyphen/>
              <w:t>дениями других видов искусства - с живо</w:t>
            </w:r>
            <w:r>
              <w:softHyphen/>
              <w:t>писными и музыкаль</w:t>
            </w:r>
            <w:r>
              <w:softHyphen/>
              <w:t>ными произведениями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 xml:space="preserve">принадлежащих к разным видам искусства, - это сходство и близость мировосприятия их авторов (а не тематическое сходство). </w:t>
            </w: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анализировать героев Т. Пономаревой; определять жанр произведения; находить в тексте самое главное предложение; ориен</w:t>
            </w:r>
            <w:r>
              <w:softHyphen/>
              <w:t>тироваться в тексте; объяснять на</w:t>
            </w:r>
            <w:r>
              <w:softHyphen/>
              <w:t>звание произведения; работать с иллюстрацией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его поступки и их мотивы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0B3E03">
        <w:trPr>
          <w:trHeight w:hRule="exact" w:val="1477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93A76" w:rsidRPr="00F55339" w:rsidRDefault="00F93A76">
            <w:pPr>
              <w:framePr w:w="14461" w:wrap="notBeside" w:vAnchor="text" w:hAnchor="text" w:xAlign="center" w:y="1"/>
              <w:rPr>
                <w:sz w:val="20"/>
                <w:szCs w:val="20"/>
              </w:rPr>
            </w:pPr>
            <w:r w:rsidRPr="00F55339">
              <w:rPr>
                <w:sz w:val="20"/>
                <w:szCs w:val="20"/>
              </w:rPr>
              <w:t>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Э.Мошковская «Когда я уезжаю»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F93A76" w:rsidRPr="00F55339" w:rsidRDefault="00F93A76">
            <w:pPr>
              <w:framePr w:w="14461" w:wrap="notBeside" w:vAnchor="text" w:hAnchor="text" w:xAlign="center" w:y="1"/>
              <w:rPr>
                <w:sz w:val="22"/>
                <w:szCs w:val="22"/>
              </w:rPr>
            </w:pPr>
            <w:r w:rsidRPr="00F55339">
              <w:rPr>
                <w:sz w:val="22"/>
                <w:szCs w:val="22"/>
              </w:rPr>
              <w:t>1</w:t>
            </w: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Хр. с.48-49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F55339">
        <w:trPr>
          <w:trHeight w:val="14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Маша Вайсман «Лучший друг медуз»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Связь названия с те</w:t>
            </w:r>
            <w:r>
              <w:softHyphen/>
              <w:t>мой текста, мысль текста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характер героя-рассказчика; анализировать характер главного героя; обосновы</w:t>
            </w:r>
            <w:r>
              <w:softHyphen/>
              <w:t>вать свое мнение; объяснять назва</w:t>
            </w:r>
            <w:r>
              <w:softHyphen/>
              <w:t>ние произведения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Характер ге</w:t>
            </w:r>
            <w:r>
              <w:softHyphen/>
              <w:t>роя, его по</w:t>
            </w:r>
            <w:r>
              <w:softHyphen/>
              <w:t>ступки и их мотивы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Пересказ текста по плану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148— 151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зывать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5A4224">
        <w:trPr>
          <w:trHeight w:val="543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В.Драгунский «Кот в сапогах»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F55339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F55339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  <w:p w:rsidR="00F93A76" w:rsidRDefault="00F93A76" w:rsidP="00F55339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  <w:rPr>
                <w:rStyle w:val="2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Хр. с.50-55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8A43F6">
        <w:trPr>
          <w:trHeight w:hRule="exact" w:val="30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 xml:space="preserve">В.Драгунский 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«Девочка на шаре»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F55339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F55339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  <w:rPr>
                <w:rStyle w:val="2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Хр. с.56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А. Куприн «Слон»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Произведения класси</w:t>
            </w:r>
            <w:r>
              <w:softHyphen/>
              <w:t>ков детской литерату</w:t>
            </w:r>
            <w:r>
              <w:softHyphen/>
              <w:t>ры. Произведения о детях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находить ответы в тексте; зачитывать самые важные слова из текста; анализировать поступки героев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Пересказ текста по плану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151- 154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зывать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А. Куприн «Слон»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Чтение вслух доступ</w:t>
            </w:r>
            <w:r>
              <w:softHyphen/>
              <w:t>ного текста целыми словами. Осмысление цели чтения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ориентироваться в тексте; наблюдать за поведением главных героев рассказа; анализировать чув</w:t>
            </w:r>
            <w:r>
              <w:softHyphen/>
              <w:t>ства героев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чтение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155- 157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010ABF">
        <w:trPr>
          <w:trHeight w:val="49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А. Куприн «Слон»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Герои произведения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пересказывать произведе</w:t>
            </w:r>
            <w:r>
              <w:softHyphen/>
              <w:t>ние; делить текст на части; состав</w:t>
            </w:r>
            <w:r>
              <w:softHyphen/>
              <w:t>лять план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Пересказ текста по плану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С.158- 163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зывать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8906E5">
        <w:trPr>
          <w:trHeight w:hRule="exact" w:val="49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Тим Собакин «Самая большая драгоценность»</w:t>
            </w: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  <w:rPr>
                <w:rStyle w:val="2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5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К. Паустовский «Заячьи лапы»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Герои произведения. Восприятие и понима</w:t>
            </w:r>
            <w:r>
              <w:softHyphen/>
              <w:t>ние их переживаний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внимательно и осознанно читать произведение; анализировать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тельное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чтение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163- 169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•</w:t>
            </w:r>
          </w:p>
        </w:tc>
      </w:tr>
    </w:tbl>
    <w:p w:rsidR="00F93A76" w:rsidRDefault="00F93A76">
      <w:pPr>
        <w:framePr w:w="14461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904"/>
        <w:gridCol w:w="580"/>
        <w:gridCol w:w="1458"/>
        <w:gridCol w:w="2178"/>
        <w:gridCol w:w="3362"/>
        <w:gridCol w:w="1505"/>
        <w:gridCol w:w="1012"/>
        <w:gridCol w:w="1015"/>
        <w:gridCol w:w="479"/>
        <w:gridCol w:w="421"/>
      </w:tblGrid>
      <w:tr w:rsidR="00F93A76">
        <w:trPr>
          <w:trHeight w:hRule="exact" w:val="23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50" w:lineRule="exact"/>
              <w:ind w:left="260"/>
            </w:pPr>
            <w:r>
              <w:rPr>
                <w:rStyle w:val="27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274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4"/>
              </w:rPr>
              <w:t>11</w:t>
            </w:r>
          </w:p>
        </w:tc>
      </w:tr>
      <w:tr w:rsidR="00F93A76">
        <w:trPr>
          <w:trHeight w:hRule="exact" w:val="52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внутренний мир героев произведе</w:t>
            </w:r>
            <w:r>
              <w:softHyphen/>
              <w:t>ния; определять жанр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35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К. Паустовский «Заячьи лапы»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Связь названия с те</w:t>
            </w:r>
            <w:r>
              <w:softHyphen/>
              <w:t>мой текста, мысль текста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Фразеологиче</w:t>
            </w:r>
            <w:r>
              <w:softHyphen/>
              <w:t>ским словарем; анализировать ха</w:t>
            </w:r>
            <w:r>
              <w:softHyphen/>
              <w:t>рактеры героев; сравнивать две ис</w:t>
            </w:r>
            <w:r>
              <w:softHyphen/>
              <w:t>тории спасения в рассказе «Слон» и в рассказе «Заячьи лапы»; приво</w:t>
            </w:r>
            <w:r>
              <w:softHyphen/>
              <w:t>дить примеры из обоих рассказов, что желание спасти кого-то требует очень больших усилий, упорства и настойчивости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169. Отвечать на во</w:t>
            </w:r>
            <w:r>
              <w:softHyphen/>
              <w:t>просы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010ABF">
        <w:trPr>
          <w:trHeight w:val="168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Козлов «Если меня совсем нет». Поход в Музей</w:t>
            </w:r>
            <w:r>
              <w:softHyphen/>
              <w:t>ный дом. Иллюст</w:t>
            </w:r>
            <w:r>
              <w:softHyphen/>
              <w:t>рация Огюста Ре</w:t>
            </w:r>
            <w:r>
              <w:softHyphen/>
              <w:t>нуара «Портрет Жанны Самари». Слушаем музыку К. Дебюсси «Де</w:t>
            </w:r>
            <w:r>
              <w:softHyphen/>
              <w:t>вушка с волосами цвета льна»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Восприятие и понима</w:t>
            </w:r>
            <w:r>
              <w:softHyphen/>
              <w:t>ние их переживаний. Связь произведений литературы с произведениями других видов ис</w:t>
            </w:r>
            <w:r>
              <w:softHyphen/>
              <w:t>кусств: с живописны</w:t>
            </w:r>
            <w:r>
              <w:softHyphen/>
              <w:t>ми и музыкальными произведениями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«диалог».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Иметь представление о том, что сходство и близость произведений, принадлежащих к разным видам ис</w:t>
            </w:r>
            <w:r>
              <w:softHyphen/>
              <w:t xml:space="preserve">кусства, - это сходство и близость мировосприятия их авторов (а не тематическое сходство). </w:t>
            </w:r>
            <w:r>
              <w:rPr>
                <w:rStyle w:val="21pt"/>
              </w:rPr>
              <w:t>Уметь</w:t>
            </w:r>
            <w:r>
              <w:t xml:space="preserve"> определять настроение произведения; читать по ролям; оп</w:t>
            </w:r>
            <w:r>
              <w:softHyphen/>
              <w:t>ределять жанр произведения; под</w:t>
            </w:r>
            <w:r>
              <w:softHyphen/>
              <w:t>бирать новые названия сказки; дока</w:t>
            </w:r>
            <w:r>
              <w:softHyphen/>
              <w:t>зывать свое мнение; работать с иллюстрацией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Диалог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тельное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17О- 176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читать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402C54">
        <w:trPr>
          <w:trHeight w:hRule="exact" w:val="1687"/>
          <w:jc w:val="center"/>
        </w:trPr>
        <w:tc>
          <w:tcPr>
            <w:tcW w:w="52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Э.Мошковская «Нужен он…»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5A4224">
            <w:pPr>
              <w:pStyle w:val="21"/>
              <w:framePr w:w="1444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5A4224">
            <w:pPr>
              <w:pStyle w:val="21"/>
              <w:framePr w:w="1444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</w:p>
        </w:tc>
        <w:tc>
          <w:tcPr>
            <w:tcW w:w="33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  <w:rPr>
                <w:rStyle w:val="2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Хр. с.62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63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Обобщение по те</w:t>
            </w:r>
            <w:r>
              <w:softHyphen/>
              <w:t>ме: «Учимся лю</w:t>
            </w:r>
            <w:r>
              <w:softHyphen/>
              <w:t>бить».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Заседания для чле</w:t>
            </w:r>
            <w:r>
              <w:softHyphen/>
              <w:t>нов клуба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Произведения о детях и для детей. Воспри</w:t>
            </w:r>
            <w:r>
              <w:softHyphen/>
              <w:t>ятие и понимание их переживаний. Герои произведения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Знать</w:t>
            </w:r>
            <w:r>
              <w:t xml:space="preserve"> изученные произведения раздела.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пользоваться библиотекой; выбирать необходимые книги; ори</w:t>
            </w:r>
            <w:r>
              <w:softHyphen/>
              <w:t>ентироваться на странице «Содер</w:t>
            </w:r>
            <w:r>
              <w:softHyphen/>
              <w:t>жание»; составлять сборники на</w:t>
            </w:r>
            <w:r>
              <w:softHyphen/>
              <w:t>родных сказок, сборник произведе</w:t>
            </w:r>
            <w:r>
              <w:softHyphen/>
              <w:t>ний Сергея Козлова, сборник япон</w:t>
            </w:r>
            <w:r>
              <w:softHyphen/>
              <w:t>ской поэзии, сборник стихов под названием «Времена года»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176. Письмо в клуб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3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464" w:right="569" w:bottom="1448" w:left="8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904"/>
        <w:gridCol w:w="587"/>
        <w:gridCol w:w="1451"/>
        <w:gridCol w:w="2185"/>
        <w:gridCol w:w="3359"/>
        <w:gridCol w:w="1505"/>
        <w:gridCol w:w="1012"/>
        <w:gridCol w:w="1015"/>
        <w:gridCol w:w="475"/>
        <w:gridCol w:w="436"/>
      </w:tblGrid>
      <w:tr w:rsidR="00F93A76">
        <w:trPr>
          <w:trHeight w:hRule="exact" w:val="227"/>
          <w:jc w:val="center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80" w:lineRule="exact"/>
            </w:pPr>
          </w:p>
        </w:tc>
      </w:tr>
      <w:tr w:rsidR="00F93A76">
        <w:trPr>
          <w:trHeight w:hRule="exact" w:val="374"/>
          <w:jc w:val="center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Набираемся житейской мудрости (8 часов)</w:t>
            </w:r>
          </w:p>
        </w:tc>
      </w:tr>
      <w:tr w:rsidR="00F93A76">
        <w:trPr>
          <w:trHeight w:hRule="exact" w:val="14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Жанр басни. Эзоп «Рыбак и рыбеш</w:t>
            </w:r>
            <w:r>
              <w:softHyphen/>
              <w:t>ка», «Соловей и ястреб».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Различение жанров литературных произ</w:t>
            </w:r>
            <w:r>
              <w:softHyphen/>
              <w:t>ведений. Понимание основного содержания басни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Знать</w:t>
            </w:r>
            <w:r>
              <w:t xml:space="preserve"> жанр басни; понятия «пове</w:t>
            </w:r>
            <w:r>
              <w:softHyphen/>
              <w:t>ствование», «мораль».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пользоваться Этимологи</w:t>
            </w:r>
            <w:r>
              <w:softHyphen/>
              <w:t>ческим словарем; сравнивать басню и сказку; находить вывод в басне; анализировать события в басне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Басня. Мо</w:t>
            </w:r>
            <w:r>
              <w:softHyphen/>
              <w:t>раль. Повест</w:t>
            </w:r>
            <w:r>
              <w:softHyphen/>
              <w:t>вование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тельное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6-10 вырази</w:t>
            </w:r>
            <w:r>
              <w:softHyphen/>
              <w:t>тельно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010ABF">
        <w:trPr>
          <w:trHeight w:val="111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Двучленная струк</w:t>
            </w:r>
            <w:r>
              <w:softHyphen/>
              <w:t>тура басни. Эзоп «Отец и сыновья», «Быки и лев»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Восприятие на слух художественного про</w:t>
            </w:r>
            <w:r>
              <w:softHyphen/>
              <w:t>изведения. Понимание содержания литера</w:t>
            </w:r>
            <w:r>
              <w:softHyphen/>
              <w:t>турного произведения: тема, главная мысль, события, их последо</w:t>
            </w:r>
            <w:r>
              <w:softHyphen/>
              <w:t>вательность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Иметь представление о двучленной структуре басни: сюжетная часть (история) и мораль (нравственный вывод, поучение).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тему басни; находить две части в басне; подби</w:t>
            </w:r>
            <w:r>
              <w:softHyphen/>
              <w:t>рать пословицы к литературному произведению; сравнивать две бас</w:t>
            </w:r>
            <w:r>
              <w:softHyphen/>
              <w:t>ни; формулировать общую мысль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тельное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С. 10-12 вырази</w:t>
            </w:r>
            <w:r>
              <w:softHyphen/>
              <w:t>тельно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1F7346">
        <w:trPr>
          <w:trHeight w:val="55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Жан де Лафонтен «Волк и журавль»,В.Серов «Волк и журавль»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5A4224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5A4224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Хр. с.63-65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97343C">
        <w:trPr>
          <w:trHeight w:hRule="exact" w:val="55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Жан де Лафонтен «Ворона в павлиньих перьях»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5A4224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5A4224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Хр. с.66-68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72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Лента времени ли</w:t>
            </w:r>
            <w:r>
              <w:softHyphen/>
              <w:t>тературных произ</w:t>
            </w:r>
            <w:r>
              <w:softHyphen/>
              <w:t>ведений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Различение жанров литературных произ</w:t>
            </w:r>
            <w:r>
              <w:softHyphen/>
              <w:t>ведений. Построение небольшого моноло</w:t>
            </w:r>
            <w:r>
              <w:softHyphen/>
              <w:t>гического высказыва</w:t>
            </w:r>
            <w:r>
              <w:softHyphen/>
              <w:t>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Иметь наглядно-образное представ</w:t>
            </w:r>
            <w:r>
              <w:softHyphen/>
              <w:t>ление о линейном движении време</w:t>
            </w:r>
            <w:r>
              <w:softHyphen/>
              <w:t>ни путем помещения произведений фольклора (сказок, созданных в раз</w:t>
            </w:r>
            <w:r>
              <w:softHyphen/>
              <w:t>ные периоды древности) на ленту времени, а также путем помещения авторских литературных и живо</w:t>
            </w:r>
            <w:r>
              <w:softHyphen/>
              <w:t>писных произведений на ленту вре</w:t>
            </w:r>
            <w:r>
              <w:softHyphen/>
              <w:t>мени.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размещать литературные произведения на ленте времени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13. Отвечать на во</w:t>
            </w:r>
            <w:r>
              <w:softHyphen/>
              <w:t>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5C0F2B">
        <w:trPr>
          <w:trHeight w:val="11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Самостоятельная жизнь басенной морали: сходство с пословицей. Эзоп «Ворон и Лисица». Контраст в описа</w:t>
            </w:r>
            <w:r>
              <w:softHyphen/>
              <w:t>нии внешности.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И. Крылов «Ворона и лисица»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Басни и пословицы. Понимание содержа</w:t>
            </w:r>
            <w:r>
              <w:softHyphen/>
              <w:t>ния литературного произведения.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Участие в диалоге о прочитанном произве</w:t>
            </w:r>
            <w:r>
              <w:softHyphen/>
              <w:t>дении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Иметь представление о самостоя</w:t>
            </w:r>
            <w:r>
              <w:softHyphen/>
              <w:t>тельной жизни басенной морали: сходство с пословицей.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использовать пословицу «к слову», «к случаю»: для характери</w:t>
            </w:r>
            <w:r>
              <w:softHyphen/>
              <w:t>стики сложившейся или обсуждае</w:t>
            </w:r>
            <w:r>
              <w:softHyphen/>
              <w:t>мой ситуации; подбирать послови</w:t>
            </w:r>
            <w:r>
              <w:softHyphen/>
              <w:t>цы для иллюстрации сказочных и басенных сюжетов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Проза и стихи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тельное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14-21 вырази</w:t>
            </w:r>
            <w:r>
              <w:softHyphen/>
              <w:t>тельно читать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5C0F2B">
        <w:trPr>
          <w:trHeight w:hRule="exact" w:val="1117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И.Крылов «Волк и журавль»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5" w:lineRule="exact"/>
            </w:pPr>
            <w:r>
              <w:t>Хр. с.68-69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61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958" w:right="558" w:bottom="958" w:left="8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901"/>
        <w:gridCol w:w="583"/>
        <w:gridCol w:w="1458"/>
        <w:gridCol w:w="2178"/>
        <w:gridCol w:w="3359"/>
        <w:gridCol w:w="1508"/>
        <w:gridCol w:w="1015"/>
        <w:gridCol w:w="1012"/>
        <w:gridCol w:w="479"/>
        <w:gridCol w:w="421"/>
      </w:tblGrid>
      <w:tr w:rsidR="00F93A76">
        <w:trPr>
          <w:trHeight w:hRule="exact" w:val="2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</w:t>
            </w:r>
          </w:p>
        </w:tc>
      </w:tr>
      <w:tr w:rsidR="00F93A76">
        <w:trPr>
          <w:trHeight w:hRule="exact" w:val="245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Происхождение сюжетной части басни из сказки о животных. Эзоп «Лисица и вино</w:t>
            </w:r>
            <w:r>
              <w:softHyphen/>
              <w:t>град». И. Крылов «Лисица и вино</w:t>
            </w:r>
            <w:r>
              <w:softHyphen/>
              <w:t>град». Иллюстра</w:t>
            </w:r>
            <w:r>
              <w:softHyphen/>
              <w:t>ция В. Серова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Сходство двух текстов не на уровне сюжета, а на уровне главной мысли произведения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«обстоятельства». Иметь представление о происхож</w:t>
            </w:r>
            <w:r>
              <w:softHyphen/>
              <w:t>дении сюжетной части басни из сказки о животных.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сравнивать две басни; на</w:t>
            </w:r>
            <w:r>
              <w:softHyphen/>
              <w:t>ходить мораль в басне; объяснять мораль басни; подбирать пословицы к литературному произведению; работать с иллюстрацией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С.21-25 наизусть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Международная популярность жан</w:t>
            </w:r>
            <w:r>
              <w:softHyphen/>
              <w:t>ра басни и развитие этого жанра во времени.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И. Крылов «Квар</w:t>
            </w:r>
            <w:r>
              <w:softHyphen/>
              <w:t>тет». Иллюстрация В. Серова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Связь названия с те</w:t>
            </w:r>
            <w:r>
              <w:softHyphen/>
              <w:t>мой текста, мысль текста. Басни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pt"/>
              </w:rPr>
              <w:t>Знать</w:t>
            </w:r>
            <w:r>
              <w:t xml:space="preserve"> о международной популяр</w:t>
            </w:r>
            <w:r>
              <w:softHyphen/>
              <w:t>ности жанра басни и о развитии это</w:t>
            </w:r>
            <w:r>
              <w:softHyphen/>
              <w:t>го жанра во времени: Эзоп,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Ж. Лафонтен, И. Крылов, С. Михал</w:t>
            </w:r>
            <w:r>
              <w:softHyphen/>
              <w:t>ков, Ф. Кривин.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басни; рабо</w:t>
            </w:r>
            <w:r>
              <w:softHyphen/>
              <w:t>тать с Толковым словарем; подби</w:t>
            </w:r>
            <w:r>
              <w:softHyphen/>
              <w:t>рать пословицы к басне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25-31. Отвечать на во</w:t>
            </w:r>
            <w:r>
              <w:softHyphen/>
              <w:t>просы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1F7346">
        <w:trPr>
          <w:trHeight w:val="95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И. Крылов «Ле</w:t>
            </w:r>
            <w:r>
              <w:softHyphen/>
              <w:t>бедь, Щука и Рак»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Понимание содержа</w:t>
            </w:r>
            <w:r>
              <w:softHyphen/>
              <w:t>ния литературного произведения: тема, главная мысль, собы</w:t>
            </w:r>
            <w:r>
              <w:softHyphen/>
              <w:t>тия, их последова</w:t>
            </w:r>
            <w:r>
              <w:softHyphen/>
              <w:t>тельность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Знать,</w:t>
            </w:r>
            <w:r>
              <w:t xml:space="preserve"> что героями басни стано</w:t>
            </w:r>
            <w:r>
              <w:softHyphen/>
              <w:t>вятся животные, а мораль басни обращена к людям.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сравнивать басни И. Кры</w:t>
            </w:r>
            <w:r>
              <w:softHyphen/>
              <w:t>лова; находить и объяснять значе</w:t>
            </w:r>
            <w:r>
              <w:softHyphen/>
              <w:t>ние морали в басне; располагать басни на ленте времени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тельное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чтение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С.32-34 вырази</w:t>
            </w:r>
            <w:r>
              <w:softHyphen/>
              <w:t>тельно читать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59121E">
        <w:trPr>
          <w:trHeight w:hRule="exact" w:val="952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Индийская народная сказка «О радже и птичке»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5A4224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5A4224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  <w:rPr>
                <w:rStyle w:val="21pt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Хр.с.69-72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47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Обобщение по те</w:t>
            </w:r>
            <w:r>
              <w:softHyphen/>
              <w:t>ме: «Набираемся житейской мудро</w:t>
            </w:r>
            <w:r>
              <w:softHyphen/>
              <w:t>сти»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Различение жанров литературных произ</w:t>
            </w:r>
            <w:r>
              <w:softHyphen/>
              <w:t>ведений. Построение небольшого моноло</w:t>
            </w:r>
            <w:r>
              <w:softHyphen/>
              <w:t>гического высказыва</w:t>
            </w:r>
            <w:r>
              <w:softHyphen/>
              <w:t>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</w:t>
            </w:r>
            <w:r>
              <w:t xml:space="preserve"> изученные произведения раздела; басни современных авто</w:t>
            </w:r>
            <w:r>
              <w:softHyphen/>
              <w:t>ров.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пользоваться библиотекой; выбирать книги для чтения; распо</w:t>
            </w:r>
            <w:r>
              <w:softHyphen/>
              <w:t>лагать литературные произведения на ленте времени; подбирать посло</w:t>
            </w:r>
            <w:r>
              <w:softHyphen/>
              <w:t>вицы к литературным произведе</w:t>
            </w:r>
            <w:r>
              <w:softHyphen/>
              <w:t>ниям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34-37. Отвечать на во</w:t>
            </w:r>
            <w:r>
              <w:softHyphen/>
              <w:t>просы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468" w:right="612" w:bottom="1407" w:left="7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890"/>
        <w:gridCol w:w="580"/>
        <w:gridCol w:w="1458"/>
        <w:gridCol w:w="2182"/>
        <w:gridCol w:w="3359"/>
        <w:gridCol w:w="1501"/>
        <w:gridCol w:w="1012"/>
        <w:gridCol w:w="1015"/>
        <w:gridCol w:w="472"/>
        <w:gridCol w:w="446"/>
      </w:tblGrid>
      <w:tr w:rsidR="00F93A76" w:rsidTr="002B6C77">
        <w:trPr>
          <w:trHeight w:hRule="exact" w:val="23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3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</w:pPr>
            <w:r>
              <w:t>1 8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tabs>
                <w:tab w:val="left" w:leader="underscore" w:pos="486"/>
              </w:tabs>
              <w:spacing w:after="0" w:line="220" w:lineRule="exact"/>
              <w:jc w:val="both"/>
            </w:pPr>
            <w:r>
              <w:t>1</w:t>
            </w:r>
            <w:r>
              <w:tab/>
              <w:t>9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lang w:val="en-US" w:eastAsia="en-US"/>
              </w:rPr>
              <w:t>Jio</w:t>
            </w: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</w:pPr>
            <w:r>
              <w:t>1 п</w:t>
            </w:r>
          </w:p>
        </w:tc>
      </w:tr>
      <w:tr w:rsidR="00F93A76">
        <w:trPr>
          <w:trHeight w:hRule="exact" w:val="378"/>
          <w:jc w:val="center"/>
        </w:trPr>
        <w:tc>
          <w:tcPr>
            <w:tcW w:w="144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Продолжаем разгадывать секреты смешного (11 часов)</w:t>
            </w:r>
          </w:p>
        </w:tc>
      </w:tr>
      <w:tr w:rsidR="00F93A76" w:rsidTr="002B6C77">
        <w:trPr>
          <w:trHeight w:hRule="exact" w:val="12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Л. Каминский «Со</w:t>
            </w:r>
            <w:r>
              <w:softHyphen/>
              <w:t>чинение «Как я помогаю маме»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Произведения о детях. Герои произведения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объяснять значения слова; выделять секреты смешного в про</w:t>
            </w:r>
            <w:r>
              <w:softHyphen/>
              <w:t>изведении; указывать, над чем сме</w:t>
            </w:r>
            <w:r>
              <w:softHyphen/>
              <w:t>ется автор; ориентироваться в тек</w:t>
            </w:r>
            <w:r>
              <w:softHyphen/>
              <w:t>сте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Характер ге</w:t>
            </w:r>
            <w:r>
              <w:softHyphen/>
              <w:t>роя, его по</w:t>
            </w:r>
            <w:r>
              <w:softHyphen/>
              <w:t>ступки и их мотивы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тельное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С. 38-42 вырази</w:t>
            </w:r>
            <w:r>
              <w:softHyphen/>
              <w:t>тельно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2B6C77">
        <w:trPr>
          <w:trHeight w:val="8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И. Пивоварова «Со</w:t>
            </w:r>
            <w:r>
              <w:softHyphen/>
              <w:t>чинение». Отрывок из книги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«О чем думает моя голова. Рассказы Лю</w:t>
            </w:r>
            <w:r>
              <w:softHyphen/>
              <w:t>си Синицыной, уче</w:t>
            </w:r>
            <w:r>
              <w:softHyphen/>
              <w:t>ницы 3-го класса»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Произведения о детях. Передача при помощи интонации своего от</w:t>
            </w:r>
            <w:r>
              <w:softHyphen/>
              <w:t>ношения к персонажам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делить текст на смысловые части; находить строчки в тексте, которые вызывают смех; перечиты</w:t>
            </w:r>
            <w:r>
              <w:softHyphen/>
              <w:t>вать смешные фрагменты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тельное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С.43-47 вырази</w:t>
            </w:r>
            <w:r>
              <w:softHyphen/>
              <w:t>тельно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2B6C77">
        <w:trPr>
          <w:trHeight w:val="435"/>
          <w:jc w:val="center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Н.Носов «Мишкина каша»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5A4224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5A4224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rPr>
                <w:rStyle w:val="21p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Хр. с.73-86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2B6C77">
        <w:trPr>
          <w:trHeight w:hRule="exact" w:val="827"/>
          <w:jc w:val="center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Чтение рассказов Н.Носова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5A4224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5A4224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rPr>
                <w:rStyle w:val="21p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Хр. С.86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2B6C77">
        <w:trPr>
          <w:trHeight w:hRule="exact" w:val="126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М. Бородицкая «На контрольной».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Герой произведения. Эмоционально</w:t>
            </w:r>
            <w:r>
              <w:softHyphen/>
              <w:t>нравственные пережи</w:t>
            </w:r>
            <w:r>
              <w:softHyphen/>
              <w:t>вания героев и автора произведения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поведение и характер героя стихотворения; читать наизусть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Характер ге</w:t>
            </w:r>
            <w:r>
              <w:softHyphen/>
              <w:t>роя, его по</w:t>
            </w:r>
            <w:r>
              <w:softHyphen/>
              <w:t>ступки и их мотивы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t>Чтение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t>наизусть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47-48 наизусть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2B6C77">
        <w:trPr>
          <w:trHeight w:hRule="exact" w:val="10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Л. Яковлев «Для Лены». М. Яснов «Подходящий угол»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Передача при помощи интонации своего от</w:t>
            </w:r>
            <w:r>
              <w:softHyphen/>
              <w:t>ношения к персона</w:t>
            </w:r>
            <w:r>
              <w:softHyphen/>
              <w:t>жам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разгадывать секрет смеш</w:t>
            </w:r>
            <w:r>
              <w:softHyphen/>
              <w:t>ного в литературном произведении; анализировать поведение и характер героя стихотворения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тельное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С. 48-50 вырази</w:t>
            </w:r>
            <w:r>
              <w:softHyphen/>
              <w:t>тельно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2B6C77">
        <w:trPr>
          <w:trHeight w:hRule="exact" w:val="178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Н. Тэффи «Пре</w:t>
            </w:r>
            <w:r>
              <w:softHyphen/>
              <w:t>ступник»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Юмористические про</w:t>
            </w:r>
            <w:r>
              <w:softHyphen/>
              <w:t>изведения для детей. Эмоционально</w:t>
            </w:r>
            <w:r>
              <w:softHyphen/>
              <w:t>нравственные пережи</w:t>
            </w:r>
            <w:r>
              <w:softHyphen/>
              <w:t>вания героев и автора произведения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определять возраст героя; находить в тексте контраст; под</w:t>
            </w:r>
            <w:r>
              <w:softHyphen/>
              <w:t>тверждать свои ответы отрывками из текста; объяснять значение и смысл выделенных фрагментов в тексте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тельное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50-55 вырази</w:t>
            </w:r>
            <w:r>
              <w:softHyphen/>
              <w:t>тельно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2B6C77">
        <w:trPr>
          <w:trHeight w:val="75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Н. Тэффи «Пре</w:t>
            </w:r>
            <w:r>
              <w:softHyphen/>
              <w:t>ступник»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Осмысление цели чте</w:t>
            </w:r>
            <w:r>
              <w:softHyphen/>
              <w:t>ния. Различение жан</w:t>
            </w:r>
            <w:r>
              <w:softHyphen/>
              <w:t>ров произведений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поведение и характер героя; находить в тексте самые смешные строчки; объяснять название текста; сопоставлять на</w:t>
            </w:r>
            <w:r>
              <w:softHyphen/>
              <w:t>звание произведения с последним абзацем текста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Характер ге</w:t>
            </w:r>
            <w:r>
              <w:softHyphen/>
              <w:t>роя, его по</w:t>
            </w:r>
            <w:r>
              <w:softHyphen/>
              <w:t>ступки и их мотивы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Пересказ текста по плану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С. 55-62 переска</w:t>
            </w:r>
            <w:r>
              <w:softHyphen/>
              <w:t>зывать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2B6C77">
        <w:trPr>
          <w:trHeight w:hRule="exact" w:val="757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  <w:r>
              <w:t>М.Вайсман «Приставочка моя любимая»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 w:rsidP="005A4224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5A4224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rPr>
                <w:rStyle w:val="21p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Хр. с.86-91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8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111" w:right="569" w:bottom="1111" w:left="8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908"/>
        <w:gridCol w:w="580"/>
        <w:gridCol w:w="1458"/>
        <w:gridCol w:w="2182"/>
        <w:gridCol w:w="3355"/>
        <w:gridCol w:w="1505"/>
        <w:gridCol w:w="1019"/>
        <w:gridCol w:w="1012"/>
        <w:gridCol w:w="475"/>
        <w:gridCol w:w="428"/>
      </w:tblGrid>
      <w:tr w:rsidR="00F93A76">
        <w:trPr>
          <w:trHeight w:hRule="exact" w:val="2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135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К. Чуковский «От двух до пяти»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right="26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Юмористические про</w:t>
            </w:r>
            <w:r>
              <w:softHyphen/>
              <w:t>изведения для детей. Построение неболь</w:t>
            </w:r>
            <w:r>
              <w:softHyphen/>
              <w:t>шого монологического высказывания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выделять черты детской наблюдательности в литературных произведениях; находить строки, которые вызывают смех; анализиро</w:t>
            </w:r>
            <w:r>
              <w:softHyphen/>
              <w:t>вать причину смешного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чтение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62-64 вырази</w:t>
            </w:r>
            <w:r>
              <w:softHyphen/>
              <w:t>тельно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7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Г. Остер «Вредные советы». Т. Поно</w:t>
            </w:r>
            <w:r>
              <w:softHyphen/>
              <w:t>марева «Помощь»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  <w:r>
              <w:t>Юмористические про</w:t>
            </w:r>
            <w:r>
              <w:softHyphen/>
              <w:t>изведения для детей. Понимание содержа</w:t>
            </w:r>
            <w:r>
              <w:softHyphen/>
              <w:t>ния литературного произведения: тема, главная мысль, собы</w:t>
            </w:r>
            <w:r>
              <w:softHyphen/>
              <w:t>тия, их последова</w:t>
            </w:r>
            <w:r>
              <w:softHyphen/>
              <w:t>тельность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отвечать на вопросы по тексту; объяснять название произ</w:t>
            </w:r>
            <w:r>
              <w:softHyphen/>
              <w:t>ведения; определять, с чьей точки зрения автор дает такие советы; оп</w:t>
            </w:r>
            <w:r>
              <w:softHyphen/>
              <w:t>ределять жанр произведения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чтение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64-66 вырази</w:t>
            </w:r>
            <w:r>
              <w:softHyphen/>
              <w:t>тельно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9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В. Драгунский «Ровно 25 кило»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Юмористические про</w:t>
            </w:r>
            <w:r>
              <w:softHyphen/>
              <w:t>изведения для детей. Эмоционально</w:t>
            </w:r>
            <w:r>
              <w:softHyphen/>
              <w:t>нравственные пережи</w:t>
            </w:r>
            <w:r>
              <w:softHyphen/>
              <w:t>вания героев и автора произведения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Знать</w:t>
            </w:r>
            <w:r>
              <w:t xml:space="preserve"> приемы смешного: путани</w:t>
            </w:r>
            <w:r>
              <w:softHyphen/>
              <w:t>ца, преувеличение.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поведение и характеры героев; делить текст на смысловые части; понимать секрет смешного в литературном произве</w:t>
            </w:r>
            <w:r>
              <w:softHyphen/>
              <w:t>дении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Преувеличе</w:t>
            </w:r>
            <w:r>
              <w:softHyphen/>
              <w:t>ние, путаница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Пересказ текста по плану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 66-70 переска</w:t>
            </w:r>
            <w:r>
              <w:softHyphen/>
              <w:t>зывать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2B6C77">
        <w:trPr>
          <w:trHeight w:val="67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В. Драгунский «Ровно 25 кило»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ванный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Современные юмори</w:t>
            </w:r>
            <w:r>
              <w:softHyphen/>
              <w:t>стические произведе</w:t>
            </w:r>
            <w:r>
              <w:softHyphen/>
              <w:t>ния для детей. Связь названия с темой тек</w:t>
            </w:r>
            <w:r>
              <w:softHyphen/>
              <w:t>ста, мысль текста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объяснять название произ</w:t>
            </w:r>
            <w:r>
              <w:softHyphen/>
              <w:t>ведения; ориентироваться в тексте; находить ответы на вопросы в тексте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Характер ге</w:t>
            </w:r>
            <w:r>
              <w:softHyphen/>
              <w:t>роя, его по</w:t>
            </w:r>
            <w:r>
              <w:softHyphen/>
              <w:t>ступки и их мотивы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чтение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70-77 вырази</w:t>
            </w:r>
            <w:r>
              <w:softHyphen/>
              <w:t>тельно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6F047C">
        <w:trPr>
          <w:trHeight w:hRule="exact" w:val="675"/>
          <w:jc w:val="center"/>
        </w:trPr>
        <w:tc>
          <w:tcPr>
            <w:tcW w:w="529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 Кочиев «Такая яблоня»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280"/>
              <w:rPr>
                <w:rStyle w:val="28pt4"/>
              </w:rPr>
            </w:pPr>
            <w:r>
              <w:rPr>
                <w:rStyle w:val="28pt4"/>
              </w:rPr>
              <w:t>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B47452">
            <w:pPr>
              <w:pStyle w:val="21"/>
              <w:framePr w:w="1445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B47452">
            <w:pPr>
              <w:pStyle w:val="21"/>
              <w:framePr w:w="1445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ванный</w:t>
            </w:r>
          </w:p>
        </w:tc>
        <w:tc>
          <w:tcPr>
            <w:tcW w:w="2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  <w:rPr>
                <w:rStyle w:val="2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</w:p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  <w:r>
              <w:t>Хр.с.91-92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8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Обобщение по те</w:t>
            </w:r>
            <w:r>
              <w:softHyphen/>
              <w:t>ме: «Продолжаем разгадывать секре</w:t>
            </w:r>
            <w:r>
              <w:softHyphen/>
              <w:t>ты смешного»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Юмористические про</w:t>
            </w:r>
            <w:r>
              <w:softHyphen/>
              <w:t>изведения для детей. Эмоционально</w:t>
            </w:r>
            <w:r>
              <w:softHyphen/>
              <w:t>нравственные пережи</w:t>
            </w:r>
            <w:r>
              <w:softHyphen/>
              <w:t>вания героев и автора произведения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Знать</w:t>
            </w:r>
            <w:r>
              <w:t xml:space="preserve"> изученные произведения раздела.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открывать секреты смеш</w:t>
            </w:r>
            <w:r>
              <w:softHyphen/>
              <w:t>ного; различать композицию сказки и рассказа (на уровне наблюдений): жесткая заданность сказочной ком</w:t>
            </w:r>
            <w:r>
              <w:softHyphen/>
              <w:t>позиции и непредсказуемость ком</w:t>
            </w:r>
            <w:r>
              <w:softHyphen/>
              <w:t>позиции рассказа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172" w:right="576" w:bottom="736" w:left="8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890"/>
        <w:gridCol w:w="583"/>
        <w:gridCol w:w="1451"/>
        <w:gridCol w:w="2182"/>
        <w:gridCol w:w="3370"/>
        <w:gridCol w:w="1501"/>
        <w:gridCol w:w="1008"/>
        <w:gridCol w:w="1022"/>
        <w:gridCol w:w="468"/>
        <w:gridCol w:w="443"/>
      </w:tblGrid>
      <w:tr w:rsidR="00F93A76">
        <w:trPr>
          <w:trHeight w:hRule="exact" w:val="227"/>
          <w:jc w:val="center"/>
        </w:trPr>
        <w:tc>
          <w:tcPr>
            <w:tcW w:w="144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4"/>
              </w:rPr>
              <w:t xml:space="preserve">1 | 2 | 3 | 4 | 5 | 6 | 7 | 8 | </w:t>
            </w:r>
            <w:smartTag w:uri="urn:schemas-microsoft-com:office:smarttags" w:element="metricconverter">
              <w:smartTagPr>
                <w:attr w:name="ProductID" w:val="9 f"/>
              </w:smartTagPr>
              <w:r>
                <w:rPr>
                  <w:rStyle w:val="28pt4"/>
                </w:rPr>
                <w:t xml:space="preserve">9 </w:t>
              </w:r>
              <w:r>
                <w:rPr>
                  <w:rStyle w:val="28pt4"/>
                  <w:lang w:val="en-US" w:eastAsia="en-US"/>
                </w:rPr>
                <w:t>f</w:t>
              </w:r>
            </w:smartTag>
            <w:r>
              <w:rPr>
                <w:rStyle w:val="28pt4"/>
                <w:lang w:val="en-US" w:eastAsia="en-US"/>
              </w:rPr>
              <w:t xml:space="preserve"> </w:t>
            </w:r>
            <w:r>
              <w:rPr>
                <w:rStyle w:val="28pt4"/>
              </w:rPr>
              <w:t>10 | 11</w:t>
            </w:r>
          </w:p>
        </w:tc>
      </w:tr>
      <w:tr w:rsidR="00F93A76">
        <w:trPr>
          <w:trHeight w:hRule="exact" w:val="382"/>
          <w:jc w:val="center"/>
        </w:trPr>
        <w:tc>
          <w:tcPr>
            <w:tcW w:w="144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Как рождается герой (16 часов)</w:t>
            </w:r>
          </w:p>
        </w:tc>
      </w:tr>
      <w:tr w:rsidR="00F93A76" w:rsidTr="005F48E5">
        <w:trPr>
          <w:trHeight w:val="8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Что характерно для сказочного героя.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Б. Заходер «Исто</w:t>
            </w:r>
            <w:r>
              <w:softHyphen/>
              <w:t>рия гусеницы»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Герои произведения. Построение неболь</w:t>
            </w:r>
            <w:r>
              <w:softHyphen/>
              <w:t>шого монологического высказывания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понятие «сказочный герой»; знать, что герои многих сказок ве</w:t>
            </w:r>
            <w:r>
              <w:softHyphen/>
              <w:t>дут себя сходным образом.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определять, кто является сказочным героем; анализировать сказки русские народные и совре</w:t>
            </w:r>
            <w:r>
              <w:softHyphen/>
              <w:t>менные авторские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тельное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чтение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78-85 вырази</w:t>
            </w:r>
            <w:r>
              <w:softHyphen/>
              <w:t>тельно читать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5F48E5">
        <w:trPr>
          <w:trHeight w:hRule="exact" w:val="885"/>
          <w:jc w:val="center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С.Махотин «Самый маленький»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B47452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B47452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rPr>
                <w:rStyle w:val="21p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Хр. с.92-101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5F48E5">
        <w:trPr>
          <w:trHeight w:val="8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Б. Заходер «Исто</w:t>
            </w:r>
            <w:r>
              <w:softHyphen/>
              <w:t>рия гусеницы». Юнна Мориц «Жо</w:t>
            </w:r>
            <w:r>
              <w:softHyphen/>
              <w:t>ра Кошкин»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Герои произведения. Восприятие и понима</w:t>
            </w:r>
            <w:r>
              <w:softHyphen/>
              <w:t>ние их переживаний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тему каждой смысловой части текста; указывать главную мысль литературного про</w:t>
            </w:r>
            <w:r>
              <w:softHyphen/>
              <w:t>изведения; сравнивать темы разных частей текста; сравнивать между собой строчки, выделенные одина</w:t>
            </w:r>
            <w:r>
              <w:softHyphen/>
              <w:t>ково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t>Чтение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t>наизусть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86-87 наизусть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5F48E5">
        <w:trPr>
          <w:trHeight w:hRule="exact" w:val="885"/>
          <w:jc w:val="center"/>
        </w:trPr>
        <w:tc>
          <w:tcPr>
            <w:tcW w:w="54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Л.Муур «Крошка енот и тот, кто сидит в пруду»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B47452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B47452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</w:p>
        </w:tc>
        <w:tc>
          <w:tcPr>
            <w:tcW w:w="33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rPr>
                <w:rStyle w:val="21p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Хр. с.101-110</w:t>
            </w:r>
          </w:p>
        </w:tc>
        <w:tc>
          <w:tcPr>
            <w:tcW w:w="468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5F48E5">
        <w:trPr>
          <w:trHeight w:hRule="exact" w:val="153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Б. Заходер «Исто</w:t>
            </w:r>
            <w:r>
              <w:softHyphen/>
              <w:t>рия гусеницы».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Л. Яхнин «Лесные жуки»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Понимание содержа</w:t>
            </w:r>
            <w:r>
              <w:softHyphen/>
              <w:t>ния литературного произведения: тема, главная мысль, собы</w:t>
            </w:r>
            <w:r>
              <w:softHyphen/>
              <w:t>тия, их последова</w:t>
            </w:r>
            <w:r>
              <w:softHyphen/>
              <w:t>тельность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характер героя; работать с деформированным текстом; делить текст на смысловые части; придумывать название каж</w:t>
            </w:r>
            <w:r>
              <w:softHyphen/>
              <w:t>дой части текста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тельное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чтение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87-93 вырази</w:t>
            </w:r>
            <w:r>
              <w:softHyphen/>
              <w:t>тельно читать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5F48E5">
        <w:trPr>
          <w:trHeight w:hRule="exact" w:val="103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Б. Заходер «Исто</w:t>
            </w:r>
            <w:r>
              <w:softHyphen/>
              <w:t>рия гусеницы»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Чтение вслух доступ</w:t>
            </w:r>
            <w:r>
              <w:softHyphen/>
              <w:t>ного текста целыми словами. Осмысление цели чтения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составлять план; переска</w:t>
            </w:r>
            <w:r>
              <w:softHyphen/>
              <w:t>зывать текст по плану; анализиро</w:t>
            </w:r>
            <w:r>
              <w:softHyphen/>
              <w:t>вать шуточные стихотворения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Пересказ текста по плану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93-97 переска</w:t>
            </w:r>
            <w:r>
              <w:softHyphen/>
              <w:t>зывать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5F48E5">
        <w:trPr>
          <w:trHeight w:hRule="exact" w:val="178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 w:rsidP="005F48E5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  101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Б. Заходер «Исто</w:t>
            </w:r>
            <w:r>
              <w:softHyphen/>
              <w:t>рия гусеницы»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Литературная сказка. Понимание содержа</w:t>
            </w:r>
            <w:r>
              <w:softHyphen/>
              <w:t>ния литературного произведения: тема, главная мысль, собы</w:t>
            </w:r>
            <w:r>
              <w:softHyphen/>
              <w:t>тия, их последова</w:t>
            </w:r>
            <w:r>
              <w:softHyphen/>
              <w:t>тельность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Фразеологиче</w:t>
            </w:r>
            <w:r>
              <w:softHyphen/>
              <w:t>ским словарем; ориентироваться в тексте; определять главную мысль текста; работать с Толковым слова</w:t>
            </w:r>
            <w:r>
              <w:softHyphen/>
              <w:t>рем; анализировать, изменился ли характер (поведение и речь) героя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Научный текст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тельное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чтение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97- 102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читать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5F48E5">
        <w:trPr>
          <w:trHeight w:hRule="exact" w:val="7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М. Яснов «Гусени</w:t>
            </w:r>
            <w:r>
              <w:softHyphen/>
              <w:t>ца - бабочке».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Юмористические про</w:t>
            </w:r>
            <w:r>
              <w:softHyphen/>
              <w:t>изведения для детей.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Иметь представление о том, что сходство и близость произведений, принадлежащих к разным видам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t>Чтение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t>наизусть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102- 106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наизусть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61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248" w:right="731" w:bottom="1248" w:left="64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904"/>
        <w:gridCol w:w="583"/>
        <w:gridCol w:w="1454"/>
        <w:gridCol w:w="2178"/>
        <w:gridCol w:w="3359"/>
        <w:gridCol w:w="1505"/>
        <w:gridCol w:w="1015"/>
        <w:gridCol w:w="1012"/>
        <w:gridCol w:w="475"/>
        <w:gridCol w:w="425"/>
      </w:tblGrid>
      <w:tr w:rsidR="00F93A76">
        <w:trPr>
          <w:trHeight w:hRule="exact" w:val="2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4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29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Поход в Музей</w:t>
            </w:r>
            <w:r>
              <w:softHyphen/>
              <w:t>ный дом. Иллюст</w:t>
            </w:r>
            <w:r>
              <w:softHyphen/>
              <w:t>рация Станислава Жуковского «Плотина». Слу</w:t>
            </w:r>
            <w:r>
              <w:softHyphen/>
              <w:t>шаем музыку А. Аренского «Руче</w:t>
            </w:r>
            <w:r>
              <w:softHyphen/>
              <w:t>ек в лесу», С. Рах</w:t>
            </w:r>
            <w:r>
              <w:softHyphen/>
              <w:t>манинова «Пре</w:t>
            </w:r>
            <w:r>
              <w:softHyphen/>
              <w:t>людия № 5 соль мажор»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Связь произведений литературы с произве</w:t>
            </w:r>
            <w:r>
              <w:softHyphen/>
              <w:t>дениями других видов искусства - с живо</w:t>
            </w:r>
            <w:r>
              <w:softHyphen/>
              <w:t>писными и музыкаль</w:t>
            </w:r>
            <w:r>
              <w:softHyphen/>
              <w:t>ными произведениями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искусства, - это сходство и близость мировосприятия их авторов (а не тематическое сходство).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шуточные стихотворения; определять тип тек</w:t>
            </w:r>
            <w:r>
              <w:softHyphen/>
              <w:t>ста; проводить исследование, явля</w:t>
            </w:r>
            <w:r>
              <w:softHyphen/>
              <w:t>ется ли герой произведения сказоч</w:t>
            </w:r>
            <w:r>
              <w:softHyphen/>
              <w:t>ным героем; работать с иллюстра</w:t>
            </w:r>
            <w:r>
              <w:softHyphen/>
              <w:t>цией; следить за чтением учителя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67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Н. Гарин- Михайловский «Детство Темы»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Произведения класси</w:t>
            </w:r>
            <w:r>
              <w:softHyphen/>
              <w:t>ков детской литерату</w:t>
            </w:r>
            <w:r>
              <w:softHyphen/>
              <w:t>ры. Произведения о детях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«герой рассказа», «пейзажное описание», «описа</w:t>
            </w:r>
            <w:r>
              <w:softHyphen/>
              <w:t>ние - натюрморт».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делить текст на смысловые части; объяснять поведение героя, опираясь на выделенные слова; оп</w:t>
            </w:r>
            <w:r>
              <w:softHyphen/>
              <w:t>ределять особенности характера и мира чувств главного героя расска</w:t>
            </w:r>
            <w:r>
              <w:softHyphen/>
              <w:t>за; проводить сравнительный анализ характеров героев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Характер ге</w:t>
            </w:r>
            <w:r>
              <w:softHyphen/>
              <w:t>роя, его по</w:t>
            </w:r>
            <w:r>
              <w:softHyphen/>
              <w:t>ступки и их мотивы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чтение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С.106—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8pt4"/>
              </w:rPr>
              <w:t>по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Н. Гарин- Михайловский «Детство Темы»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Различать жанры про</w:t>
            </w:r>
            <w:r>
              <w:softHyphen/>
              <w:t>изведений. Герои про</w:t>
            </w:r>
            <w:r>
              <w:softHyphen/>
              <w:t>изведения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указывать способы выра</w:t>
            </w:r>
            <w:r>
              <w:softHyphen/>
              <w:t>жения авторской оценки в рассказе (портрет героя, характеристика дей</w:t>
            </w:r>
            <w:r>
              <w:softHyphen/>
              <w:t>ствий героя, речевая характеристи</w:t>
            </w:r>
            <w:r>
              <w:softHyphen/>
              <w:t>ка, описание интерьера или пейзажа, окружающего героя)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Пересказ текста по плану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 106— 110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зывать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3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Н. Гарин- Михайловский «Детство Темы»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Участие в диалоге при обсуждении прослу</w:t>
            </w:r>
            <w:r>
              <w:softHyphen/>
              <w:t>шанного произведения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«внутренний мир героя».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слова авто</w:t>
            </w:r>
            <w:r>
              <w:softHyphen/>
              <w:t>ра; ориентироваться в тексте; опре</w:t>
            </w:r>
            <w:r>
              <w:softHyphen/>
              <w:t>делять, какие чувства испытывает герой в различных ситуациях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чтение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ПО- 119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901"/>
        <w:gridCol w:w="587"/>
        <w:gridCol w:w="1451"/>
        <w:gridCol w:w="2182"/>
        <w:gridCol w:w="3362"/>
        <w:gridCol w:w="1512"/>
        <w:gridCol w:w="1008"/>
        <w:gridCol w:w="1019"/>
        <w:gridCol w:w="472"/>
        <w:gridCol w:w="432"/>
      </w:tblGrid>
      <w:tr w:rsidR="00F93A76">
        <w:trPr>
          <w:trHeight w:hRule="exact" w:val="2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ind w:right="18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4"/>
              </w:rPr>
              <w:t>и</w:t>
            </w:r>
          </w:p>
        </w:tc>
      </w:tr>
      <w:tr w:rsidR="00F93A76">
        <w:trPr>
          <w:trHeight w:hRule="exact" w:val="1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Н. Г арин- Михайловский «Детство Темы»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Высказывание оце</w:t>
            </w:r>
            <w:r>
              <w:softHyphen/>
              <w:t>ночных суждений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в сказке поведение ге</w:t>
            </w:r>
            <w:r>
              <w:softHyphen/>
              <w:t>роя подчиняется определенным правилам, сказочной традиции, а в рассказе поведение героя зависит от его внутреннего мира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чтение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ПО- 119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107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Л. Пантелеев «Честное слово»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Понимание содержа</w:t>
            </w:r>
            <w:r>
              <w:softHyphen/>
              <w:t>ния литературного произведения: тема, главная мысль, собы</w:t>
            </w:r>
            <w:r>
              <w:softHyphen/>
              <w:t>тия, их последова</w:t>
            </w:r>
            <w:r>
              <w:softHyphen/>
              <w:t>тельность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определять внутренний мир героя; объяснять название рассказа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Пересказ текста по плану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119- 121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зывать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7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Л. Пантелеев «Честное слово»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Произведения о детях. Герои произведения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сравнивать героя сказки и героя рассказа; читать по ролям; высказывать свое мнение; анализи</w:t>
            </w:r>
            <w:r>
              <w:softHyphen/>
              <w:t>ровать слова автора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Характер ге</w:t>
            </w:r>
            <w:r>
              <w:softHyphen/>
              <w:t>роя, его по</w:t>
            </w:r>
            <w:r>
              <w:softHyphen/>
              <w:t>ступки и их мотивы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чтение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С.121- 126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55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109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Л. Пантелеев «Честное слово». Поход в Музей</w:t>
            </w:r>
            <w:r>
              <w:softHyphen/>
              <w:t>ный дом. Иллюст</w:t>
            </w:r>
            <w:r>
              <w:softHyphen/>
              <w:t>рация Огюста Ре</w:t>
            </w:r>
            <w:r>
              <w:softHyphen/>
              <w:t>нуара «Девочка с лейкой». Слушаем музыку С. Прокофьева «Симфония № 1»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Связь произведений литературы с произве</w:t>
            </w:r>
            <w:r>
              <w:softHyphen/>
              <w:t>дениями других видов искусства - с живо</w:t>
            </w:r>
            <w:r>
              <w:softHyphen/>
              <w:t>писными и музыкаль</w:t>
            </w:r>
            <w:r>
              <w:softHyphen/>
              <w:t>ными произведениями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Иметь представления о том, что сходство и близость произведений, принадлежащих к разным видам искусства, - это сходство и близость мировосприятия их авторов (а не тематическое сходство).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иллюстрацией; анализировать характеры героев произведения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Пересказ текста по плану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С.126- 130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зывать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Н. Некрасов «На Волге»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Произведения вы</w:t>
            </w:r>
            <w:r>
              <w:softHyphen/>
              <w:t>дающихся представи</w:t>
            </w:r>
            <w:r>
              <w:softHyphen/>
              <w:t>телей русской литера</w:t>
            </w:r>
            <w:r>
              <w:softHyphen/>
              <w:t>туры. Понимание со</w:t>
            </w:r>
            <w:r>
              <w:softHyphen/>
              <w:t>держания литератур</w:t>
            </w:r>
            <w:r>
              <w:softHyphen/>
              <w:t>ного произведения: тема, главная мысль, события, их последо</w:t>
            </w:r>
            <w:r>
              <w:softHyphen/>
              <w:t>вательность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определять отношение героя к природе; находить в тексте срав</w:t>
            </w:r>
            <w:r>
              <w:softHyphen/>
              <w:t>нения; ориентироваться в тексте; объяснять выделенное в тексте вы</w:t>
            </w:r>
            <w:r>
              <w:softHyphen/>
              <w:t>ражение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t>Чтение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t>наизусть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ВО- 132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наизусть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8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1897"/>
        <w:gridCol w:w="580"/>
        <w:gridCol w:w="1454"/>
        <w:gridCol w:w="2185"/>
        <w:gridCol w:w="3359"/>
        <w:gridCol w:w="1501"/>
        <w:gridCol w:w="1019"/>
        <w:gridCol w:w="1015"/>
        <w:gridCol w:w="472"/>
        <w:gridCol w:w="425"/>
      </w:tblGrid>
      <w:tr w:rsidR="00F93A76" w:rsidTr="005F48E5">
        <w:trPr>
          <w:trHeight w:hRule="exact" w:val="23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2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11</w:t>
            </w:r>
          </w:p>
        </w:tc>
      </w:tr>
      <w:tr w:rsidR="00F93A76" w:rsidTr="005F48E5">
        <w:trPr>
          <w:trHeight w:hRule="exact" w:val="372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Н. Некрасов «На Волге». Поход в Музейный дом. Иллюстрация Ар</w:t>
            </w:r>
            <w:r>
              <w:softHyphen/>
              <w:t>сения Мещерского «У лесного озера». Слушаем музыку С. Рахманинова «Концерт № 2 для фортепьяно с ор</w:t>
            </w:r>
            <w:r>
              <w:softHyphen/>
              <w:t>кестром до ми</w:t>
            </w:r>
            <w:r>
              <w:softHyphen/>
              <w:t>нор», В. Калинни</w:t>
            </w:r>
            <w:r>
              <w:softHyphen/>
              <w:t>кова «Симфония № 1 соль минор»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Чтение вслух доступ</w:t>
            </w:r>
            <w:r>
              <w:softHyphen/>
              <w:t>ного текста целыми словами. Осмысление цели чтения. Связь произведений литера</w:t>
            </w:r>
            <w:r>
              <w:softHyphen/>
              <w:t>туры с произведения</w:t>
            </w:r>
            <w:r>
              <w:softHyphen/>
              <w:t>ми других видов ис</w:t>
            </w:r>
            <w:r>
              <w:softHyphen/>
              <w:t>кусства - с живопис</w:t>
            </w:r>
            <w:r>
              <w:softHyphen/>
              <w:t>ными и музыкальны</w:t>
            </w:r>
            <w:r>
              <w:softHyphen/>
              <w:t>ми произведениями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Иметь представление о том, что сходство и близость произведений, принадлежащих к разным видам искусства, - это сходство и близость мировосприятия их авторов (а не тематическое сходство).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иллюстрацией; сравнивать литературное, художест</w:t>
            </w:r>
            <w:r>
              <w:softHyphen/>
              <w:t>венное и музыкальное произведения по содержанию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С.130- 136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5F48E5">
        <w:trPr>
          <w:trHeight w:val="53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Обобщение по те</w:t>
            </w:r>
            <w:r>
              <w:softHyphen/>
              <w:t>ме: «Как рождается герой»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Умение задавать во</w:t>
            </w:r>
            <w:r>
              <w:softHyphen/>
              <w:t>просы по содержанию прочитанного. Устное изложение текста по плану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Знать,</w:t>
            </w:r>
            <w:r>
              <w:t xml:space="preserve"> что в сказке поведение ге</w:t>
            </w:r>
            <w:r>
              <w:softHyphen/>
              <w:t>роя подчиняется определенным правилам, сказочной традиции, а в рассказе оно зависит от его внутреннего мира; изученные про</w:t>
            </w:r>
            <w:r>
              <w:softHyphen/>
              <w:t>изведения раздела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F52FD1">
        <w:trPr>
          <w:trHeight w:hRule="exact" w:val="692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А.Пушкин «Сказка о царе Салтане…»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F52FD1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F52FD1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ванный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Произведения вы</w:t>
            </w:r>
            <w:r>
              <w:softHyphen/>
              <w:t>дающихся представи</w:t>
            </w:r>
            <w:r>
              <w:softHyphen/>
              <w:t>телей русской литера</w:t>
            </w:r>
            <w:r>
              <w:softHyphen/>
              <w:t>туры</w:t>
            </w: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  <w:rPr>
                <w:rStyle w:val="21p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3A76" w:rsidRPr="00F52FD1" w:rsidRDefault="00F93A76">
            <w:pPr>
              <w:framePr w:w="14450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Хр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.110-113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867741">
        <w:trPr>
          <w:trHeight w:val="263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А.Пушкин «Сказка о царе Салтане…»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F52FD1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F52FD1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ванный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Произведения вы</w:t>
            </w:r>
            <w:r>
              <w:softHyphen/>
              <w:t>дающихся представи</w:t>
            </w:r>
            <w:r>
              <w:softHyphen/>
              <w:t>телей русской литера</w:t>
            </w:r>
            <w:r>
              <w:softHyphen/>
              <w:t>туры</w:t>
            </w: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  <w:rPr>
                <w:rStyle w:val="21p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3A76" w:rsidRPr="00F52FD1" w:rsidRDefault="00F93A76">
            <w:pPr>
              <w:framePr w:w="14450" w:wrap="notBeside" w:vAnchor="text" w:hAnchor="text" w:xAlign="center" w:y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.хр. </w:t>
            </w:r>
            <w:r>
              <w:rPr>
                <w:rFonts w:hint="eastAsia"/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.113-115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BB388C">
        <w:trPr>
          <w:trHeight w:hRule="exact" w:val="510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А.Пушкин «Сказка о царе Салтане…»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F52FD1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F52FD1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ванный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Произведения вы</w:t>
            </w:r>
            <w:r>
              <w:softHyphen/>
              <w:t>дающихся представи</w:t>
            </w:r>
            <w:r>
              <w:softHyphen/>
              <w:t>телей русской литера</w:t>
            </w:r>
            <w:r>
              <w:softHyphen/>
              <w:t>туры</w:t>
            </w:r>
          </w:p>
        </w:tc>
        <w:tc>
          <w:tcPr>
            <w:tcW w:w="33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  <w:rPr>
                <w:rStyle w:val="21pt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3A76" w:rsidRPr="00F52FD1" w:rsidRDefault="00F93A76">
            <w:pPr>
              <w:framePr w:w="14450" w:wrap="notBeside" w:vAnchor="text" w:hAnchor="text" w:xAlign="center" w:y="1"/>
              <w:rPr>
                <w:sz w:val="18"/>
                <w:szCs w:val="18"/>
              </w:rPr>
            </w:pPr>
            <w:r w:rsidRPr="00F52FD1">
              <w:rPr>
                <w:rFonts w:hint="eastAsia"/>
                <w:sz w:val="18"/>
                <w:szCs w:val="18"/>
              </w:rPr>
              <w:t>Хр</w:t>
            </w:r>
            <w:r w:rsidRPr="00F52FD1">
              <w:rPr>
                <w:sz w:val="18"/>
                <w:szCs w:val="18"/>
              </w:rPr>
              <w:t>. с</w:t>
            </w:r>
            <w:r>
              <w:rPr>
                <w:sz w:val="18"/>
                <w:szCs w:val="18"/>
              </w:rPr>
              <w:t>.115-119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92"/>
          <w:jc w:val="center"/>
        </w:trPr>
        <w:tc>
          <w:tcPr>
            <w:tcW w:w="144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Сравниваем прошлое и настоящее (16 часов)</w:t>
            </w:r>
          </w:p>
        </w:tc>
      </w:tr>
      <w:tr w:rsidR="00F93A76" w:rsidTr="005F48E5">
        <w:trPr>
          <w:trHeight w:hRule="exact" w:val="32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2880" w:after="0" w:line="80" w:lineRule="exact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Поход в Музей</w:t>
            </w:r>
            <w:r>
              <w:softHyphen/>
              <w:t>ный дом. Иллюст</w:t>
            </w:r>
            <w:r>
              <w:softHyphen/>
              <w:t>рация Бориса Кустодиева «Мас</w:t>
            </w:r>
            <w:r>
              <w:softHyphen/>
              <w:t>леница». Слушаем музыку Н. Рим</w:t>
            </w:r>
            <w:r>
              <w:softHyphen/>
              <w:t>ского-Корсакова из оперы «Снегу</w:t>
            </w:r>
            <w:r>
              <w:softHyphen/>
              <w:t>рочка», И. Стра</w:t>
            </w:r>
            <w:r>
              <w:softHyphen/>
              <w:t>винского «Народ</w:t>
            </w:r>
            <w:r>
              <w:softHyphen/>
              <w:t>ные гуляния на Масленой»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Связь произведений литературы с произве</w:t>
            </w:r>
            <w:r>
              <w:softHyphen/>
              <w:t>дениями других видов искусства - с живо</w:t>
            </w:r>
            <w:r>
              <w:softHyphen/>
              <w:t>писными и музыкаль</w:t>
            </w:r>
            <w:r>
              <w:softHyphen/>
              <w:t>ными произведениями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Иметь представления о том, что сходство и близость произведений, принадлежащих к разным видам искусства, - это сходство и близость мировосприятия их авторов (а не тематическое сходство).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иллюстрацией; сравнивать художественные и му</w:t>
            </w:r>
            <w:r>
              <w:softHyphen/>
              <w:t>зыкальные произведения о народ</w:t>
            </w:r>
            <w:r>
              <w:softHyphen/>
              <w:t>ных праздниках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С.137- 139.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Отвечать на во</w:t>
            </w:r>
            <w:r>
              <w:softHyphen/>
              <w:t>просы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904"/>
        <w:gridCol w:w="576"/>
        <w:gridCol w:w="1462"/>
        <w:gridCol w:w="2178"/>
        <w:gridCol w:w="3355"/>
        <w:gridCol w:w="1505"/>
        <w:gridCol w:w="1008"/>
        <w:gridCol w:w="1015"/>
        <w:gridCol w:w="472"/>
        <w:gridCol w:w="439"/>
      </w:tblGrid>
      <w:tr w:rsidR="00F93A76">
        <w:trPr>
          <w:trHeight w:hRule="exact" w:val="2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right="16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4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20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right="160"/>
              <w:jc w:val="right"/>
            </w:pPr>
            <w:r>
              <w:t>117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К. Паустовский «Растрепанный воробей»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Современные юмори</w:t>
            </w:r>
            <w:r>
              <w:softHyphen/>
              <w:t>стические произведе</w:t>
            </w:r>
            <w:r>
              <w:softHyphen/>
              <w:t>ния для детей. Прие</w:t>
            </w:r>
            <w:r>
              <w:softHyphen/>
              <w:t>мы смешного в лите</w:t>
            </w:r>
            <w:r>
              <w:softHyphen/>
              <w:t>ратурных произведе</w:t>
            </w:r>
            <w:r>
              <w:softHyphen/>
              <w:t>ниях. Развитие сюжета произведения. Выра</w:t>
            </w:r>
            <w:r>
              <w:softHyphen/>
              <w:t>зительное чтение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характер и поведение героев произведения; определять жанр произведения; вы</w:t>
            </w:r>
            <w:r>
              <w:softHyphen/>
              <w:t>сказывать свое мнение; ориентиро</w:t>
            </w:r>
            <w:r>
              <w:softHyphen/>
              <w:t>ваться в тексте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Характер ге</w:t>
            </w:r>
            <w:r>
              <w:softHyphen/>
              <w:t>роя, его по</w:t>
            </w:r>
            <w:r>
              <w:softHyphen/>
              <w:t>ступки и их мотивы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139- 144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118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К. Паустовский «Растрепанный воробей»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Произведения класси</w:t>
            </w:r>
            <w:r>
              <w:softHyphen/>
              <w:t>ков детской литерату</w:t>
            </w:r>
            <w:r>
              <w:softHyphen/>
              <w:t>ры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определять время действия событий в тексте; сравнивать внеш</w:t>
            </w:r>
            <w:r>
              <w:softHyphen/>
              <w:t>ний облик героев произведения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144- 149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119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К. Паустовский «Растрепанный воробей»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Умение задавать во</w:t>
            </w:r>
            <w:r>
              <w:softHyphen/>
              <w:t>просы по содержанию прочитанного. Устное изложение текста по плану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Толковым сло</w:t>
            </w:r>
            <w:r>
              <w:softHyphen/>
              <w:t>варем; определять главное чудо в рассказе; ориентировать в тексте; высказывать свое мнение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Пересказ текста по плану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 139- 149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зывать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BB388C">
        <w:trPr>
          <w:trHeight w:val="4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120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К. Паустовский «Растрепанный воробей». Поход в Музейный дом. Иллюстрации Владимира Боро</w:t>
            </w:r>
            <w:r>
              <w:softHyphen/>
              <w:t>виковского, Зи</w:t>
            </w:r>
            <w:r>
              <w:softHyphen/>
              <w:t>наиды Серебря</w:t>
            </w:r>
            <w:r>
              <w:softHyphen/>
              <w:t>ковой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Связь произведений литературы с произве</w:t>
            </w:r>
            <w:r>
              <w:softHyphen/>
              <w:t>дениями других видов искусства - с живо</w:t>
            </w:r>
            <w:r>
              <w:softHyphen/>
              <w:t>писными и музыкаль</w:t>
            </w:r>
            <w:r>
              <w:softHyphen/>
              <w:t>ными произведениями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Иметь представление о том, что сход</w:t>
            </w:r>
            <w:r>
              <w:softHyphen/>
              <w:t>ство и близость произведений, при</w:t>
            </w:r>
            <w:r>
              <w:softHyphen/>
              <w:t>надлежащих к разным видам искусст</w:t>
            </w:r>
            <w:r>
              <w:softHyphen/>
              <w:t>ва, - это сходство и близость миро</w:t>
            </w:r>
            <w:r>
              <w:softHyphen/>
              <w:t>восприятия их авторов (а не тематическое сходство).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иллюстрациями; раскрывать внутренний мир герое живущих в разные столетия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150. Отвечать на во</w:t>
            </w:r>
            <w:r>
              <w:softHyphen/>
              <w:t>просы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CD2708">
        <w:trPr>
          <w:trHeight w:hRule="exact" w:val="639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121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Ю.Коваль «Под соснами»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F52FD1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F52FD1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t>Хр. с.120-125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CD2708">
        <w:trPr>
          <w:trHeight w:hRule="exact" w:val="910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122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К.Паустовский «Стальное колечко» (1 часть)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F52FD1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F52FD1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t>Хр. с.126-129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CD2708">
        <w:trPr>
          <w:trHeight w:hRule="exact" w:val="878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123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К.Паустовский «Стальное колечко» (2 часть)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F52FD1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F52FD1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t>Хр. с.130-131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CD2708">
        <w:trPr>
          <w:trHeight w:hRule="exact" w:val="888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124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К.Паустовский «Стальное колечко» (3 часть)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F52FD1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F52FD1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t>Хр. с.132-134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 w:rsidTr="00CD2708">
        <w:trPr>
          <w:trHeight w:hRule="exact" w:val="549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125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К.Паустовский «Стальное колечко» (3 часть)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6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 w:rsidP="00F52FD1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 w:rsidP="00F52FD1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ванный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t>Хр. с135-137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126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А. Пушкин «Цве</w:t>
            </w:r>
            <w:r>
              <w:softHyphen/>
              <w:t>ток»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Произведения вы</w:t>
            </w:r>
            <w:r>
              <w:softHyphen/>
              <w:t>дающихся представи</w:t>
            </w:r>
            <w:r>
              <w:softHyphen/>
              <w:t>телей русской литера</w:t>
            </w:r>
            <w:r>
              <w:softHyphen/>
              <w:t>туры. Восприятие внутреннего мира ге</w:t>
            </w:r>
            <w:r>
              <w:softHyphen/>
              <w:t>роя стихотворения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</w:t>
            </w:r>
            <w:r>
              <w:t xml:space="preserve"> произведения А. С. Пуш</w:t>
            </w:r>
            <w:r>
              <w:softHyphen/>
              <w:t>кина.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внутренний мир героя-рассказчика; ориентиро</w:t>
            </w:r>
            <w:r>
              <w:softHyphen/>
              <w:t>ваться в тексте; характеризовать чувства людей, живших в прошлых веках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t>Чтение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t>наизусть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 151 наизусть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904"/>
        <w:gridCol w:w="583"/>
        <w:gridCol w:w="1454"/>
        <w:gridCol w:w="2182"/>
        <w:gridCol w:w="3355"/>
        <w:gridCol w:w="1505"/>
        <w:gridCol w:w="1012"/>
        <w:gridCol w:w="1015"/>
        <w:gridCol w:w="475"/>
        <w:gridCol w:w="414"/>
      </w:tblGrid>
      <w:tr w:rsidR="00F93A76">
        <w:trPr>
          <w:trHeight w:hRule="exact" w:val="2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15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А. Гайдар «Чук и Гек» (отрывок «Телеграмма»)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Понимание содержа</w:t>
            </w:r>
            <w:r>
              <w:softHyphen/>
              <w:t>ния литературного произведения: тема, главная мысль, собы</w:t>
            </w:r>
            <w:r>
              <w:softHyphen/>
              <w:t>тия, их последова</w:t>
            </w:r>
            <w:r>
              <w:softHyphen/>
              <w:t>тельность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пользоваться Толковым словарем; предполагать возраст ге</w:t>
            </w:r>
            <w:r>
              <w:softHyphen/>
              <w:t>роев; сравнивать содержание двух рассказов о семье; сравнивать ха</w:t>
            </w:r>
            <w:r>
              <w:softHyphen/>
              <w:t>рактеры героев произведения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152- 157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128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А. Г айдар «Чук и Г ек» (отрывок «Телеграмма»)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Чтение вслух доступ</w:t>
            </w:r>
            <w:r>
              <w:softHyphen/>
              <w:t>ного текста целыми словами. Осмысление цели чтения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анализировать внутренний мир героев рассказа; пересказывать текст; ориентироваться в тексте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Характер ге</w:t>
            </w:r>
            <w:r>
              <w:softHyphen/>
              <w:t>роя, его по</w:t>
            </w:r>
            <w:r>
              <w:softHyphen/>
              <w:t>ступки и их мотивы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Пересказ текста по плану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152- 157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зывать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А. Г айдар «Чук и Г ек» (отрывок «Дорога к отцу»)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6" w:lineRule="exact"/>
            </w:pPr>
            <w:r>
              <w:t>Участие в диалоге о прочитанном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высказывать свое мнение о прочитанном; объяснять название рассказа; анализировать внутренний мир героев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158- 160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2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А. Г айдар «Чук и Г ек» (отрывок «Вот и приехали»)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Произведения класси</w:t>
            </w:r>
            <w:r>
              <w:softHyphen/>
              <w:t>ков детской литерату</w:t>
            </w:r>
            <w:r>
              <w:softHyphen/>
              <w:t>ры. Произведения о детях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пересказывать текст от третьего лица; высказывать свое мнение; подтверждать ответы строчками из текста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160- 165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3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131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А. Гайдар «Чук и Г ек» (отрывок «Одни в лесной сторожке»)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Умение задавать вопросы по содержа</w:t>
            </w:r>
            <w:r>
              <w:softHyphen/>
              <w:t>нию прочитанного. Устное изложение текста по плану</w:t>
            </w: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165- 171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6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А. Г айдар «Чук и Г ек» (отрывок «Одни в лесной сторожке»)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Произведение о детях. Герои произведения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высказывать свое мнение о прочитанном; объяснять название рассказа; анализировать внутренний мир героев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Провер</w:t>
            </w:r>
            <w:r>
              <w:softHyphen/>
              <w:t>ка тех</w:t>
            </w:r>
            <w:r>
              <w:softHyphen/>
              <w:t>ники чтения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165- 171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зывать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3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133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А. Г айдар «Чук и Гек» (отрывок «Вот оно - сча</w:t>
            </w:r>
            <w:r>
              <w:softHyphen/>
              <w:t>стье!»).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Чтение вслух доступ</w:t>
            </w:r>
            <w:r>
              <w:softHyphen/>
              <w:t>ного текста целыми словами. Осмысление цели чтения</w:t>
            </w:r>
          </w:p>
        </w:tc>
        <w:tc>
          <w:tcPr>
            <w:tcW w:w="3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t>тельное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чтение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171- 175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вырази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тельно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577" w:right="637" w:bottom="1220" w:left="7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901"/>
        <w:gridCol w:w="583"/>
        <w:gridCol w:w="1458"/>
        <w:gridCol w:w="2178"/>
        <w:gridCol w:w="3370"/>
        <w:gridCol w:w="1508"/>
        <w:gridCol w:w="1004"/>
        <w:gridCol w:w="1015"/>
        <w:gridCol w:w="475"/>
        <w:gridCol w:w="428"/>
      </w:tblGrid>
      <w:tr w:rsidR="00F93A76">
        <w:trPr>
          <w:trHeight w:hRule="exact" w:val="2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2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2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2"/>
              </w:rPr>
              <w:t>и</w:t>
            </w:r>
          </w:p>
        </w:tc>
      </w:tr>
      <w:tr w:rsidR="00F93A76">
        <w:trPr>
          <w:trHeight w:hRule="exact" w:val="35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А. Гайдар «Чук и Гек» (отрывок «Вот оно - сча</w:t>
            </w:r>
            <w:r>
              <w:softHyphen/>
              <w:t>стье!»). Поход в Музейный дом. Иллюстрация Константина Юо- на «Весенний сол</w:t>
            </w:r>
            <w:r>
              <w:softHyphen/>
              <w:t>нечный день. Сер</w:t>
            </w:r>
            <w:r>
              <w:softHyphen/>
              <w:t>гиев Посад». Слу</w:t>
            </w:r>
            <w:r>
              <w:softHyphen/>
              <w:t>шаем музыку А. Бородина «Бога</w:t>
            </w:r>
            <w:r>
              <w:softHyphen/>
              <w:t>тырская симфо</w:t>
            </w:r>
            <w:r>
              <w:softHyphen/>
              <w:t>ния»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Комбиниро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ванный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Связь произведений литературы с произве</w:t>
            </w:r>
            <w:r>
              <w:softHyphen/>
              <w:t>дениями других видов искусства - с живописными и музыкальными про</w:t>
            </w:r>
            <w:r>
              <w:softHyphen/>
              <w:t>изведениями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Иметь представление о том, что сходство и близость произведений, принадлежащих к разным видам искусства, - это сходство и близость мировосприятия их авторов (а не тематическое сходство).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иллюстрацией; делить текст на смысловые части; озаглавливать части; сравнивать художественные и музыкальные произведения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Пересказ текста по плану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С.171- 176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переска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зывать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3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Обобщение по те</w:t>
            </w:r>
            <w:r>
              <w:softHyphen/>
              <w:t>ме: «Сравниваем прошлое и настоя</w:t>
            </w:r>
            <w:r>
              <w:softHyphen/>
              <w:t>щее»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Умение задавать во</w:t>
            </w:r>
            <w:r>
              <w:softHyphen/>
              <w:t>просы по содержанию прочитанного. Устное изложение текста по плану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изученные произведения раздела.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Иметь представление о том, что сходство и близость произведений, принадлежащих к разным видам искусства, - это сходство и близость мировосприятия их авторов (а не тематическое сходство)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Итоговое заседание клуба «Ключ и заря»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Понимание основного содержания услышан</w:t>
            </w:r>
            <w:r>
              <w:softHyphen/>
              <w:t>ного произведения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писать письмо в клуб «Ключ и заря»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Небольшое письменное высказывание о литератур</w:t>
            </w:r>
            <w:r>
              <w:softHyphen/>
              <w:t>ном герое. Письмо в клуб «Ключ и заря»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39"/>
          <w:headerReference w:type="default" r:id="rId40"/>
          <w:pgSz w:w="15840" w:h="12240" w:orient="landscape"/>
          <w:pgMar w:top="2345" w:right="594" w:bottom="2139" w:left="792" w:header="0" w:footer="3" w:gutter="0"/>
          <w:cols w:space="720"/>
          <w:noEndnote/>
          <w:docGrid w:linePitch="360"/>
        </w:sectPr>
      </w:pPr>
    </w:p>
    <w:p w:rsidR="00F93A76" w:rsidRDefault="00F93A76">
      <w:pPr>
        <w:pStyle w:val="21"/>
        <w:shd w:val="clear" w:color="auto" w:fill="auto"/>
        <w:spacing w:after="0" w:line="407" w:lineRule="exact"/>
        <w:ind w:left="40"/>
        <w:jc w:val="center"/>
      </w:pPr>
      <w:r>
        <w:t>МАТЕМАТИКА</w:t>
      </w:r>
      <w:r>
        <w:br/>
        <w:t>Пояснительная записка</w:t>
      </w:r>
    </w:p>
    <w:p w:rsidR="00F93A76" w:rsidRDefault="00F93A76">
      <w:pPr>
        <w:pStyle w:val="21"/>
        <w:shd w:val="clear" w:color="auto" w:fill="auto"/>
        <w:spacing w:after="0" w:line="292" w:lineRule="exact"/>
        <w:ind w:firstLine="400"/>
        <w:jc w:val="both"/>
      </w:pPr>
      <w:r>
        <w:t xml:space="preserve">Рабочая программа по математике для 3 класса разработана на основе Примерной программь начального общего образования и авторской программы А. Л. Чекина «Математика», утвер ждённой Минобрнауки РФ (Москва,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.) в соответствии с требованиями Федерального ком понента государственного стандарта начального образования (Москва,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.).</w:t>
      </w:r>
    </w:p>
    <w:p w:rsidR="00F93A76" w:rsidRDefault="00F93A76">
      <w:pPr>
        <w:pStyle w:val="21"/>
        <w:shd w:val="clear" w:color="auto" w:fill="auto"/>
        <w:spacing w:after="0" w:line="292" w:lineRule="exact"/>
        <w:ind w:firstLine="400"/>
        <w:jc w:val="both"/>
      </w:pPr>
      <w:r>
        <w:t>Рабочая программа рассчитана на 136 часов в год.</w:t>
      </w:r>
    </w:p>
    <w:p w:rsidR="00F93A76" w:rsidRDefault="00F93A76">
      <w:pPr>
        <w:pStyle w:val="21"/>
        <w:shd w:val="clear" w:color="auto" w:fill="auto"/>
        <w:spacing w:after="0" w:line="292" w:lineRule="exact"/>
        <w:ind w:firstLine="400"/>
        <w:jc w:val="both"/>
      </w:pPr>
      <w:r>
        <w:t>Для реализации программного содержания использованы следующие пособия: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50"/>
        </w:tabs>
        <w:spacing w:after="0" w:line="299" w:lineRule="exact"/>
        <w:ind w:firstLine="400"/>
        <w:jc w:val="both"/>
      </w:pPr>
      <w:r>
        <w:rPr>
          <w:rStyle w:val="20"/>
        </w:rPr>
        <w:t>Чекин, А</w:t>
      </w:r>
      <w:r>
        <w:t xml:space="preserve">. </w:t>
      </w:r>
      <w:r>
        <w:rPr>
          <w:rStyle w:val="20"/>
        </w:rPr>
        <w:t>Л.</w:t>
      </w:r>
      <w:r>
        <w:t xml:space="preserve"> Математика : 3 класс : учебник </w:t>
      </w:r>
      <w:r>
        <w:rPr>
          <w:rStyle w:val="22"/>
        </w:rPr>
        <w:t xml:space="preserve">: </w:t>
      </w:r>
      <w:r>
        <w:t xml:space="preserve">в 2 ч. </w:t>
      </w:r>
      <w:r>
        <w:rPr>
          <w:rStyle w:val="22"/>
        </w:rPr>
        <w:t xml:space="preserve">/ </w:t>
      </w:r>
      <w:r>
        <w:t xml:space="preserve">А. Л. Чекин </w:t>
      </w:r>
      <w:r>
        <w:rPr>
          <w:rStyle w:val="22"/>
        </w:rPr>
        <w:t xml:space="preserve">; </w:t>
      </w:r>
      <w:r>
        <w:t xml:space="preserve">под ред. Р. Г. Чураковой. </w:t>
      </w:r>
      <w:r>
        <w:rPr>
          <w:rStyle w:val="22"/>
        </w:rPr>
        <w:t xml:space="preserve">- </w:t>
      </w:r>
      <w:r>
        <w:t>М.: Академкнига/Учебник, 2010;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46"/>
        </w:tabs>
        <w:spacing w:after="0" w:line="299" w:lineRule="exact"/>
        <w:ind w:firstLine="400"/>
        <w:jc w:val="both"/>
      </w:pPr>
      <w:r>
        <w:rPr>
          <w:rStyle w:val="20"/>
        </w:rPr>
        <w:t>Юдина, Е. П.</w:t>
      </w:r>
      <w:r>
        <w:t xml:space="preserve"> Математика в вопросах и заданиях : 3 класс : тетрадь для самостоятельной ра</w:t>
      </w:r>
      <w:r>
        <w:softHyphen/>
        <w:t>боты № 1, 2 / Е. П. Юдина ; под ред. Р. Г. Чураковой. - М.: Академкнига/Учебник, 2010;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50"/>
        </w:tabs>
        <w:spacing w:after="249" w:line="299" w:lineRule="exact"/>
        <w:ind w:firstLine="400"/>
        <w:jc w:val="both"/>
      </w:pPr>
      <w:r>
        <w:rPr>
          <w:rStyle w:val="20"/>
        </w:rPr>
        <w:t>Чекин, А. Л.</w:t>
      </w:r>
      <w:r>
        <w:t xml:space="preserve"> Математика : 3 класс : методическое пособие для учителя. - М. : Академкни</w:t>
      </w:r>
      <w:r>
        <w:softHyphen/>
        <w:t>га/Учебник, 2006.</w:t>
      </w:r>
    </w:p>
    <w:p w:rsidR="00F93A76" w:rsidRDefault="00F93A76">
      <w:pPr>
        <w:pStyle w:val="21"/>
        <w:shd w:val="clear" w:color="auto" w:fill="auto"/>
        <w:spacing w:after="240" w:line="288" w:lineRule="exact"/>
        <w:ind w:firstLine="400"/>
        <w:jc w:val="both"/>
      </w:pPr>
      <w:r>
        <w:t>Логика изложения и содержание авторской программы полностью соответствуют требовани</w:t>
      </w:r>
      <w:r>
        <w:softHyphen/>
        <w:t>ям Федерального компонента государственного стандарта начального образования, поэтому в программу не внесено никаких изменений;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год - 136.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неделю - 4.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I четверти - 37.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во II четверти - 29.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III четверти - 37.</w:t>
      </w:r>
    </w:p>
    <w:p w:rsidR="00F93A76" w:rsidRDefault="00F93A76">
      <w:pPr>
        <w:pStyle w:val="21"/>
        <w:shd w:val="clear" w:color="auto" w:fill="auto"/>
        <w:spacing w:after="240" w:line="288" w:lineRule="exact"/>
        <w:ind w:firstLine="400"/>
        <w:jc w:val="both"/>
      </w:pPr>
      <w:r>
        <w:t>Количество часов в IV четверти - 33.</w:t>
      </w:r>
    </w:p>
    <w:p w:rsidR="00F93A76" w:rsidRDefault="00F93A76">
      <w:pPr>
        <w:pStyle w:val="21"/>
        <w:shd w:val="clear" w:color="auto" w:fill="auto"/>
        <w:spacing w:after="0" w:line="288" w:lineRule="exact"/>
        <w:ind w:right="340"/>
        <w:jc w:val="center"/>
      </w:pPr>
      <w:r>
        <w:t>Требования к уровню подготовки учащихся по курсу «Математика»</w:t>
      </w:r>
      <w:r>
        <w:br/>
        <w:t>к концу третьего года обучения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Учащиеся должны знать/понимать: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</w:pPr>
      <w:r>
        <w:t>принципы построения десятичной позиционной системы счисления;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</w:pPr>
      <w:r>
        <w:t>соотношение между разрядами и классами;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</w:pPr>
      <w:r>
        <w:t>ряд целых неотрицательных чисел и его геометрическую интерпретацию;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</w:pPr>
      <w:r>
        <w:t>количественный смысл арифметических операций;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</w:pPr>
      <w:r>
        <w:t>взаимосвязь между арифметическими операциями;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</w:pPr>
      <w:r>
        <w:t>измерение величины углов как операции сравнения их с выбранной меркой;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</w:pPr>
      <w:r>
        <w:t>площадь плоской фигуры;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</w:pPr>
      <w:r>
        <w:t>измерение площади как операцию сравнения с выбранной меркой;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43"/>
        </w:tabs>
        <w:spacing w:after="0" w:line="288" w:lineRule="exact"/>
        <w:ind w:firstLine="400"/>
        <w:jc w:val="both"/>
      </w:pPr>
      <w:r>
        <w:t>виды треугольников (прямоугольные, остроугольные, тупоугольные; разносторонние и рав</w:t>
      </w:r>
      <w:r>
        <w:softHyphen/>
        <w:t>нобедренные);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</w:pPr>
      <w:r>
        <w:t>равносторонние треугольники как частный случай равнобедренного;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</w:pPr>
      <w:r>
        <w:t>высоту треугольника;</w:t>
      </w:r>
    </w:p>
    <w:p w:rsidR="00F93A76" w:rsidRDefault="00F93A76">
      <w:pPr>
        <w:pStyle w:val="160"/>
        <w:numPr>
          <w:ilvl w:val="0"/>
          <w:numId w:val="7"/>
        </w:numPr>
        <w:shd w:val="clear" w:color="auto" w:fill="auto"/>
        <w:tabs>
          <w:tab w:val="left" w:pos="686"/>
        </w:tabs>
      </w:pPr>
      <w:r>
        <w:t>куб и его изображение на плоскости;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</w:pPr>
      <w:r>
        <w:t>вариативность формулировок одной и той же задачи;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</w:pPr>
      <w:r>
        <w:t>вариативность моделей одной и той же задачи;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</w:pPr>
      <w:r>
        <w:t>вариативность решения одной и той же задачи;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86"/>
        </w:tabs>
        <w:spacing w:after="0" w:line="288" w:lineRule="exact"/>
        <w:ind w:firstLine="400"/>
        <w:jc w:val="both"/>
        <w:sectPr w:rsidR="00F93A76">
          <w:headerReference w:type="even" r:id="rId41"/>
          <w:headerReference w:type="default" r:id="rId42"/>
          <w:footerReference w:type="even" r:id="rId43"/>
          <w:footerReference w:type="default" r:id="rId44"/>
          <w:pgSz w:w="12240" w:h="15840"/>
          <w:pgMar w:top="501" w:right="1253" w:bottom="1131" w:left="1241" w:header="0" w:footer="3" w:gutter="0"/>
          <w:pgNumType w:start="78"/>
          <w:cols w:space="720"/>
          <w:noEndnote/>
          <w:docGrid w:linePitch="360"/>
        </w:sectPr>
      </w:pPr>
      <w:r>
        <w:t>алгоритмический характер решения задачи;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таблицу разрядов и классов для первых двух классов;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законы и свойства арифметических действий;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таблицы сложения и умножения однозначных чисел;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правило порядка выполнения действий в выражениях со скобками и без скобок;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28"/>
        </w:tabs>
        <w:spacing w:after="0" w:line="288" w:lineRule="exact"/>
        <w:ind w:firstLine="400"/>
        <w:jc w:val="both"/>
      </w:pPr>
      <w:r>
        <w:t>единицы длины - километр и миллиметр - и соотношения между ними и метром (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= =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,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= </w:t>
      </w:r>
      <w:smartTag w:uri="urn:schemas-microsoft-com:office:smarttags" w:element="metricconverter">
        <w:smartTagPr>
          <w:attr w:name="ProductID" w:val="1000 мм"/>
        </w:smartTagPr>
        <w:r>
          <w:t>1000 мм</w:t>
        </w:r>
      </w:smartTag>
      <w:r>
        <w:t>);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28"/>
        </w:tabs>
        <w:spacing w:after="0" w:line="288" w:lineRule="exact"/>
        <w:ind w:firstLine="400"/>
        <w:jc w:val="both"/>
      </w:pPr>
      <w:r>
        <w:t>единицы площади - квадратный миллиметр (мм</w:t>
      </w:r>
      <w:r>
        <w:rPr>
          <w:vertAlign w:val="superscript"/>
        </w:rPr>
        <w:t>2</w:t>
      </w:r>
      <w:r>
        <w:t>), квадратный сантиметр (см</w:t>
      </w:r>
      <w:r>
        <w:rPr>
          <w:vertAlign w:val="superscript"/>
        </w:rPr>
        <w:t>2</w:t>
      </w:r>
      <w:r>
        <w:t>), квадратный дециметр (дм</w:t>
      </w:r>
      <w:r>
        <w:rPr>
          <w:vertAlign w:val="superscript"/>
        </w:rPr>
        <w:t>2</w:t>
      </w:r>
      <w:r>
        <w:t>), квадратный метр (м</w:t>
      </w:r>
      <w:r>
        <w:rPr>
          <w:vertAlign w:val="superscript"/>
        </w:rPr>
        <w:t>2</w:t>
      </w:r>
      <w:r>
        <w:t>), квадратный километр (км</w:t>
      </w:r>
      <w:r>
        <w:rPr>
          <w:vertAlign w:val="superscript"/>
        </w:rPr>
        <w:t>2</w:t>
      </w:r>
      <w:r>
        <w:t>) - и соотношения между ними (1 см</w:t>
      </w:r>
      <w:r>
        <w:rPr>
          <w:vertAlign w:val="superscript"/>
        </w:rPr>
        <w:t>2</w:t>
      </w:r>
      <w:r>
        <w:t xml:space="preserve"> = 100 мм</w:t>
      </w:r>
      <w:r>
        <w:rPr>
          <w:vertAlign w:val="superscript"/>
        </w:rPr>
        <w:t>2</w:t>
      </w:r>
      <w:r>
        <w:t>, 1 дм</w:t>
      </w:r>
      <w:r>
        <w:rPr>
          <w:vertAlign w:val="superscript"/>
        </w:rPr>
        <w:t>2</w:t>
      </w:r>
      <w:r>
        <w:t xml:space="preserve"> = 100 см</w:t>
      </w:r>
      <w:r>
        <w:rPr>
          <w:vertAlign w:val="superscript"/>
        </w:rPr>
        <w:t>2</w:t>
      </w:r>
      <w:r>
        <w:t xml:space="preserve">, </w:t>
      </w:r>
      <w:smartTag w:uri="urn:schemas-microsoft-com:office:smarttags" w:element="metricconverter">
        <w:smartTagPr>
          <w:attr w:name="ProductID" w:val="1 м2"/>
        </w:smartTagPr>
        <w:r>
          <w:t>1 м</w:t>
        </w:r>
        <w:r>
          <w:rPr>
            <w:vertAlign w:val="superscript"/>
          </w:rPr>
          <w:t>2</w:t>
        </w:r>
      </w:smartTag>
      <w:r>
        <w:t xml:space="preserve"> = 100 дм</w:t>
      </w:r>
      <w:r>
        <w:rPr>
          <w:vertAlign w:val="superscript"/>
        </w:rPr>
        <w:t>2</w:t>
      </w:r>
      <w:r>
        <w:t>);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свойство радиусов одной окружности;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соотношение между радиусом и диаметром одной окружности;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 xml:space="preserve">формулу площади прямоугольника </w:t>
      </w:r>
      <w:r w:rsidRPr="0074167B">
        <w:rPr>
          <w:lang w:eastAsia="en-US"/>
        </w:rPr>
        <w:t>(</w:t>
      </w:r>
      <w:r>
        <w:rPr>
          <w:lang w:val="en-US" w:eastAsia="en-US"/>
        </w:rPr>
        <w:t>S</w:t>
      </w:r>
      <w:r w:rsidRPr="0074167B">
        <w:rPr>
          <w:lang w:eastAsia="en-US"/>
        </w:rPr>
        <w:t xml:space="preserve"> </w:t>
      </w:r>
      <w:r>
        <w:t>= а Ь).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Уметь: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читать и записывать все числа в пределах первых двух классов;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сравнивать изученные числа и записывать результат сравнения с помощью знаков (&gt;, &lt;, =);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представлять изученные числа в виде суммы разрядных слагаемых;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производить вычисления столбиком при сложении и вычитании многозначных чисел;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воспроизводить и применять сочетательное и распределительное свойства умножения;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воспроизводить правила умножения и деления с нулем и единицей;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находить значения выражений в 2-4 действиях;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288" w:lineRule="exact"/>
        <w:ind w:firstLine="400"/>
        <w:jc w:val="both"/>
      </w:pPr>
      <w:r>
        <w:t>решать уравнения с неизвестным множителем, неизвестным делителем, неизвестным дели</w:t>
      </w:r>
      <w:r>
        <w:softHyphen/>
        <w:t>мым;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распознавать виды треугольников по величине углов и по длине сторон;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построить прямоугольник с заданной длиной сторон;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построить прямоугольник заданного периметра; построить окружность заданного радиуса;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32"/>
        </w:tabs>
        <w:spacing w:after="0" w:line="288" w:lineRule="exact"/>
        <w:ind w:firstLine="400"/>
        <w:jc w:val="both"/>
      </w:pPr>
      <w:r>
        <w:t>выполнять сложение и вычитание многозначных чисел столбиком; выполнять устно умно</w:t>
      </w:r>
      <w:r>
        <w:softHyphen/>
        <w:t>жение двузначного числа на однозначное;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выполнять устно деление двузначного числа на однозначное и двузначного на двузначное;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использовать калькулятор для проведения вычислений;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288" w:lineRule="exact"/>
        <w:ind w:firstLine="400"/>
        <w:jc w:val="both"/>
      </w:pPr>
      <w:r>
        <w:t>чертить с помощью циркуля окружности и проводить в них с помощью линейки радиусы и диаметры;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измерять углы в градусах с помощью транспортира;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288" w:lineRule="exact"/>
        <w:ind w:firstLine="400"/>
        <w:jc w:val="both"/>
      </w:pPr>
      <w:r>
        <w:t>определять площадь прямоугольника измерением (с помощью палетки) и вычислением (с проведением предварительных линейных измерений);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00"/>
        </w:tabs>
        <w:spacing w:after="0" w:line="288" w:lineRule="exact"/>
        <w:ind w:firstLine="400"/>
        <w:jc w:val="both"/>
      </w:pPr>
      <w:r>
        <w:t>выражать площадь фигуры, используя разные единицы площади (например: 1 дм</w:t>
      </w:r>
      <w:r>
        <w:rPr>
          <w:vertAlign w:val="superscript"/>
        </w:rPr>
        <w:t>2</w:t>
      </w:r>
      <w:r>
        <w:t xml:space="preserve"> 6 см</w:t>
      </w:r>
      <w:r>
        <w:rPr>
          <w:vertAlign w:val="superscript"/>
        </w:rPr>
        <w:t>2</w:t>
      </w:r>
      <w:r>
        <w:t>, или 106 см</w:t>
      </w:r>
      <w:r>
        <w:rPr>
          <w:vertAlign w:val="superscript"/>
        </w:rPr>
        <w:t>2</w:t>
      </w:r>
      <w:r>
        <w:t>);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решать простые задачи на умножение и деление;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записывать решение составных задач по действиям и одним выражением.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 для того, чтобы: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определять длину предметов и расстояний (в метрах, километрах);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осуществлять переход от одних единиц длины и массы к другим;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выражать площадь фигуры, используя разные единицы площади;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28"/>
        </w:tabs>
        <w:spacing w:after="0" w:line="292" w:lineRule="exact"/>
        <w:ind w:firstLine="400"/>
        <w:jc w:val="both"/>
      </w:pPr>
      <w:r>
        <w:t>определять площадь прямоугольника измерением (с помощью палетки) и вычислением (с проведением предварительных линейных измерений);</w:t>
      </w:r>
    </w:p>
    <w:p w:rsidR="00F93A76" w:rsidRDefault="00F93A76">
      <w:pPr>
        <w:pStyle w:val="21"/>
        <w:numPr>
          <w:ilvl w:val="0"/>
          <w:numId w:val="7"/>
        </w:numPr>
        <w:shd w:val="clear" w:color="auto" w:fill="auto"/>
        <w:tabs>
          <w:tab w:val="left" w:pos="661"/>
        </w:tabs>
        <w:spacing w:after="0" w:line="292" w:lineRule="exact"/>
        <w:ind w:firstLine="400"/>
        <w:jc w:val="both"/>
        <w:sectPr w:rsidR="00F93A76">
          <w:footerReference w:type="even" r:id="rId45"/>
          <w:footerReference w:type="default" r:id="rId46"/>
          <w:pgSz w:w="12240" w:h="15840"/>
          <w:pgMar w:top="501" w:right="1253" w:bottom="1131" w:left="1241" w:header="0" w:footer="3" w:gutter="0"/>
          <w:pgNumType w:start="80"/>
          <w:cols w:space="720"/>
          <w:noEndnote/>
          <w:docGrid w:linePitch="360"/>
        </w:sectPr>
      </w:pPr>
      <w:r>
        <w:t>измерять и сравнивать углы.</w:t>
      </w:r>
    </w:p>
    <w:p w:rsidR="00F93A76" w:rsidRDefault="00F93A76">
      <w:pPr>
        <w:pStyle w:val="134"/>
        <w:keepNext/>
        <w:keepLines/>
        <w:shd w:val="clear" w:color="auto" w:fill="auto"/>
        <w:spacing w:after="62" w:line="220" w:lineRule="exact"/>
      </w:pPr>
      <w:bookmarkStart w:id="9" w:name="bookmark8"/>
      <w:r>
        <w:t>МАТЕМАТИКА</w:t>
      </w:r>
      <w:bookmarkEnd w:id="9"/>
    </w:p>
    <w:p w:rsidR="00F93A76" w:rsidRDefault="00F93A76">
      <w:pPr>
        <w:pStyle w:val="134"/>
        <w:keepNext/>
        <w:keepLines/>
        <w:shd w:val="clear" w:color="auto" w:fill="auto"/>
        <w:spacing w:line="220" w:lineRule="exact"/>
      </w:pPr>
      <w:bookmarkStart w:id="10" w:name="bookmark9"/>
      <w:r>
        <w:t>Тематическое планирование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152"/>
        <w:gridCol w:w="1660"/>
        <w:gridCol w:w="702"/>
        <w:gridCol w:w="871"/>
        <w:gridCol w:w="2034"/>
        <w:gridCol w:w="2905"/>
        <w:gridCol w:w="1814"/>
        <w:gridCol w:w="1044"/>
        <w:gridCol w:w="839"/>
        <w:gridCol w:w="432"/>
        <w:gridCol w:w="457"/>
      </w:tblGrid>
      <w:tr w:rsidR="00F93A76">
        <w:trPr>
          <w:trHeight w:hRule="exact" w:val="706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t>№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</w:pPr>
            <w:r>
              <w:t>п/п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12" w:lineRule="exact"/>
              <w:jc w:val="both"/>
            </w:pPr>
            <w:r>
              <w:t>Наименова</w:t>
            </w:r>
            <w:r>
              <w:softHyphen/>
              <w:t>ние раздела программы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12" w:lineRule="exact"/>
              <w:jc w:val="center"/>
            </w:pPr>
            <w:r>
              <w:t>Тема урока (этап проектной или исследователь</w:t>
            </w:r>
            <w:r>
              <w:softHyphen/>
              <w:t>ской деятельности)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Кол-во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часов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Тип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урока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Элементы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содержания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09" w:lineRule="exact"/>
              <w:jc w:val="center"/>
            </w:pPr>
            <w:r>
              <w:t>Требования к уровню подготовки обучающихся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12" w:lineRule="exact"/>
              <w:jc w:val="center"/>
            </w:pPr>
            <w:r>
              <w:t>Элементы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12" w:lineRule="exact"/>
              <w:jc w:val="center"/>
            </w:pPr>
            <w:r>
              <w:t>дополнительного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12" w:lineRule="exact"/>
              <w:ind w:left="240"/>
            </w:pPr>
            <w:r>
              <w:t>(необязательного)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12" w:lineRule="exact"/>
              <w:jc w:val="center"/>
            </w:pPr>
            <w:r>
              <w:t>содержания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12" w:lineRule="exact"/>
              <w:jc w:val="center"/>
            </w:pPr>
            <w:r>
              <w:t>Вид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12" w:lineRule="exact"/>
              <w:ind w:left="160"/>
            </w:pPr>
            <w:r>
              <w:t>контроля.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12" w:lineRule="exact"/>
            </w:pPr>
            <w:r>
              <w:t>Измерители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Д/з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12" w:lineRule="exact"/>
              <w:ind w:left="280"/>
            </w:pPr>
            <w:r>
              <w:t>Дата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12" w:lineRule="exact"/>
            </w:pPr>
            <w:r>
              <w:t>проведе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12" w:lineRule="exact"/>
              <w:jc w:val="center"/>
            </w:pPr>
            <w:r>
              <w:t>ния</w:t>
            </w:r>
          </w:p>
        </w:tc>
      </w:tr>
      <w:tr w:rsidR="00F93A76">
        <w:trPr>
          <w:trHeight w:hRule="exact" w:val="227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6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2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29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план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факт</w:t>
            </w:r>
          </w:p>
        </w:tc>
      </w:tr>
      <w:tr w:rsidR="00F93A76">
        <w:trPr>
          <w:trHeight w:hRule="exact" w:val="28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12</w:t>
            </w:r>
          </w:p>
        </w:tc>
      </w:tr>
      <w:tr w:rsidR="00F93A76">
        <w:trPr>
          <w:trHeight w:hRule="exact" w:val="364"/>
          <w:jc w:val="center"/>
        </w:trPr>
        <w:tc>
          <w:tcPr>
            <w:tcW w:w="144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I четверть</w:t>
            </w:r>
          </w:p>
        </w:tc>
      </w:tr>
      <w:tr w:rsidR="00F93A76">
        <w:trPr>
          <w:trHeight w:hRule="exact" w:val="191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Повторе</w:t>
            </w:r>
            <w:r>
              <w:softHyphen/>
              <w:t>ние изу</w:t>
            </w:r>
            <w:r>
              <w:softHyphen/>
              <w:t>ченного во 2 классе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Начнем с повто</w:t>
            </w:r>
            <w:r>
              <w:softHyphen/>
              <w:t>рения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Таблица умножения однозначных чисел. Нумерация трех</w:t>
            </w:r>
            <w:r>
              <w:softHyphen/>
              <w:t>значных чисел. Числовое выражение и его значение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таблицу умножения однозначных чисел.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сложение и вычитание трехзначных чисел в столбик; составлять круговую схему к условию задачи; решать арифметические задачи с помо</w:t>
            </w:r>
            <w:r>
              <w:softHyphen/>
              <w:t>щью уравнения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Круговая схема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С. 8, №5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4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Начнем с повто</w:t>
            </w:r>
            <w:r>
              <w:softHyphen/>
              <w:t>рения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Распознавание гео</w:t>
            </w:r>
            <w:r>
              <w:softHyphen/>
              <w:t>метрических фигур, изображение их в тетради. Периметр многоугольника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«окруж</w:t>
            </w:r>
            <w:r>
              <w:softHyphen/>
              <w:t>ность», «прямой угол», «мно</w:t>
            </w:r>
            <w:r>
              <w:softHyphen/>
              <w:t>гоугольники».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построе</w:t>
            </w:r>
            <w:r>
              <w:softHyphen/>
              <w:t>ние окружности по данному диаметру, чертить прямой, тупой и острый углы; строить треугольник; находить пери</w:t>
            </w:r>
            <w:r>
              <w:softHyphen/>
              <w:t>метр многоугольника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Окружность. Диаметр. Прямой угол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С. 9, № 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Начнем с повто</w:t>
            </w:r>
            <w:r>
              <w:softHyphen/>
              <w:t>рения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Единицы длины, массы, времени. Чи</w:t>
            </w:r>
            <w:r>
              <w:softHyphen/>
              <w:t>словое выражение и его значение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единицы длины, мас</w:t>
            </w:r>
            <w:r>
              <w:softHyphen/>
              <w:t>сы, времени.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составлять верные равенства и верные неравенст</w:t>
            </w:r>
            <w:r>
              <w:softHyphen/>
              <w:t>ва из данных величин; решать задачи с величинами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 в парах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С. 11, №21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7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Умножение и деление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Умножение и деле</w:t>
            </w:r>
            <w:r>
              <w:softHyphen/>
              <w:t>ние чисел, использо</w:t>
            </w:r>
            <w:r>
              <w:softHyphen/>
              <w:t>вание соответст</w:t>
            </w:r>
            <w:r>
              <w:softHyphen/>
              <w:t>вующих терминов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Знать,</w:t>
            </w:r>
            <w:r>
              <w:t xml:space="preserve"> как связано умноже</w:t>
            </w:r>
            <w:r>
              <w:softHyphen/>
              <w:t>ние и деление.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Уметь составлять математиче</w:t>
            </w:r>
            <w:r>
              <w:softHyphen/>
              <w:t>ские записи по рисунку; состав</w:t>
            </w:r>
            <w:r>
              <w:softHyphen/>
              <w:t>лять задачи по данному реше</w:t>
            </w:r>
            <w:r>
              <w:softHyphen/>
              <w:t>нию; составлять и решать об</w:t>
            </w:r>
            <w:r>
              <w:softHyphen/>
              <w:t>ратные задачи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Обратные задачи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13, №25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174" w:right="619" w:bottom="1174" w:left="7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159"/>
        <w:gridCol w:w="1645"/>
        <w:gridCol w:w="706"/>
        <w:gridCol w:w="868"/>
        <w:gridCol w:w="2034"/>
        <w:gridCol w:w="2905"/>
        <w:gridCol w:w="1807"/>
        <w:gridCol w:w="1048"/>
        <w:gridCol w:w="842"/>
        <w:gridCol w:w="472"/>
        <w:gridCol w:w="436"/>
      </w:tblGrid>
      <w:tr w:rsidR="00F93A76">
        <w:trPr>
          <w:trHeight w:hRule="exact" w:val="23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</w:t>
            </w:r>
          </w:p>
        </w:tc>
      </w:tr>
      <w:tr w:rsidR="00F93A76">
        <w:trPr>
          <w:trHeight w:hRule="exact" w:val="153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Табличные слу</w:t>
            </w:r>
            <w:r>
              <w:softHyphen/>
              <w:t>чаи деления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Табличные случаи деления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табличные случаи де</w:t>
            </w:r>
            <w:r>
              <w:softHyphen/>
              <w:t>ления.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деления, опираясь на соответствующие случаи умножения; решать задачи на умножение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С.15,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№36,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37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8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Учимся решать задачи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по данному рисунку составлять задачи на умноже</w:t>
            </w:r>
            <w:r>
              <w:softHyphen/>
              <w:t>ние и деление; составлять за</w:t>
            </w:r>
            <w:r>
              <w:softHyphen/>
              <w:t>дачи по данному решению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Прямая и обрат</w:t>
            </w:r>
            <w:r>
              <w:softHyphen/>
              <w:t>ная задачи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С. 17, № 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8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7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Геометри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ческие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фигуры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Плоские по</w:t>
            </w:r>
            <w:r>
              <w:softHyphen/>
              <w:t>верхности и плоскость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Распознавание гео</w:t>
            </w:r>
            <w:r>
              <w:softHyphen/>
              <w:t>метрических фигур, изображение их в тетради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Иметь представление о поня</w:t>
            </w:r>
            <w:r>
              <w:softHyphen/>
              <w:t>тии «плоскость».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отличать плоскую и искривленную поверхности; чертить круг с данным радиу</w:t>
            </w:r>
            <w:r>
              <w:softHyphen/>
              <w:t>сом; изображать на бумаге плоские геометрические фигу</w:t>
            </w:r>
            <w:r>
              <w:softHyphen/>
              <w:t>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Поверхность. Плоская и ис</w:t>
            </w:r>
            <w:r>
              <w:softHyphen/>
              <w:t>кривленная по</w:t>
            </w:r>
            <w:r>
              <w:softHyphen/>
              <w:t>верхность. Плос</w:t>
            </w:r>
            <w:r>
              <w:softHyphen/>
              <w:t>кость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19, № 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10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8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Изображения на плоскости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Распознавание гео</w:t>
            </w:r>
            <w:r>
              <w:softHyphen/>
              <w:t>метрических фигур, изображение их в тетради.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изображать на бумаге мяча, кубика; выполнять по</w:t>
            </w:r>
            <w:r>
              <w:softHyphen/>
              <w:t>строения объемных тел по об</w:t>
            </w:r>
            <w:r>
              <w:softHyphen/>
              <w:t>разцу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22, №60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10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9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Куб и его изо</w:t>
            </w:r>
            <w:r>
              <w:softHyphen/>
              <w:t>бражение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Распознавание гео</w:t>
            </w:r>
            <w:r>
              <w:softHyphen/>
              <w:t>метрических фигур, изображение их в тетради.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Иметь представление о гранях и ребрах куба.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чертить куб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Куб. Грани куба. Ребра куба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24, №65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8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Куб и его изо</w:t>
            </w:r>
            <w:r>
              <w:softHyphen/>
              <w:t>бражение. Сде</w:t>
            </w:r>
            <w:r>
              <w:softHyphen/>
              <w:t>лай сам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Распознавание гео</w:t>
            </w:r>
            <w:r>
              <w:softHyphen/>
              <w:t>метрических фигур, изображение их в тетради.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Иметь представление о раз</w:t>
            </w:r>
            <w:r>
              <w:softHyphen/>
              <w:t>вертке куба.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чертить (копировать) развертку куба и выполнять конструирование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Развертка куба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149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159"/>
        <w:gridCol w:w="1652"/>
        <w:gridCol w:w="698"/>
        <w:gridCol w:w="871"/>
        <w:gridCol w:w="2034"/>
        <w:gridCol w:w="2905"/>
        <w:gridCol w:w="1814"/>
        <w:gridCol w:w="1037"/>
        <w:gridCol w:w="842"/>
        <w:gridCol w:w="475"/>
        <w:gridCol w:w="425"/>
      </w:tblGrid>
      <w:tr w:rsidR="00F93A76">
        <w:trPr>
          <w:trHeight w:hRule="exact" w:val="23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</w:pPr>
            <w:r>
              <w:t>12</w:t>
            </w:r>
          </w:p>
        </w:tc>
      </w:tr>
      <w:tr w:rsidR="00F93A76">
        <w:trPr>
          <w:trHeight w:hRule="exact" w:val="280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Контроль</w:t>
            </w:r>
            <w:r>
              <w:softHyphen/>
              <w:t>ная работа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Входная кон</w:t>
            </w:r>
            <w:r>
              <w:softHyphen/>
              <w:t>трольная работа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троль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знаний,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Единицы длины, массы, времени. Чи</w:t>
            </w:r>
            <w:r>
              <w:softHyphen/>
              <w:t>словое выражение и его значение. Реше</w:t>
            </w:r>
            <w:r>
              <w:softHyphen/>
              <w:t>ние текстовых задач арифметическим способом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сложение и вычитание трехзначных чи</w:t>
            </w:r>
            <w:r>
              <w:softHyphen/>
              <w:t>сел; умножение и деление од</w:t>
            </w:r>
            <w:r>
              <w:softHyphen/>
              <w:t>нозначных чисел; составлять верные равенства и верные неравенства из данных вели</w:t>
            </w:r>
            <w:r>
              <w:softHyphen/>
              <w:t>чин; решать задачи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Кон</w:t>
            </w:r>
            <w:r>
              <w:softHyphen/>
              <w:t>трольная работа, 35 мин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56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Действия над чис</w:t>
            </w:r>
            <w:r>
              <w:softHyphen/>
              <w:t>лами.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 еометри-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ческие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фигуры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над ошибками. Поупражняемся в изображении куба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Распознавание гео</w:t>
            </w:r>
            <w:r>
              <w:softHyphen/>
              <w:t>метрических фигур, изображение их в тетради. Единицы длины, массы, вре</w:t>
            </w:r>
            <w:r>
              <w:softHyphen/>
              <w:t>мени. Числовое вы</w:t>
            </w:r>
            <w:r>
              <w:softHyphen/>
              <w:t>ражение и его значе</w:t>
            </w:r>
            <w:r>
              <w:softHyphen/>
              <w:t>ние. Решение тек</w:t>
            </w:r>
            <w:r>
              <w:softHyphen/>
              <w:t>стовых задач ариф</w:t>
            </w:r>
            <w:r>
              <w:softHyphen/>
              <w:t>метическим спосо</w:t>
            </w:r>
            <w:r>
              <w:softHyphen/>
              <w:t>бом (с опорой на схемы, таблицы, краткие записи и другие модели)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работу над ошибками; выполнять сложе</w:t>
            </w:r>
            <w:r>
              <w:softHyphen/>
              <w:t>ние и вычитание трехзначных чисел; умножение и деление однозначных чисел; составлять верные равенства и верные неравенства из данных вели</w:t>
            </w:r>
            <w:r>
              <w:softHyphen/>
              <w:t>чин; решать задачи; чертить квадрат, куб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8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13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Нумера</w:t>
            </w:r>
            <w:r>
              <w:softHyphen/>
              <w:t>ция и сравнение чисел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Счет сотнями и «круглое» чис</w:t>
            </w:r>
            <w:r>
              <w:softHyphen/>
              <w:t>ло сотен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ванный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Название, последо</w:t>
            </w:r>
            <w:r>
              <w:softHyphen/>
              <w:t>вательность и запись четырехзначных чи</w:t>
            </w:r>
            <w:r>
              <w:softHyphen/>
              <w:t>сел. Классы и разря</w:t>
            </w:r>
            <w:r>
              <w:softHyphen/>
              <w:t>ды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разряды трехзначного числа.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число со</w:t>
            </w:r>
            <w:r>
              <w:softHyphen/>
              <w:t>тен в трехзначном числе; вы</w:t>
            </w:r>
            <w:r>
              <w:softHyphen/>
              <w:t>полнять счет сотнями; записы</w:t>
            </w:r>
            <w:r>
              <w:softHyphen/>
              <w:t>вать решение задачи в виде одного выражения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Математические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ребусы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в парах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29, №80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79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14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Десять сотен, или тысяча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4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4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4" w:lineRule="exact"/>
            </w:pPr>
            <w:r>
              <w:t>ванный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Классы и разряды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классы и разряды че</w:t>
            </w:r>
            <w:r>
              <w:softHyphen/>
              <w:t>тырехзначных чисел.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31, №89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3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159"/>
        <w:gridCol w:w="1649"/>
        <w:gridCol w:w="698"/>
        <w:gridCol w:w="871"/>
        <w:gridCol w:w="2034"/>
        <w:gridCol w:w="2909"/>
        <w:gridCol w:w="1807"/>
        <w:gridCol w:w="1044"/>
        <w:gridCol w:w="842"/>
        <w:gridCol w:w="479"/>
        <w:gridCol w:w="432"/>
      </w:tblGrid>
      <w:tr w:rsidR="00F93A76">
        <w:trPr>
          <w:trHeight w:hRule="exact" w:val="23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</w:t>
            </w:r>
          </w:p>
        </w:tc>
      </w:tr>
      <w:tr w:rsidR="00F93A76">
        <w:trPr>
          <w:trHeight w:hRule="exact" w:val="127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записывать «круглые» тысячи; выполнять сложение и вычитание «круглых» тысяч; дополнять число до «круглых» тысяч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4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15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Разряд единиц тысяч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Классы и разряды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название разрядов че</w:t>
            </w:r>
            <w:r>
              <w:softHyphen/>
              <w:t>тырехзначного числа.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количест</w:t>
            </w:r>
            <w:r>
              <w:softHyphen/>
              <w:t>во разрядов в четырехзначном числе; представлять четырех</w:t>
            </w:r>
            <w:r>
              <w:softHyphen/>
              <w:t>значные числа в виде суммы разрядных слагаемых; решать задачи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33, №98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8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16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Название четы</w:t>
            </w:r>
            <w:r>
              <w:softHyphen/>
              <w:t>рехзначных чи</w:t>
            </w:r>
            <w:r>
              <w:softHyphen/>
              <w:t>сел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Название, последо</w:t>
            </w:r>
            <w:r>
              <w:softHyphen/>
              <w:t>вательность и запись четырехзначных чи</w:t>
            </w:r>
            <w:r>
              <w:softHyphen/>
              <w:t>сел. Классы и разря</w:t>
            </w:r>
            <w:r>
              <w:softHyphen/>
              <w:t>ды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записывать много</w:t>
            </w:r>
            <w:r>
              <w:softHyphen/>
              <w:t>значные числа в виде суммы «круглых» тысяч и трехзнач</w:t>
            </w:r>
            <w:r>
              <w:softHyphen/>
              <w:t>ного числа; представлять мно</w:t>
            </w:r>
            <w:r>
              <w:softHyphen/>
              <w:t>гозначные числа в виде суммы двух слагаемых; записывать числа по их названиям; выпол</w:t>
            </w:r>
            <w:r>
              <w:softHyphen/>
              <w:t>нять разностное сравнение четырехзначных чисел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35, № 109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17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Разряд десятков тысяч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Классы и разряды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название разрядов пя</w:t>
            </w:r>
            <w:r>
              <w:softHyphen/>
              <w:t>тизначного числа.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записывать много</w:t>
            </w:r>
            <w:r>
              <w:softHyphen/>
              <w:t>значные числа; представлять в виде суммы «круглых» тысяч и трехзначного числа; выпол</w:t>
            </w:r>
            <w:r>
              <w:softHyphen/>
              <w:t>нять разностное сравнение пятизначных чисел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37, №117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7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18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Разряд сотен тысяч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Классы и разряды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название разрядов шестизначного числа.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разряды многозначных чисел; записы</w:t>
            </w:r>
            <w:r>
              <w:softHyphen/>
              <w:t>вать числа в разрядную табли</w:t>
            </w:r>
            <w:r>
              <w:softHyphen/>
              <w:t>цу; решать задачи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С. 39, №124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47"/>
          <w:headerReference w:type="default" r:id="rId48"/>
          <w:pgSz w:w="15840" w:h="12240" w:orient="landscape"/>
          <w:pgMar w:top="1256" w:right="567" w:bottom="1454" w:left="8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152"/>
        <w:gridCol w:w="1660"/>
        <w:gridCol w:w="695"/>
        <w:gridCol w:w="878"/>
        <w:gridCol w:w="2034"/>
        <w:gridCol w:w="2902"/>
        <w:gridCol w:w="1807"/>
        <w:gridCol w:w="1040"/>
        <w:gridCol w:w="846"/>
        <w:gridCol w:w="472"/>
        <w:gridCol w:w="421"/>
      </w:tblGrid>
      <w:tr w:rsidR="00F93A76">
        <w:trPr>
          <w:trHeight w:hRule="exact" w:val="25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3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273"/>
              </w:rPr>
              <w:t>12</w:t>
            </w:r>
          </w:p>
        </w:tc>
      </w:tr>
      <w:tr w:rsidR="00F93A76">
        <w:trPr>
          <w:trHeight w:hRule="exact" w:val="22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19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Класс единиц и класс тысяч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Классы и разряды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«класс еди</w:t>
            </w:r>
            <w:r>
              <w:softHyphen/>
              <w:t xml:space="preserve">ниц» и «класс тысяч». </w:t>
            </w:r>
            <w:r>
              <w:rPr>
                <w:rStyle w:val="21pt"/>
              </w:rPr>
              <w:t>Уметь</w:t>
            </w:r>
            <w:r>
              <w:t xml:space="preserve"> представлять много</w:t>
            </w:r>
            <w:r>
              <w:softHyphen/>
              <w:t>значное число, записанное в таблице в виде суммы «круг</w:t>
            </w:r>
            <w:r>
              <w:softHyphen/>
              <w:t>лых» тысяч и трехзначного числа; записывать и читать многозначные числа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С. 41, № 129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2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20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Таблица разря</w:t>
            </w:r>
            <w:r>
              <w:softHyphen/>
              <w:t>дов и классов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Классы и разряды. Устные вычисления с натуральными чис</w:t>
            </w:r>
            <w:r>
              <w:softHyphen/>
              <w:t>лами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Знать</w:t>
            </w:r>
            <w:r>
              <w:t xml:space="preserve"> таблицу разрядов и классов.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записывать много</w:t>
            </w:r>
            <w:r>
              <w:softHyphen/>
              <w:t>значные числа в таблицу раз</w:t>
            </w:r>
            <w:r>
              <w:softHyphen/>
              <w:t>рядов и классов; выполнять сложение и вычитание много</w:t>
            </w:r>
            <w:r>
              <w:softHyphen/>
              <w:t>значных чисел с помощью таб</w:t>
            </w:r>
            <w:r>
              <w:softHyphen/>
              <w:t>лицы разрядов и классов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43, №136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2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21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Поразрядное сравнение мно</w:t>
            </w:r>
            <w:r>
              <w:softHyphen/>
              <w:t>гозначных чисел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Классы и разряды. Сравнение много</w:t>
            </w:r>
            <w:r>
              <w:softHyphen/>
              <w:t>значных чисел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Знать</w:t>
            </w:r>
            <w:r>
              <w:t xml:space="preserve"> понятие «соседние числа».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поразряд</w:t>
            </w:r>
            <w:r>
              <w:softHyphen/>
              <w:t>ное сравнение многозначных чисел; сравнивать соседние числа; записывать в порядке увеличения (уменьшения) со</w:t>
            </w:r>
            <w:r>
              <w:softHyphen/>
              <w:t>седние числа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С. 45, № 143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22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Поупражняемся в вычислениях и сравнении чисел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Нумерация и срав</w:t>
            </w:r>
            <w:r>
              <w:softHyphen/>
              <w:t>нение многозначных чисел. Устные вы</w:t>
            </w:r>
            <w:r>
              <w:softHyphen/>
              <w:t>числения с нату</w:t>
            </w:r>
            <w:r>
              <w:softHyphen/>
              <w:t>ральными числами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устные приемы сложения и вычитания многозначных чисел; выпол</w:t>
            </w:r>
            <w:r>
              <w:softHyphen/>
              <w:t>нять поразрядное сравнение многозначных чисел; записы</w:t>
            </w:r>
            <w:r>
              <w:softHyphen/>
              <w:t>вать решение задачи с помо</w:t>
            </w:r>
            <w:r>
              <w:softHyphen/>
              <w:t>щью двух верных неравенств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Математические ребусы. Верные неравенства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С. 47, №151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727" w:right="583" w:bottom="1504" w:left="8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152"/>
        <w:gridCol w:w="1645"/>
        <w:gridCol w:w="706"/>
        <w:gridCol w:w="875"/>
        <w:gridCol w:w="2030"/>
        <w:gridCol w:w="2905"/>
        <w:gridCol w:w="1814"/>
        <w:gridCol w:w="1040"/>
        <w:gridCol w:w="839"/>
        <w:gridCol w:w="475"/>
        <w:gridCol w:w="428"/>
      </w:tblGrid>
      <w:tr w:rsidR="00F93A76">
        <w:trPr>
          <w:trHeight w:hRule="exact" w:val="2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б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</w:t>
            </w:r>
          </w:p>
        </w:tc>
      </w:tr>
      <w:tr w:rsidR="00F93A76">
        <w:trPr>
          <w:trHeight w:hRule="exact" w:val="77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23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Величины и их изме</w:t>
            </w:r>
            <w:r>
              <w:softHyphen/>
              <w:t>рение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Метр и кило</w:t>
            </w:r>
            <w:r>
              <w:softHyphen/>
              <w:t>метр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Единицы длины. Метр и километр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обозначает слово «кило», сколько метров в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. </w:t>
            </w:r>
            <w:r>
              <w:rPr>
                <w:rStyle w:val="21pt"/>
              </w:rPr>
              <w:t>Уметь</w:t>
            </w:r>
            <w:r>
              <w:t xml:space="preserve"> записывать длины в километрах, метрах; выпол</w:t>
            </w:r>
            <w:r>
              <w:softHyphen/>
              <w:t xml:space="preserve">нять сложение и вычитание длин; дополнять величину до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>; решать задачу с еди</w:t>
            </w:r>
            <w:r>
              <w:softHyphen/>
              <w:t>ницами длины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49, № 161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29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24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Килограмм и грамм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Единицы массы. Килограмм и грамм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Знать,</w:t>
            </w:r>
            <w:r>
              <w:t xml:space="preserve"> сколько граммов в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 xml:space="preserve">. </w:t>
            </w:r>
            <w:r>
              <w:rPr>
                <w:rStyle w:val="21pt"/>
              </w:rPr>
              <w:t>Уметь</w:t>
            </w:r>
            <w:r>
              <w:t xml:space="preserve"> выражать килограммы в граммах и граммы в кило</w:t>
            </w:r>
            <w:r>
              <w:softHyphen/>
              <w:t xml:space="preserve">граммах; дополнять величину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; выполнять сложение и вычитание величин; решать задачи с единицами массы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51, № 170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25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Килограмм и тонна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Единицы массы. Ки</w:t>
            </w:r>
            <w:r>
              <w:softHyphen/>
              <w:t>лограмм и тонна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Знать,</w:t>
            </w:r>
            <w:r>
              <w:t xml:space="preserve"> сколько килограмм в 1 тонне.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выражать тонны в килограммах и килограммы в тоннах; дополнять величину до 1 тонны; выполнять сложе</w:t>
            </w:r>
            <w:r>
              <w:softHyphen/>
              <w:t>ние и вычитание величин; со</w:t>
            </w:r>
            <w:r>
              <w:softHyphen/>
              <w:t>ставлять задачи по данному ответу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53, № 176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5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26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Центнер и тонна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Единицы массы. Центнер и тонна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Знать,</w:t>
            </w:r>
            <w:r>
              <w:t xml:space="preserve"> сколько центнеров в 1 тонне.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выражать тонны в центнерах и центнеры в тон</w:t>
            </w:r>
            <w:r>
              <w:softHyphen/>
              <w:t>нах; решать задачи с величи</w:t>
            </w:r>
            <w:r>
              <w:softHyphen/>
              <w:t>нами массы; выполнять сложе</w:t>
            </w:r>
            <w:r>
              <w:softHyphen/>
              <w:t>ние и вычитание величин; сравнивать величины; состав</w:t>
            </w:r>
            <w:r>
              <w:softHyphen/>
              <w:t>лять задачи по данному реше</w:t>
            </w:r>
            <w:r>
              <w:softHyphen/>
              <w:t>нию, по круговой схеме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С. 55, № 191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3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205" w:right="566" w:bottom="1205" w:left="8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152"/>
        <w:gridCol w:w="1660"/>
        <w:gridCol w:w="698"/>
        <w:gridCol w:w="871"/>
        <w:gridCol w:w="2034"/>
        <w:gridCol w:w="2905"/>
        <w:gridCol w:w="1804"/>
        <w:gridCol w:w="1048"/>
        <w:gridCol w:w="842"/>
        <w:gridCol w:w="475"/>
        <w:gridCol w:w="414"/>
      </w:tblGrid>
      <w:tr w:rsidR="00F93A76">
        <w:trPr>
          <w:trHeight w:hRule="exact" w:val="20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и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12</w:t>
            </w:r>
          </w:p>
        </w:tc>
      </w:tr>
      <w:tr w:rsidR="00F93A76">
        <w:trPr>
          <w:trHeight w:hRule="exact" w:val="226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Поупражняемся в вычислении и сравнении величин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Единицы длины, массы.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pt"/>
              </w:rPr>
              <w:t>Знать</w:t>
            </w:r>
            <w:r>
              <w:t xml:space="preserve"> единицы длины и массы.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сложение и вычитание величин; состав</w:t>
            </w:r>
            <w:r>
              <w:softHyphen/>
              <w:t>лять верные равенства, исполь</w:t>
            </w:r>
            <w:r>
              <w:softHyphen/>
              <w:t>зуя данные величины; решать задачи с величинами; состав</w:t>
            </w:r>
            <w:r>
              <w:softHyphen/>
              <w:t>лять задачу по решению, по уравнению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Вычисление и сравнение величин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Работа в парах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С. 58, №203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4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t>Решение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t>задач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Таблица и крат</w:t>
            </w:r>
            <w:r>
              <w:softHyphen/>
              <w:t>кая запись зада</w:t>
            </w:r>
            <w:r>
              <w:softHyphen/>
              <w:t>чи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pt"/>
              </w:rPr>
              <w:t>Знать,</w:t>
            </w:r>
            <w:r>
              <w:t xml:space="preserve"> как записывать усло</w:t>
            </w:r>
            <w:r>
              <w:softHyphen/>
              <w:t xml:space="preserve">вие задачи в виде таблицы. </w:t>
            </w:r>
            <w:r>
              <w:rPr>
                <w:rStyle w:val="21pt"/>
              </w:rPr>
              <w:t>Уметь</w:t>
            </w:r>
            <w:r>
              <w:t xml:space="preserve"> формулировать зада</w:t>
            </w:r>
            <w:r>
              <w:softHyphen/>
              <w:t>чу по таблице; записывать ус</w:t>
            </w:r>
            <w:r>
              <w:softHyphen/>
              <w:t>ловие задачи в виде таблицы; формулировать задачи на разностное сравнение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 xml:space="preserve">С. 62, </w:t>
            </w:r>
            <w:r>
              <w:rPr>
                <w:rStyle w:val="21pt"/>
              </w:rPr>
              <w:t>№211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9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Алгоритм сло</w:t>
            </w:r>
            <w:r>
              <w:softHyphen/>
              <w:t>жения столби</w:t>
            </w:r>
            <w:r>
              <w:softHyphen/>
              <w:t>ком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Письменные вычис</w:t>
            </w:r>
            <w:r>
              <w:softHyphen/>
              <w:t>ления с натуральны</w:t>
            </w:r>
            <w:r>
              <w:softHyphen/>
              <w:t>ми числами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pt"/>
              </w:rPr>
              <w:t>Знать</w:t>
            </w:r>
            <w:r>
              <w:t xml:space="preserve"> поразрядное сложение многозначных чисел; алгоритм сложения столбиком.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выполнять сложение столбиком; составлять задачи по круговой схеме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 xml:space="preserve">С. 64, </w:t>
            </w:r>
            <w:r>
              <w:rPr>
                <w:rStyle w:val="21pt"/>
              </w:rPr>
              <w:t>№216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1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30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Алгоритм вычи</w:t>
            </w:r>
            <w:r>
              <w:softHyphen/>
              <w:t>тания столбиком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Письменные вычис</w:t>
            </w:r>
            <w:r>
              <w:softHyphen/>
              <w:t>ления с натуральны</w:t>
            </w:r>
            <w:r>
              <w:softHyphen/>
              <w:t>ми числами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pt"/>
              </w:rPr>
              <w:t>Знать</w:t>
            </w:r>
            <w:r>
              <w:t xml:space="preserve"> алгоритм вычитания столбиком.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вычитание столбиком; составлять задачи по краткой записи в виде таблицы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С. 66, №222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4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t>Решение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t>задач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Составные зада</w:t>
            </w:r>
            <w:r>
              <w:softHyphen/>
              <w:t>чи на сложение и вычитание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pt"/>
              </w:rPr>
              <w:t>Уметь</w:t>
            </w:r>
            <w:r>
              <w:t xml:space="preserve"> решать составные задачи на сложение и вычита</w:t>
            </w:r>
            <w:r>
              <w:softHyphen/>
              <w:t>ние; составлять задачи по кру</w:t>
            </w:r>
            <w:r>
              <w:softHyphen/>
              <w:t>говой схеме; выполнять крат</w:t>
            </w:r>
            <w:r>
              <w:softHyphen/>
              <w:t>кую запись задачи в виде таб</w:t>
            </w:r>
            <w:r>
              <w:softHyphen/>
              <w:t>лицы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С. 70, №228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72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Поупражняемся в вычислениях столбиком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ванный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Письменные вычис</w:t>
            </w:r>
            <w:r>
              <w:softHyphen/>
              <w:t>ления с натуральны</w:t>
            </w:r>
            <w:r>
              <w:softHyphen/>
              <w:t>ми числами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сложение и вычитание многозначных чисел в столбик; решать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Математические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t>ребусы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С. 72, №233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9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965" w:right="576" w:bottom="874" w:left="8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159"/>
        <w:gridCol w:w="1642"/>
        <w:gridCol w:w="706"/>
        <w:gridCol w:w="871"/>
        <w:gridCol w:w="2030"/>
        <w:gridCol w:w="2909"/>
        <w:gridCol w:w="1811"/>
        <w:gridCol w:w="1051"/>
        <w:gridCol w:w="832"/>
        <w:gridCol w:w="482"/>
        <w:gridCol w:w="421"/>
      </w:tblGrid>
      <w:tr w:rsidR="00F93A76">
        <w:trPr>
          <w:trHeight w:hRule="exact" w:val="2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right="18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51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уравнения; решать задачи по круговым схемам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Контроль</w:t>
            </w:r>
            <w:r>
              <w:softHyphen/>
              <w:t>ная работа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Контрольная работа по теме: «Сложение и вычитание че</w:t>
            </w:r>
            <w:r>
              <w:softHyphen/>
              <w:t>тырехзначных чисел. Единицы длины и едини</w:t>
            </w:r>
            <w:r>
              <w:softHyphen/>
              <w:t>цы массы»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троль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знаний,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умений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Устные и письмен</w:t>
            </w:r>
            <w:r>
              <w:softHyphen/>
              <w:t>ные вычисления с натуральными чис</w:t>
            </w:r>
            <w:r>
              <w:softHyphen/>
              <w:t>лами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сложение и вычитание многозначных чисел в столбик; решать зада</w:t>
            </w:r>
            <w:r>
              <w:softHyphen/>
              <w:t>чи; сравнивать величины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Кон</w:t>
            </w:r>
            <w:r>
              <w:softHyphen/>
              <w:t>трольная работа, 35 мин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04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34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над ошибками. Ум</w:t>
            </w:r>
            <w:r>
              <w:softHyphen/>
              <w:t>ножение «круг</w:t>
            </w:r>
            <w:r>
              <w:softHyphen/>
              <w:t>лого» числа на однозначное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Устные и письмен</w:t>
            </w:r>
            <w:r>
              <w:softHyphen/>
              <w:t>ные вычисления с натуральными чис</w:t>
            </w:r>
            <w:r>
              <w:softHyphen/>
              <w:t>лами. Умножение, использование соот</w:t>
            </w:r>
            <w:r>
              <w:softHyphen/>
              <w:t>ветствующих терми</w:t>
            </w:r>
            <w:r>
              <w:softHyphen/>
              <w:t>нов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десятки умножа</w:t>
            </w:r>
            <w:r>
              <w:softHyphen/>
              <w:t>ются на число так же, как и единицы.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работу над ошибками; выполнять умно</w:t>
            </w:r>
            <w:r>
              <w:softHyphen/>
              <w:t>жение десятков на однознач</w:t>
            </w:r>
            <w:r>
              <w:softHyphen/>
              <w:t>ное число, используя таблицу умножения; выполнять сложе</w:t>
            </w:r>
            <w:r>
              <w:softHyphen/>
              <w:t>ние десятков; применять поразрядное сложение и вычитание двузначных и однозначных чисел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в парах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75, №243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4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35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Умножение «круглого» чис</w:t>
            </w:r>
            <w:r>
              <w:softHyphen/>
              <w:t>ла на однознач</w:t>
            </w:r>
            <w:r>
              <w:softHyphen/>
              <w:t>ное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Умножение, исполь</w:t>
            </w:r>
            <w:r>
              <w:softHyphen/>
              <w:t>зование соответст</w:t>
            </w:r>
            <w:r>
              <w:softHyphen/>
              <w:t>вующих терминов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1pt"/>
              </w:rPr>
              <w:t>Знать,</w:t>
            </w:r>
            <w:r>
              <w:t xml:space="preserve"> что сотни умножают</w:t>
            </w:r>
            <w:r>
              <w:softHyphen/>
              <w:t>ся на число так же, как и еди</w:t>
            </w:r>
            <w:r>
              <w:softHyphen/>
              <w:t>ницы.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умноже</w:t>
            </w:r>
            <w:r>
              <w:softHyphen/>
              <w:t>ние сотен на однозначное чис</w:t>
            </w:r>
            <w:r>
              <w:softHyphen/>
              <w:t>ло, используя таблицу умно</w:t>
            </w:r>
            <w:r>
              <w:softHyphen/>
              <w:t>жения; выполнять сложение сотен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76, №248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36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Умножение суммы на число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Умножение суммы на число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</w:t>
            </w:r>
            <w:r>
              <w:t xml:space="preserve"> правило умножения суммы на число.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вычислять значение произведения, разложив пер</w:t>
            </w:r>
            <w:r>
              <w:softHyphen/>
              <w:t>вый множитель на удобные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78, №258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306" w:right="598" w:bottom="1567" w:left="7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152"/>
        <w:gridCol w:w="1656"/>
        <w:gridCol w:w="702"/>
        <w:gridCol w:w="871"/>
        <w:gridCol w:w="2034"/>
        <w:gridCol w:w="2912"/>
        <w:gridCol w:w="1807"/>
        <w:gridCol w:w="1040"/>
        <w:gridCol w:w="850"/>
        <w:gridCol w:w="479"/>
        <w:gridCol w:w="410"/>
      </w:tblGrid>
      <w:tr w:rsidR="00F93A76">
        <w:trPr>
          <w:trHeight w:hRule="exact" w:val="22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п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</w:t>
            </w:r>
          </w:p>
        </w:tc>
      </w:tr>
      <w:tr w:rsidR="00F93A76">
        <w:trPr>
          <w:trHeight w:hRule="exact" w:val="101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слагаемые; применять правило умножения суммы на число; составлять задачу по выраже</w:t>
            </w:r>
            <w:r>
              <w:softHyphen/>
              <w:t>нию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92"/>
          <w:jc w:val="center"/>
        </w:trPr>
        <w:tc>
          <w:tcPr>
            <w:tcW w:w="1444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II четверть</w:t>
            </w:r>
          </w:p>
        </w:tc>
      </w:tr>
      <w:tr w:rsidR="00F93A76">
        <w:trPr>
          <w:trHeight w:hRule="exact" w:val="179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37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Умножение многозначного числа на одно</w:t>
            </w:r>
            <w:r>
              <w:softHyphen/>
              <w:t>значное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Умножение, исполь</w:t>
            </w:r>
            <w:r>
              <w:softHyphen/>
              <w:t>зование соответст</w:t>
            </w:r>
            <w:r>
              <w:softHyphen/>
              <w:t>вующих терминов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понятие «разрядные слагаемые».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вычислять значение произведения, разложив пер</w:t>
            </w:r>
            <w:r>
              <w:softHyphen/>
              <w:t>вый множитель на разрядные слагаемые; составлять задачу по решению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80, №266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7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38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Запись умноже</w:t>
            </w:r>
            <w:r>
              <w:softHyphen/>
              <w:t>ния в строчку и столбиком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Письменное умно</w:t>
            </w:r>
            <w:r>
              <w:softHyphen/>
              <w:t>жение натуральных чисел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алгоритм записи ум</w:t>
            </w:r>
            <w:r>
              <w:softHyphen/>
              <w:t>ножения столбиком.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вычислять произведе</w:t>
            </w:r>
            <w:r>
              <w:softHyphen/>
              <w:t>ние в строчку и столбиком; решать задачи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 xml:space="preserve">С. 82, </w:t>
            </w:r>
            <w:r>
              <w:rPr>
                <w:rStyle w:val="21pt"/>
              </w:rPr>
              <w:t>№272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2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39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Вычисления с помощью каль</w:t>
            </w:r>
            <w:r>
              <w:softHyphen/>
              <w:t>кулятора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Устные и письмен</w:t>
            </w:r>
            <w:r>
              <w:softHyphen/>
              <w:t>ные вычисления с натуральными чис</w:t>
            </w:r>
            <w:r>
              <w:softHyphen/>
              <w:t>лами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вычислять с помощью калькулятора; выполнять с помощью калькулятора про</w:t>
            </w:r>
            <w:r>
              <w:softHyphen/>
              <w:t>верку выполнения вычислений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Работа на кальку</w:t>
            </w:r>
            <w:r>
              <w:softHyphen/>
              <w:t>ляторе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 xml:space="preserve">С. 85, </w:t>
            </w:r>
            <w:r>
              <w:rPr>
                <w:rStyle w:val="21pt"/>
              </w:rPr>
              <w:t>№281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40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Сочетательное свойство умно</w:t>
            </w:r>
            <w:r>
              <w:softHyphen/>
              <w:t>жения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Г руппировка мно</w:t>
            </w:r>
            <w:r>
              <w:softHyphen/>
              <w:t>жителей в произве</w:t>
            </w:r>
            <w:r>
              <w:softHyphen/>
              <w:t>дении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сочетательный закон умножения.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использовать сочета</w:t>
            </w:r>
            <w:r>
              <w:softHyphen/>
              <w:t>тельный закон умножения при вычислениях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87, №285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3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41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Группировка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множителей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Группировка мно</w:t>
            </w:r>
            <w:r>
              <w:softHyphen/>
              <w:t>жителей в произве</w:t>
            </w:r>
            <w:r>
              <w:softHyphen/>
              <w:t>дении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вычисле</w:t>
            </w:r>
            <w:r>
              <w:softHyphen/>
              <w:t>ния удобным способом, ис</w:t>
            </w:r>
            <w:r>
              <w:softHyphen/>
              <w:t>пользуя группировку множи</w:t>
            </w:r>
            <w:r>
              <w:softHyphen/>
              <w:t>телей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89, №290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3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42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Умножение числа на произ</w:t>
            </w:r>
            <w:r>
              <w:softHyphen/>
              <w:t>ведение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Умножение числа на произведение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применять сочета</w:t>
            </w:r>
            <w:r>
              <w:softHyphen/>
              <w:t>тельный закон умножения при вычислениях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91, №296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3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166"/>
        <w:gridCol w:w="1642"/>
        <w:gridCol w:w="698"/>
        <w:gridCol w:w="875"/>
        <w:gridCol w:w="2038"/>
        <w:gridCol w:w="2905"/>
        <w:gridCol w:w="1814"/>
        <w:gridCol w:w="1048"/>
        <w:gridCol w:w="835"/>
        <w:gridCol w:w="475"/>
        <w:gridCol w:w="428"/>
      </w:tblGrid>
      <w:tr w:rsidR="00F93A76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</w:t>
            </w:r>
          </w:p>
        </w:tc>
      </w:tr>
      <w:tr w:rsidR="00F93A76">
        <w:trPr>
          <w:trHeight w:hRule="exact" w:val="198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Поупражняемся в вычислениях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Устные приемы ум</w:t>
            </w:r>
            <w:r>
              <w:softHyphen/>
              <w:t>ножения натураль</w:t>
            </w:r>
            <w:r>
              <w:softHyphen/>
              <w:t>ных чисел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умноже</w:t>
            </w:r>
            <w:r>
              <w:softHyphen/>
              <w:t>ние, используя правило умно</w:t>
            </w:r>
            <w:r>
              <w:softHyphen/>
              <w:t>жения суммы на число, рас</w:t>
            </w:r>
            <w:r>
              <w:softHyphen/>
              <w:t>кладывая первый множитель на разрядные слагаемые, ис</w:t>
            </w:r>
            <w:r>
              <w:softHyphen/>
              <w:t>пользуя правило группировки множителей; решать задачи разными способами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опрос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С. 93, №305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9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Действия над чис</w:t>
            </w:r>
            <w:r>
              <w:softHyphen/>
              <w:t>лами. Ве</w:t>
            </w:r>
            <w:r>
              <w:softHyphen/>
              <w:t>личины и их изме</w:t>
            </w:r>
            <w:r>
              <w:softHyphen/>
              <w:t>рение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Кратное сравне</w:t>
            </w:r>
            <w:r>
              <w:softHyphen/>
              <w:t>ние чисел и величин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Отношения «больше в...», «меньше в...». Единицы длины, массы, времени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«кратное сравнение».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кратное сравнение чисел и величин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Кратное сравне</w:t>
            </w:r>
            <w:r>
              <w:softHyphen/>
              <w:t>ние величин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опрос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С. 95, № 314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3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Задачи на крат</w:t>
            </w:r>
            <w:r>
              <w:softHyphen/>
              <w:t>ное сравнение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Знать</w:t>
            </w:r>
            <w:r>
              <w:t xml:space="preserve"> отношение «во сколь</w:t>
            </w:r>
            <w:r>
              <w:softHyphen/>
              <w:t xml:space="preserve">ко раз (больше/меньше)». </w:t>
            </w:r>
            <w:r>
              <w:rPr>
                <w:rStyle w:val="21pt"/>
              </w:rPr>
              <w:t>Уметь</w:t>
            </w:r>
            <w:r>
              <w:t xml:space="preserve"> решать задачи на кратное сравнение; составлять задачи по данному решению; дополнять условие задачи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опрос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С. 97, №323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5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46</w:t>
            </w:r>
          </w:p>
        </w:tc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t>Задачи на крат</w:t>
            </w:r>
            <w:r>
              <w:softHyphen/>
              <w:t>ное сравнение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решать задачи на раз</w:t>
            </w:r>
            <w:r>
              <w:softHyphen/>
              <w:t>ностное и кратное сравнение; составлять задачу по данному ответу, по чертежу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опрос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С. 99, №329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9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Контроль</w:t>
            </w:r>
            <w:r>
              <w:softHyphen/>
              <w:t>ная работа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Контрольная работа по теме: «Умножение многозначного числа на одно</w:t>
            </w:r>
            <w:r>
              <w:softHyphen/>
              <w:t>значное. Задачи на кратное срав</w:t>
            </w:r>
            <w:r>
              <w:softHyphen/>
              <w:t>нение»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Кон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троль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знаний,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умений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Умножение много</w:t>
            </w:r>
            <w:r>
              <w:softHyphen/>
              <w:t>значного числа на однозначное. Задачи на кратное сравне</w:t>
            </w:r>
            <w:r>
              <w:softHyphen/>
              <w:t>ние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умноже</w:t>
            </w:r>
            <w:r>
              <w:softHyphen/>
              <w:t>ние многозначного числа на однозначное; решать задачи на кратное сравнение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Кон</w:t>
            </w:r>
            <w:r>
              <w:softHyphen/>
              <w:t>трольная работа, 35 мин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49"/>
          <w:headerReference w:type="default" r:id="rId50"/>
          <w:headerReference w:type="first" r:id="rId51"/>
          <w:pgSz w:w="15840" w:h="12240" w:orient="landscape"/>
          <w:pgMar w:top="1306" w:right="598" w:bottom="1567" w:left="78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1145"/>
        <w:gridCol w:w="1660"/>
        <w:gridCol w:w="698"/>
        <w:gridCol w:w="875"/>
        <w:gridCol w:w="2034"/>
        <w:gridCol w:w="2905"/>
        <w:gridCol w:w="1814"/>
        <w:gridCol w:w="1040"/>
        <w:gridCol w:w="842"/>
        <w:gridCol w:w="479"/>
        <w:gridCol w:w="414"/>
      </w:tblGrid>
      <w:tr w:rsidR="00F93A76">
        <w:trPr>
          <w:trHeight w:hRule="exact" w:val="22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153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Действия над чис</w:t>
            </w:r>
            <w:r>
              <w:softHyphen/>
              <w:t>лами. Ве</w:t>
            </w:r>
            <w:r>
              <w:softHyphen/>
              <w:t>личины и их изме</w:t>
            </w:r>
            <w:r>
              <w:softHyphen/>
              <w:t>рение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над ошибками. По</w:t>
            </w:r>
            <w:r>
              <w:softHyphen/>
              <w:t>упражняемся в сравнении чи</w:t>
            </w:r>
            <w:r>
              <w:softHyphen/>
              <w:t>сел и величин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Сравнение чисел и величин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сравнивать числа и величины; выполнять кратное сравнение величин; решать задачи на кратное сравнение; находить периметры много</w:t>
            </w:r>
            <w:r>
              <w:softHyphen/>
              <w:t>угольников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Сравнение вели</w:t>
            </w:r>
            <w:r>
              <w:softHyphen/>
              <w:t>чин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101, № 142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Величины и их изме</w:t>
            </w:r>
            <w:r>
              <w:softHyphen/>
              <w:t>рение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Сантиметр и миллиметр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Единицы длины. Сантиметр и милли</w:t>
            </w:r>
            <w:r>
              <w:softHyphen/>
              <w:t>метр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единицы длины, сколько миллиметров в 1 сан</w:t>
            </w:r>
            <w:r>
              <w:softHyphen/>
              <w:t>тиметре.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выражать данные длины в миллиметрах, в сан</w:t>
            </w:r>
            <w:r>
              <w:softHyphen/>
              <w:t xml:space="preserve">тиметрах; дополнять величину до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t>1 см</w:t>
              </w:r>
            </w:smartTag>
            <w:r>
              <w:t>; выполнять сложение длин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Сложение вели</w:t>
            </w:r>
            <w:r>
              <w:softHyphen/>
              <w:t>чин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103, №349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8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50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Миллиметр и дециметр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Единицы длины. Миллиметр и деци</w:t>
            </w:r>
            <w:r>
              <w:softHyphen/>
              <w:t>метр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сколько миллиметров в 1 дециметре.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выражать длины в миллиметрах, дециметрах; чер</w:t>
            </w:r>
            <w:r>
              <w:softHyphen/>
              <w:t>тить отрезок заданной длины; выполнять сложение и вычитание длин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С.105, №359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00" w:lineRule="exact"/>
              <w:ind w:left="180"/>
            </w:pPr>
            <w:r>
              <w:rPr>
                <w:rStyle w:val="210pt1"/>
                <w:vertAlign w:val="superscript"/>
              </w:rPr>
              <w:t>51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Миллиметр и метр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Единицы длины. Миллиметр и метр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Знать,</w:t>
            </w:r>
            <w:r>
              <w:t xml:space="preserve"> сколько миллиметров в </w:t>
            </w:r>
            <w:smartTag w:uri="urn:schemas-microsoft-com:office:smarttags" w:element="metricconverter">
              <w:smartTagPr>
                <w:attr w:name="ProductID" w:val="1 метре"/>
              </w:smartTagPr>
              <w:r>
                <w:t>1 метре</w:t>
              </w:r>
            </w:smartTag>
            <w:r>
              <w:t>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Уметь</w:t>
            </w:r>
            <w:r>
              <w:t xml:space="preserve"> выражать длину в разных единицах; выполнять сложение и вычитание длин; дополнять величину до 1 мет</w:t>
            </w:r>
            <w:r>
              <w:softHyphen/>
              <w:t>ра; выполнять кратное сравне</w:t>
            </w:r>
            <w:r>
              <w:softHyphen/>
              <w:t>ние длин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С. 107, №371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52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Поупражняемся в измерении и вычислении длин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Единицы длины. Измерение длины отрезка и построение отрезка заданной длины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измерять и записы</w:t>
            </w:r>
            <w:r>
              <w:softHyphen/>
              <w:t>вать длину отрезка; чертить отрезки заданной длины; вы</w:t>
            </w:r>
            <w:r>
              <w:softHyphen/>
              <w:t>числять периметр четырех</w:t>
            </w:r>
            <w:r>
              <w:softHyphen/>
              <w:t>угольника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С. 109, №378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3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163"/>
        <w:gridCol w:w="1649"/>
        <w:gridCol w:w="691"/>
        <w:gridCol w:w="875"/>
        <w:gridCol w:w="2041"/>
        <w:gridCol w:w="2905"/>
        <w:gridCol w:w="1807"/>
        <w:gridCol w:w="1044"/>
        <w:gridCol w:w="846"/>
        <w:gridCol w:w="472"/>
        <w:gridCol w:w="428"/>
      </w:tblGrid>
      <w:tr w:rsidR="00F93A76">
        <w:trPr>
          <w:trHeight w:hRule="exact" w:val="2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</w:t>
            </w:r>
          </w:p>
        </w:tc>
      </w:tr>
      <w:tr w:rsidR="00F93A76">
        <w:trPr>
          <w:trHeight w:hRule="exact" w:val="18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53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Г еометри-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ческие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фигуры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Изображение чисел на число</w:t>
            </w:r>
            <w:r>
              <w:softHyphen/>
              <w:t>вом луче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Распознавание гео</w:t>
            </w:r>
            <w:r>
              <w:softHyphen/>
              <w:t>метрических фигур. Запись натуральных чисел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Иметь представление о число</w:t>
            </w:r>
            <w:r>
              <w:softHyphen/>
              <w:t xml:space="preserve">вом луче, о единичном отрезке. </w:t>
            </w:r>
            <w:r>
              <w:rPr>
                <w:rStyle w:val="21pt"/>
              </w:rPr>
              <w:t>Уметь</w:t>
            </w:r>
            <w:r>
              <w:t xml:space="preserve"> чертить числовой луч с заданным единичным отрез</w:t>
            </w:r>
            <w:r>
              <w:softHyphen/>
              <w:t>ком; отмечать на числовом луче числа; выбирать единич</w:t>
            </w:r>
            <w:r>
              <w:softHyphen/>
              <w:t>ный отрезок на числовом луче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Изображение чи</w:t>
            </w:r>
            <w:r>
              <w:softHyphen/>
              <w:t>сел на числовом луче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 111, №385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54</w:t>
            </w: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Изображение данных с помо</w:t>
            </w:r>
            <w:r>
              <w:softHyphen/>
              <w:t>щью диаграмм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Распознавание и изображение гео</w:t>
            </w:r>
            <w:r>
              <w:softHyphen/>
              <w:t>метрических фигур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Иметь представление о построе</w:t>
            </w:r>
            <w:r>
              <w:softHyphen/>
              <w:t xml:space="preserve">нии диаграммы сравнения. </w:t>
            </w:r>
            <w:r>
              <w:rPr>
                <w:rStyle w:val="21pt"/>
              </w:rPr>
              <w:t>Уметь</w:t>
            </w:r>
            <w:r>
              <w:t xml:space="preserve"> изображать данные с помощью диаграммы; читать диаграммы-сравнения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Изображение данных с помо</w:t>
            </w:r>
            <w:r>
              <w:softHyphen/>
              <w:t>щью диаграмм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 ИЗ, №391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55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Г еометри-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ческие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фигуры.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Решение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задач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Диаграмма и решение задач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Решение текстовых задач арифметическим способом (с опорой на схемы, таблицы, крат</w:t>
            </w:r>
            <w:r>
              <w:softHyphen/>
              <w:t>кие записи и другие модели)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решать задачи с по</w:t>
            </w:r>
            <w:r>
              <w:softHyphen/>
              <w:t>мощью диаграммы; выбирать диаграмму к условию задачи; строить диаграмму к условию задачи; составлять задачу по данной диаграмме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Диаграмма и ре</w:t>
            </w:r>
            <w:r>
              <w:softHyphen/>
              <w:t>шение задач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 в парах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 115, №396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56</w:t>
            </w: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Учимся решать задачи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Решение текстовых задач арифметичес</w:t>
            </w:r>
            <w:r>
              <w:softHyphen/>
              <w:t>ким способом (с опо</w:t>
            </w:r>
            <w:r>
              <w:softHyphen/>
              <w:t>рой на схемы, табли</w:t>
            </w:r>
            <w:r>
              <w:softHyphen/>
              <w:t>цы, краткие записи и другие модели)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решать задачи с по</w:t>
            </w:r>
            <w:r>
              <w:softHyphen/>
              <w:t>мощью диаграммы; выбирать диаграмму соответствующую условию задачи; составлять задачу на разностное сравне</w:t>
            </w:r>
            <w:r>
              <w:softHyphen/>
              <w:t>ние по данной диаграмме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 118, №399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57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Геометри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ческие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фигуры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Как сравнить углы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Распознавание и изображение гео</w:t>
            </w:r>
            <w:r>
              <w:softHyphen/>
              <w:t>метрических фигур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Знать</w:t>
            </w:r>
            <w:r>
              <w:t xml:space="preserve"> понятие «угол». </w:t>
            </w:r>
            <w:r>
              <w:rPr>
                <w:rStyle w:val="21pt"/>
              </w:rPr>
              <w:t>Уметь</w:t>
            </w:r>
            <w:r>
              <w:t xml:space="preserve"> сравнивать углы «на глаз», способом наложения друг на друга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Сравнение вели</w:t>
            </w:r>
            <w:r>
              <w:softHyphen/>
              <w:t>чины углов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 120, №406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58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Как измерить угол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Распознавание и изображение гео</w:t>
            </w:r>
            <w:r>
              <w:softHyphen/>
              <w:t>метрических фигур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укладывать угол- мерку в данных углах; чертить прямой угол; строить углы с помощью угольника; находить на чертеже прямые углы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Прямой угол. Острый угол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61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С. 122, №410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61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508" w:right="681" w:bottom="1380" w:left="6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148"/>
        <w:gridCol w:w="1656"/>
        <w:gridCol w:w="702"/>
        <w:gridCol w:w="878"/>
        <w:gridCol w:w="2030"/>
        <w:gridCol w:w="2902"/>
        <w:gridCol w:w="1814"/>
        <w:gridCol w:w="1048"/>
        <w:gridCol w:w="839"/>
        <w:gridCol w:w="475"/>
        <w:gridCol w:w="418"/>
      </w:tblGrid>
      <w:tr w:rsidR="00F93A76">
        <w:trPr>
          <w:trHeight w:hRule="exact" w:val="2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20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59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Измерение угла в градусах и транспортир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Распознавание и изображение гео</w:t>
            </w:r>
            <w:r>
              <w:softHyphen/>
              <w:t>метрических фигур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Иметь представление о изме</w:t>
            </w:r>
            <w:r>
              <w:softHyphen/>
              <w:t>рении угла в градусах транс</w:t>
            </w:r>
            <w:r>
              <w:softHyphen/>
              <w:t>портиром.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измерять градусную меру углов с помощью транс</w:t>
            </w:r>
            <w:r>
              <w:softHyphen/>
              <w:t>портира; чертить с помощью транспортира углы данной ве</w:t>
            </w:r>
            <w:r>
              <w:softHyphen/>
              <w:t>личины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Измерение угла в градусах и транспортир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152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60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Поупражняемся в измерении и сравнении углов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Распознавание и изображение гео</w:t>
            </w:r>
            <w:r>
              <w:softHyphen/>
              <w:t>метрических фигур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прямой, тупой, острый углы на рисунке циферблата часов; выполнять кратное сравнение величины углов; находить углы на чер</w:t>
            </w:r>
            <w:r>
              <w:softHyphen/>
              <w:t>теже; обозначать углы дугами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 125, №413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61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Прямоугольный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треугольник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Распознавание и изображение гео</w:t>
            </w:r>
            <w:r>
              <w:softHyphen/>
              <w:t>метрических фигур. Треугольник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Иметь представление о прямо</w:t>
            </w:r>
            <w:r>
              <w:softHyphen/>
              <w:t xml:space="preserve">угольном треугольнике. </w:t>
            </w:r>
            <w:r>
              <w:rPr>
                <w:rStyle w:val="21pt"/>
              </w:rPr>
              <w:t>Уметь</w:t>
            </w:r>
            <w:r>
              <w:t xml:space="preserve"> находить прямо</w:t>
            </w:r>
            <w:r>
              <w:softHyphen/>
              <w:t>угольные треугольники; чер</w:t>
            </w:r>
            <w:r>
              <w:softHyphen/>
              <w:t>тить прямоугольные треуголь</w:t>
            </w:r>
            <w:r>
              <w:softHyphen/>
              <w:t>ники с заданными сторонами; конструировать фигуры из прямоугольных треугольников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Прямоугольный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треугольник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С. 127, №424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2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62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Тупоугольный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треугольник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Распознавание и изображение гео</w:t>
            </w:r>
            <w:r>
              <w:softHyphen/>
              <w:t>метрических фигур. Треугольник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Иметь представление о тупо</w:t>
            </w:r>
            <w:r>
              <w:softHyphen/>
              <w:t xml:space="preserve">угольных треугольниках. </w:t>
            </w:r>
            <w:r>
              <w:rPr>
                <w:rStyle w:val="21pt"/>
              </w:rPr>
              <w:t>Уметь</w:t>
            </w:r>
            <w:r>
              <w:t xml:space="preserve"> выбирать на чертеже и строить тупоугольные тре</w:t>
            </w:r>
            <w:r>
              <w:softHyphen/>
              <w:t>угольники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Тупоугольный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треугольник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С. 129, №430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4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63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Остроугольный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треугольник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Распознавание и изображение гео</w:t>
            </w:r>
            <w:r>
              <w:softHyphen/>
              <w:t>метрических фигур. Треугольник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Иметь представление об ост</w:t>
            </w:r>
            <w:r>
              <w:softHyphen/>
              <w:t xml:space="preserve">роугольном треугольнике. </w:t>
            </w:r>
            <w:r>
              <w:rPr>
                <w:rStyle w:val="21pt"/>
              </w:rPr>
              <w:t>Уметь</w:t>
            </w:r>
            <w:r>
              <w:t xml:space="preserve"> определять количест</w:t>
            </w:r>
            <w:r>
              <w:softHyphen/>
              <w:t>во острых углов в различных треугольниках; выбирать на чертеже и строить остроуголь</w:t>
            </w:r>
            <w:r>
              <w:softHyphen/>
              <w:t>ные треугольники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Остроугольный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треугольник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С. 131, №436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3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040" w:right="588" w:bottom="928" w:left="8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159"/>
        <w:gridCol w:w="1645"/>
        <w:gridCol w:w="702"/>
        <w:gridCol w:w="871"/>
        <w:gridCol w:w="2038"/>
        <w:gridCol w:w="2909"/>
        <w:gridCol w:w="1811"/>
        <w:gridCol w:w="1040"/>
        <w:gridCol w:w="846"/>
        <w:gridCol w:w="472"/>
        <w:gridCol w:w="425"/>
      </w:tblGrid>
      <w:tr w:rsidR="00F93A76">
        <w:trPr>
          <w:trHeight w:hRule="exact" w:val="23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3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3"/>
              </w:rPr>
              <w:t>12</w:t>
            </w:r>
          </w:p>
        </w:tc>
      </w:tr>
      <w:tr w:rsidR="00F93A76">
        <w:trPr>
          <w:trHeight w:hRule="exact" w:val="193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Разносторонние и равнобедрен</w:t>
            </w:r>
            <w:r>
              <w:softHyphen/>
              <w:t>ные треугольни</w:t>
            </w:r>
            <w:r>
              <w:softHyphen/>
              <w:t>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Распознавание и изображение гео</w:t>
            </w:r>
            <w:r>
              <w:softHyphen/>
              <w:t>метрических фигур. Треугольник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Иметь представление о разно</w:t>
            </w:r>
            <w:r>
              <w:softHyphen/>
              <w:t>сторонних и равнобедренных треугольниках.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измерять и записы</w:t>
            </w:r>
            <w:r>
              <w:softHyphen/>
              <w:t>вать длины сторон треуголь</w:t>
            </w:r>
            <w:r>
              <w:softHyphen/>
              <w:t>ника; чертить равнобедренный и разносторонний треугольни</w:t>
            </w:r>
            <w:r>
              <w:softHyphen/>
              <w:t>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Разносторонние и равнобедренные треугольники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С. 133, №442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78"/>
          <w:jc w:val="center"/>
        </w:trPr>
        <w:tc>
          <w:tcPr>
            <w:tcW w:w="1444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  <w:lang w:val="en-US" w:eastAsia="en-US"/>
              </w:rPr>
              <w:t xml:space="preserve">III </w:t>
            </w:r>
            <w:r>
              <w:rPr>
                <w:rStyle w:val="23"/>
              </w:rPr>
              <w:t>четверть</w:t>
            </w:r>
          </w:p>
        </w:tc>
      </w:tr>
      <w:tr w:rsidR="00F93A76">
        <w:trPr>
          <w:trHeight w:hRule="exact" w:val="193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Равнобедренные и равносторон</w:t>
            </w:r>
            <w:r>
              <w:softHyphen/>
              <w:t>ние треуголь</w:t>
            </w:r>
            <w:r>
              <w:softHyphen/>
              <w:t>ники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Распознавание и изображение гео</w:t>
            </w:r>
            <w:r>
              <w:softHyphen/>
              <w:t>метрических фигур. Треугольник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Иметь представление о равно</w:t>
            </w:r>
            <w:r>
              <w:softHyphen/>
              <w:t>бедренных и равносторонних треугольниках.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Уметь находить на чертеже рав</w:t>
            </w:r>
            <w:r>
              <w:softHyphen/>
              <w:t>нобедренные треугольники; строить с помощью циркуля равносторонний треугольник с заданной стороной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Равнобедренные и равносторонние треугольники. Построение рав</w:t>
            </w:r>
            <w:r>
              <w:softHyphen/>
              <w:t>ностороннего тре</w:t>
            </w:r>
            <w:r>
              <w:softHyphen/>
              <w:t>угольника с помощью цир</w:t>
            </w:r>
            <w:r>
              <w:softHyphen/>
              <w:t>куля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С. 135, №449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89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Поупражняемся в построении треугольников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Распознавание и изображение гео</w:t>
            </w:r>
            <w:r>
              <w:softHyphen/>
              <w:t>метрических фигур. Треугольник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Иметь представление о разных видах треугольников, их при</w:t>
            </w:r>
            <w:r>
              <w:softHyphen/>
              <w:t>знаках.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чертить прямоуголь</w:t>
            </w:r>
            <w:r>
              <w:softHyphen/>
              <w:t>ный, тупоугольный, остро</w:t>
            </w:r>
            <w:r>
              <w:softHyphen/>
              <w:t>угольный, равнобедренный, равносторонний треугольники; определять количество тре</w:t>
            </w:r>
            <w:r>
              <w:softHyphen/>
              <w:t>угольников в фигуре сложной конфигурации; чертить тре</w:t>
            </w:r>
            <w:r>
              <w:softHyphen/>
              <w:t>угольники, у которых есть ось симметрии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С. 137, №561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Составные зада</w:t>
            </w:r>
            <w:r>
              <w:softHyphen/>
              <w:t>чи на все дейст</w:t>
            </w:r>
            <w:r>
              <w:softHyphen/>
              <w:t>вия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Решение текстовых задач арифметичес</w:t>
            </w:r>
            <w:r>
              <w:softHyphen/>
              <w:t>ким способом (с опо</w:t>
            </w:r>
            <w:r>
              <w:softHyphen/>
              <w:t>рой на схемы, табли</w:t>
            </w:r>
            <w:r>
              <w:softHyphen/>
              <w:t>цы, краткие записи и другие модели)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понятия «требование», «промежуточное дополнитель</w:t>
            </w:r>
            <w:r>
              <w:softHyphen/>
              <w:t xml:space="preserve">ное требование» задачи. </w:t>
            </w:r>
            <w:r>
              <w:rPr>
                <w:rStyle w:val="21pt"/>
              </w:rPr>
              <w:t>Уметь</w:t>
            </w:r>
            <w:r>
              <w:t xml:space="preserve"> решать составные задачи; составлять задачу по данному выражению, по кру</w:t>
            </w:r>
            <w:r>
              <w:softHyphen/>
              <w:t>говой схеме; чертить круговую схему к условию задачи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С. 139, №465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998" w:right="562" w:bottom="998" w:left="8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156"/>
        <w:gridCol w:w="1656"/>
        <w:gridCol w:w="698"/>
        <w:gridCol w:w="878"/>
        <w:gridCol w:w="2034"/>
        <w:gridCol w:w="2905"/>
        <w:gridCol w:w="1811"/>
        <w:gridCol w:w="1048"/>
        <w:gridCol w:w="839"/>
        <w:gridCol w:w="472"/>
        <w:gridCol w:w="425"/>
      </w:tblGrid>
      <w:tr w:rsidR="00F93A76">
        <w:trPr>
          <w:trHeight w:hRule="exact" w:val="2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273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273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3"/>
              </w:rPr>
              <w:t>12</w:t>
            </w:r>
          </w:p>
        </w:tc>
      </w:tr>
      <w:tr w:rsidR="00F93A76">
        <w:trPr>
          <w:trHeight w:hRule="exact" w:val="222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68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Составные зада</w:t>
            </w:r>
            <w:r>
              <w:softHyphen/>
              <w:t>чи на все дейст</w:t>
            </w:r>
            <w:r>
              <w:softHyphen/>
              <w:t>вия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записывать решение задачи по данной круговой схеме; составлять задачи, ко</w:t>
            </w:r>
            <w:r>
              <w:softHyphen/>
              <w:t>торые решаются с помощью определенного количества действий; составлять состав</w:t>
            </w:r>
            <w:r>
              <w:softHyphen/>
              <w:t>ные задачи на кратное и разно</w:t>
            </w:r>
            <w:r>
              <w:softHyphen/>
              <w:t>стное сравнение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142, №471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77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69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Контроль</w:t>
            </w:r>
            <w:r>
              <w:softHyphen/>
              <w:t>ная работа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Контрольная работа по теме: «Величины.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Г еометрические фигуры»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Кон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троль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знаний,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дели). Распознавание и изображение гео</w:t>
            </w:r>
            <w:r>
              <w:softHyphen/>
              <w:t>метрических фигур. Треугольник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Уметь</w:t>
            </w:r>
            <w:r>
              <w:t xml:space="preserve"> решать составные задачи; чертить разные виды треугольников; выполнять действия с величинами и чис</w:t>
            </w:r>
            <w:r>
              <w:softHyphen/>
              <w:t>лами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Кон</w:t>
            </w:r>
            <w:r>
              <w:softHyphen/>
              <w:t>трольная работа, 35 мин.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7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Действия над чис</w:t>
            </w:r>
            <w:r>
              <w:softHyphen/>
              <w:t>лами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 еометри-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ческие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фигуры.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 над ошибками. Так учили и учились в ста</w:t>
            </w:r>
            <w:r>
              <w:softHyphen/>
              <w:t>рину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Распознавание и изображение гео</w:t>
            </w:r>
            <w:r>
              <w:softHyphen/>
              <w:t>метрических фигур. Треугольник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работу над ошибками; решать составные задачи; чертить разные виды треугольников; выполнять действия с величинами и чис</w:t>
            </w:r>
            <w:r>
              <w:softHyphen/>
              <w:t>лами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Математические игры, фокусы, волшебные квад</w:t>
            </w:r>
            <w:r>
              <w:softHyphen/>
              <w:t>раты и таблицы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3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71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Умножение на однозначное число столби</w:t>
            </w:r>
            <w:r>
              <w:softHyphen/>
              <w:t>ком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Письменное умно</w:t>
            </w:r>
            <w:r>
              <w:softHyphen/>
              <w:t>жение трехзначного числа на однознач</w:t>
            </w:r>
            <w:r>
              <w:softHyphen/>
              <w:t>ное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Знать</w:t>
            </w:r>
            <w:r>
              <w:t xml:space="preserve"> алгоритм умножения в столбик.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умножать трехзнач</w:t>
            </w:r>
            <w:r>
              <w:softHyphen/>
              <w:t>ное число на однозначное в столбик с переходом через разряд; выполнять проверку умножения; решать задачи по круговой схеме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9, №7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055" w:right="585" w:bottom="910" w:left="80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163"/>
        <w:gridCol w:w="1649"/>
        <w:gridCol w:w="698"/>
        <w:gridCol w:w="875"/>
        <w:gridCol w:w="2030"/>
        <w:gridCol w:w="2909"/>
        <w:gridCol w:w="1811"/>
        <w:gridCol w:w="1037"/>
        <w:gridCol w:w="846"/>
        <w:gridCol w:w="479"/>
        <w:gridCol w:w="421"/>
      </w:tblGrid>
      <w:tr w:rsidR="00F93A76">
        <w:trPr>
          <w:trHeight w:hRule="exact" w:val="21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3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3"/>
              </w:rPr>
              <w:t>12</w:t>
            </w:r>
          </w:p>
        </w:tc>
      </w:tr>
      <w:tr w:rsidR="00F93A76">
        <w:trPr>
          <w:trHeight w:hRule="exact" w:val="127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72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Умножение на число 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ванный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Устные приемы ум</w:t>
            </w:r>
            <w:r>
              <w:softHyphen/>
              <w:t>ножения натураль</w:t>
            </w:r>
            <w:r>
              <w:softHyphen/>
              <w:t>ных чисел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правило умножения на 10.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умножать число на 10; применять переместитель</w:t>
            </w:r>
            <w:r>
              <w:softHyphen/>
              <w:t>ное свойство умножения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С. И, № 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9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73</w:t>
            </w: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Умножение на число 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Умножение трех</w:t>
            </w:r>
            <w:r>
              <w:softHyphen/>
              <w:t>значного числа на 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умножать трехзнач</w:t>
            </w:r>
            <w:r>
              <w:softHyphen/>
              <w:t>ные числа на 10; решать зада</w:t>
            </w:r>
            <w:r>
              <w:softHyphen/>
              <w:t>чи; выполнять вычисления на калькуляторе; выражать более крупные единицы длины и массы в более мелких едини</w:t>
            </w:r>
            <w:r>
              <w:softHyphen/>
              <w:t>цах длины и массы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12, №20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4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74</w:t>
            </w: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Умножение на «круглое» двузначное чис</w:t>
            </w:r>
            <w:r>
              <w:softHyphen/>
              <w:t>ло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Умножение на «круглое» дву</w:t>
            </w:r>
            <w:r>
              <w:softHyphen/>
              <w:t>значное число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умноже</w:t>
            </w:r>
            <w:r>
              <w:softHyphen/>
              <w:t>ние на «круглое» двузначное число, используя запись стол</w:t>
            </w:r>
            <w:r>
              <w:softHyphen/>
              <w:t>биком; решать задачи; форму</w:t>
            </w:r>
            <w:r>
              <w:softHyphen/>
              <w:t>лировать условие задачи по таблице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С. 14, №27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3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75</w:t>
            </w: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Умножение числа на сумму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Умножение числа на сумму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правило умножения числа на сумму.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Уметь вычислять, используя правило умножения числа на сумму; решать и записывать решение задачи в виде произве</w:t>
            </w:r>
            <w:r>
              <w:softHyphen/>
              <w:t>дения числа на сумму и в виде суммы двух произведений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С. 16, №32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97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76</w:t>
            </w: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Умножение на двузначное число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Умножение на дву</w:t>
            </w:r>
            <w:r>
              <w:softHyphen/>
              <w:t>значное число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вычислять значение произведения способом пораз</w:t>
            </w:r>
            <w:r>
              <w:softHyphen/>
              <w:t>рядного умножения; решать задачу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18, №39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0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77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Запись умноже</w:t>
            </w:r>
            <w:r>
              <w:softHyphen/>
              <w:t>ния на двузнач</w:t>
            </w:r>
            <w:r>
              <w:softHyphen/>
              <w:t>ное число стол</w:t>
            </w:r>
            <w:r>
              <w:softHyphen/>
              <w:t>биком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Запись умножения на двузначное число столбиком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алгоритм умножения трехзначного числа на дву</w:t>
            </w:r>
            <w:r>
              <w:softHyphen/>
              <w:t>значное.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умноже</w:t>
            </w:r>
            <w:r>
              <w:softHyphen/>
              <w:t>ние на двузначное число стол</w:t>
            </w:r>
            <w:r>
              <w:softHyphen/>
              <w:t>биком; выполнять проверку вычислений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21, №46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003" w:right="568" w:bottom="1003" w:left="8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152"/>
        <w:gridCol w:w="1660"/>
        <w:gridCol w:w="695"/>
        <w:gridCol w:w="878"/>
        <w:gridCol w:w="2034"/>
        <w:gridCol w:w="2902"/>
        <w:gridCol w:w="1814"/>
        <w:gridCol w:w="1044"/>
        <w:gridCol w:w="846"/>
        <w:gridCol w:w="472"/>
        <w:gridCol w:w="414"/>
      </w:tblGrid>
      <w:tr w:rsidR="00F93A76">
        <w:trPr>
          <w:trHeight w:hRule="exact"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12</w:t>
            </w:r>
          </w:p>
        </w:tc>
      </w:tr>
      <w:tr w:rsidR="00F93A76">
        <w:trPr>
          <w:trHeight w:hRule="exact" w:val="138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78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Поупражняемся в умножении столбиком и повторим пройденное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Запись умножения на двузначное число столбиком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умноже</w:t>
            </w:r>
            <w:r>
              <w:softHyphen/>
              <w:t>ние на двузначное число стол</w:t>
            </w:r>
            <w:r>
              <w:softHyphen/>
              <w:t>биком; составлять и решать задачу по данной диаграмме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Математические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ребусы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С.23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№52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9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79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Контрольная работа по теме: «Умножение многозначных чисел»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Кон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троль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знаний,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Умножение много</w:t>
            </w:r>
            <w:r>
              <w:softHyphen/>
              <w:t>значных чисел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умноже</w:t>
            </w:r>
            <w:r>
              <w:softHyphen/>
              <w:t>ние многозначных чисел; ре</w:t>
            </w:r>
            <w:r>
              <w:softHyphen/>
              <w:t>шать составные задачи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Кон</w:t>
            </w:r>
            <w:r>
              <w:softHyphen/>
              <w:t>трольная работа 35 мин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4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80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 над ошибками. По</w:t>
            </w:r>
            <w:r>
              <w:softHyphen/>
              <w:t>упражняемся в умножении столбиком и повторим прой</w:t>
            </w:r>
            <w:r>
              <w:softHyphen/>
              <w:t>денное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Запись умножения на двузначное число столбиком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работу над ошибками; выполнять умно</w:t>
            </w:r>
            <w:r>
              <w:softHyphen/>
              <w:t>жение на двузначное число столбиком; заполнять круго</w:t>
            </w:r>
            <w:r>
              <w:softHyphen/>
              <w:t>вую схему; формулировать задачу по таблице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25, №56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9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81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Как найти неиз</w:t>
            </w:r>
            <w:r>
              <w:softHyphen/>
              <w:t>вестный множи</w:t>
            </w:r>
            <w:r>
              <w:softHyphen/>
              <w:t>тель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Умножение и деле</w:t>
            </w:r>
            <w:r>
              <w:softHyphen/>
              <w:t>ние чисел, использо</w:t>
            </w:r>
            <w:r>
              <w:softHyphen/>
              <w:t>вание соответст</w:t>
            </w:r>
            <w:r>
              <w:softHyphen/>
              <w:t>вующих терминов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Знать,</w:t>
            </w:r>
            <w:r>
              <w:t xml:space="preserve"> как найти неизвест</w:t>
            </w:r>
            <w:r>
              <w:softHyphen/>
              <w:t>ный множитель.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составлять и записы</w:t>
            </w:r>
            <w:r>
              <w:softHyphen/>
              <w:t>вать уравнения; решать задачи алгебраическим способом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Нахождение неиз</w:t>
            </w:r>
            <w:r>
              <w:softHyphen/>
              <w:t>вестного компо</w:t>
            </w:r>
            <w:r>
              <w:softHyphen/>
              <w:t>нента арифмети</w:t>
            </w:r>
            <w:r>
              <w:softHyphen/>
              <w:t>ческих действий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27, №64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82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Как найти неиз</w:t>
            </w:r>
            <w:r>
              <w:softHyphen/>
              <w:t>вестный дели</w:t>
            </w:r>
            <w:r>
              <w:softHyphen/>
              <w:t>тель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Умножение и деле</w:t>
            </w:r>
            <w:r>
              <w:softHyphen/>
              <w:t>ние чисел, использо</w:t>
            </w:r>
            <w:r>
              <w:softHyphen/>
              <w:t>вание соответст</w:t>
            </w:r>
            <w:r>
              <w:softHyphen/>
              <w:t>вующих терминов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pt"/>
              </w:rPr>
              <w:t>Знать,</w:t>
            </w:r>
            <w:r>
              <w:t xml:space="preserve"> как найти неизвест</w:t>
            </w:r>
            <w:r>
              <w:softHyphen/>
              <w:t>ный делитель.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составлять и записы</w:t>
            </w:r>
            <w:r>
              <w:softHyphen/>
              <w:t>вать уравнения; решать задачи алгебраическим способом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Нахождение неиз</w:t>
            </w:r>
            <w:r>
              <w:softHyphen/>
              <w:t>вестного компо</w:t>
            </w:r>
            <w:r>
              <w:softHyphen/>
              <w:t>нента арифмети</w:t>
            </w:r>
            <w:r>
              <w:softHyphen/>
              <w:t>ческих действий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29, №69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83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Как найти неиз</w:t>
            </w:r>
            <w:r>
              <w:softHyphen/>
              <w:t>вестное делимое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Умножение и деле</w:t>
            </w:r>
            <w:r>
              <w:softHyphen/>
              <w:t>ние чисел, использо</w:t>
            </w:r>
            <w:r>
              <w:softHyphen/>
              <w:t>вание соответст</w:t>
            </w:r>
            <w:r>
              <w:softHyphen/>
              <w:t>вующих терминов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Знать,</w:t>
            </w:r>
            <w:r>
              <w:t xml:space="preserve"> как найти неизвестное делимое.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составлять и записы</w:t>
            </w:r>
            <w:r>
              <w:softHyphen/>
              <w:t>вать уравнения; решать задачи алгебраическим способом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Нахождение неиз</w:t>
            </w:r>
            <w:r>
              <w:softHyphen/>
              <w:t>вестного компо</w:t>
            </w:r>
            <w:r>
              <w:softHyphen/>
              <w:t>нента арифмети</w:t>
            </w:r>
            <w:r>
              <w:softHyphen/>
              <w:t>ческих действий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31, №76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6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349" w:right="576" w:bottom="1349" w:left="8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1163"/>
        <w:gridCol w:w="1645"/>
        <w:gridCol w:w="702"/>
        <w:gridCol w:w="871"/>
        <w:gridCol w:w="2034"/>
        <w:gridCol w:w="2902"/>
        <w:gridCol w:w="1818"/>
        <w:gridCol w:w="1040"/>
        <w:gridCol w:w="842"/>
        <w:gridCol w:w="472"/>
        <w:gridCol w:w="418"/>
      </w:tblGrid>
      <w:tr w:rsidR="00F93A76">
        <w:trPr>
          <w:trHeight w:hRule="exact" w:val="22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п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</w:t>
            </w:r>
          </w:p>
        </w:tc>
      </w:tr>
      <w:tr w:rsidR="00F93A76">
        <w:trPr>
          <w:trHeight w:hRule="exact" w:val="177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84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Учимся решать задачи с помо</w:t>
            </w:r>
            <w:r>
              <w:softHyphen/>
              <w:t>щью уравнений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ванный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решать задачи с по</w:t>
            </w:r>
            <w:r>
              <w:softHyphen/>
              <w:t>мощью уравнений; составлять задачи по данному уравнению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34, №84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85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5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Деление на чис</w:t>
            </w:r>
            <w:r>
              <w:softHyphen/>
              <w:t>ло 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Деление на число 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Знать,</w:t>
            </w:r>
            <w:r>
              <w:t xml:space="preserve"> что при делении чис</w:t>
            </w:r>
            <w:r>
              <w:softHyphen/>
              <w:t xml:space="preserve">ла на 1 получается то же число. </w:t>
            </w:r>
            <w:r>
              <w:rPr>
                <w:rStyle w:val="21pt"/>
              </w:rPr>
              <w:t>Уметь</w:t>
            </w:r>
            <w:r>
              <w:t xml:space="preserve"> выполнять деление числа на 1; составлять задачу по данному решению; вычис</w:t>
            </w:r>
            <w:r>
              <w:softHyphen/>
              <w:t>лять значение выражения со скобками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Математические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ребусы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36, №91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43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86</w:t>
            </w: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Деление числа на само себя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Деление числа на само себя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rPr>
                <w:rStyle w:val="21pt"/>
              </w:rPr>
              <w:t>Знать,</w:t>
            </w:r>
            <w:r>
              <w:t xml:space="preserve"> что при делении лю</w:t>
            </w:r>
            <w:r>
              <w:softHyphen/>
              <w:t>бого числа на само себя полу</w:t>
            </w:r>
            <w:r>
              <w:softHyphen/>
              <w:t>чается число 1.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деление числа на само себя; решать задачи с помощью деления; вычислять значение выраже</w:t>
            </w:r>
            <w:r>
              <w:softHyphen/>
              <w:t>ния со скобками; восстанавли</w:t>
            </w:r>
            <w:r>
              <w:softHyphen/>
              <w:t>вать пропущенные числа в математических записях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Математические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ребусы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 в парах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38, №97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1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87</w:t>
            </w: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Деление чис</w:t>
            </w:r>
            <w:r>
              <w:softHyphen/>
              <w:t>ла 0 на нату</w:t>
            </w:r>
            <w:r>
              <w:softHyphen/>
              <w:t>ральное число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5" w:lineRule="exact"/>
            </w:pPr>
            <w:r>
              <w:t>Деление числа 0 на натуральное число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Знать,</w:t>
            </w:r>
            <w:r>
              <w:t xml:space="preserve"> при делении числа 0 на любое натуральное число в результате получается число 0. У м еть выполнять деление числа 0 на натуральное число; записывать решение задачи с помощью выражения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Математические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ребусы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40, № 105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8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88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5" w:lineRule="exact"/>
            </w:pPr>
            <w:r>
              <w:t>Делить на 0 нельзя!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Делить на 0 нельзя!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Знать,</w:t>
            </w:r>
            <w:r>
              <w:t xml:space="preserve"> что деление нату</w:t>
            </w:r>
            <w:r>
              <w:softHyphen/>
              <w:t>рального числа на ноль невоз</w:t>
            </w:r>
            <w:r>
              <w:softHyphen/>
              <w:t>можно.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выбирать выражения, значения которых можно вы</w:t>
            </w:r>
            <w:r>
              <w:softHyphen/>
              <w:t>числить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42, № 112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3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705" w:right="569" w:bottom="1097" w:left="8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152"/>
        <w:gridCol w:w="1663"/>
        <w:gridCol w:w="695"/>
        <w:gridCol w:w="875"/>
        <w:gridCol w:w="2034"/>
        <w:gridCol w:w="2905"/>
        <w:gridCol w:w="1807"/>
        <w:gridCol w:w="1048"/>
        <w:gridCol w:w="846"/>
        <w:gridCol w:w="475"/>
        <w:gridCol w:w="410"/>
      </w:tblGrid>
      <w:tr w:rsidR="00F93A76">
        <w:trPr>
          <w:trHeight w:hRule="exact" w:val="22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ind w:left="14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171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89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Деление суммы на число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Деление суммы на число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правило деления сум</w:t>
            </w:r>
            <w:r>
              <w:softHyphen/>
              <w:t>мы на число.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вычисле</w:t>
            </w:r>
            <w:r>
              <w:softHyphen/>
              <w:t>ния, используя правило деле</w:t>
            </w:r>
            <w:r>
              <w:softHyphen/>
              <w:t>ния суммы на число; записы</w:t>
            </w:r>
            <w:r>
              <w:softHyphen/>
              <w:t>вать решение задачи в виде выражения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С. 45, № 118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8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90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Деление разно</w:t>
            </w:r>
            <w:r>
              <w:softHyphen/>
              <w:t>сти на число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Деление разности на число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Знать</w:t>
            </w:r>
            <w:r>
              <w:t xml:space="preserve"> правило деления раз</w:t>
            </w:r>
            <w:r>
              <w:softHyphen/>
              <w:t>ности на число.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вычисле</w:t>
            </w:r>
            <w:r>
              <w:softHyphen/>
              <w:t>ния, используя правило деления разности на число; решать зада</w:t>
            </w:r>
            <w:r>
              <w:softHyphen/>
              <w:t>чи разными способами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 в парах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С. 48, № 130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91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Поупражняемся в использовании свойств деления и повторим прой</w:t>
            </w:r>
            <w:r>
              <w:softHyphen/>
              <w:t>денное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Использование свойств арифмети</w:t>
            </w:r>
            <w:r>
              <w:softHyphen/>
              <w:t>ческих действий при выполнении вычис</w:t>
            </w:r>
            <w:r>
              <w:softHyphen/>
              <w:t>лений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использовать свойст</w:t>
            </w:r>
            <w:r>
              <w:softHyphen/>
              <w:t>ва арифметических действий при выполнении вычислений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С. 50, № 139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1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Контрольная работа по теме: «Деление мно</w:t>
            </w:r>
            <w:r>
              <w:softHyphen/>
              <w:t>гозначных чи</w:t>
            </w:r>
            <w:r>
              <w:softHyphen/>
              <w:t>сел»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Кон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троль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знаний,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умений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Деление многознач</w:t>
            </w:r>
            <w:r>
              <w:softHyphen/>
              <w:t>ных чисел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деление многозначных чисел; решать составные задачи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Кон</w:t>
            </w:r>
            <w:r>
              <w:softHyphen/>
              <w:t>трольная работа, 35 мин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3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 над ошибками. Поупражняемся в использовании свойств деления и повторим пройденное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Использование свойств арифмети</w:t>
            </w:r>
            <w:r>
              <w:softHyphen/>
              <w:t>ческих действий при выполнении вы</w:t>
            </w:r>
            <w:r>
              <w:softHyphen/>
              <w:t>числений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выполнять работу над ошибками; использовать свой</w:t>
            </w:r>
            <w:r>
              <w:softHyphen/>
              <w:t>ства арифметических действий при решении задач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С. 51, № 140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8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Геометри</w:t>
            </w:r>
            <w:r>
              <w:softHyphen/>
              <w:t>ческие фигуры. Величины и их изме</w:t>
            </w:r>
            <w:r>
              <w:softHyphen/>
              <w:t>рение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Какая площадь больше?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Площадь геометри</w:t>
            </w:r>
            <w:r>
              <w:softHyphen/>
              <w:t>ческой фигуры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Иметь представление о площа</w:t>
            </w:r>
            <w:r>
              <w:softHyphen/>
              <w:t>ди фигур.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сравнивать на глаз площади данных фигур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С. 54, № 148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6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011" w:right="574" w:bottom="845" w:left="83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159"/>
        <w:gridCol w:w="1645"/>
        <w:gridCol w:w="706"/>
        <w:gridCol w:w="871"/>
        <w:gridCol w:w="2034"/>
        <w:gridCol w:w="2912"/>
        <w:gridCol w:w="1811"/>
        <w:gridCol w:w="1044"/>
        <w:gridCol w:w="839"/>
        <w:gridCol w:w="479"/>
        <w:gridCol w:w="428"/>
      </w:tblGrid>
      <w:tr w:rsidR="00F93A76">
        <w:trPr>
          <w:trHeight w:hRule="exact" w:val="23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3"/>
              </w:rPr>
              <w:t>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</w:t>
            </w:r>
          </w:p>
        </w:tc>
      </w:tr>
      <w:tr w:rsidR="00F93A76">
        <w:trPr>
          <w:trHeight w:hRule="exact" w:val="152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95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Квадратный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сантиметр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Единицы площади. Квадратный санти</w:t>
            </w:r>
            <w:r>
              <w:softHyphen/>
              <w:t>метр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единицу площади - квадратный сантиметр. </w:t>
            </w:r>
            <w:r>
              <w:rPr>
                <w:rStyle w:val="21pt"/>
              </w:rPr>
              <w:t>Уметь</w:t>
            </w:r>
            <w:r>
              <w:t xml:space="preserve"> измерять площадь прямоугольника в квадратных сантиметрах; решать задачи с геометрическим содержанием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57, № 156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3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96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Измерение пло</w:t>
            </w:r>
            <w:r>
              <w:softHyphen/>
              <w:t>щади много</w:t>
            </w:r>
            <w:r>
              <w:softHyphen/>
              <w:t>угольника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Площадь геометри</w:t>
            </w:r>
            <w:r>
              <w:softHyphen/>
              <w:t>ческой фигуры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измерять площадь геометрической фигуры спо</w:t>
            </w:r>
            <w:r>
              <w:softHyphen/>
              <w:t>собом разбиения на квадрат</w:t>
            </w:r>
            <w:r>
              <w:softHyphen/>
              <w:t>ные сантиметры; решать зада</w:t>
            </w:r>
            <w:r>
              <w:softHyphen/>
              <w:t>чи с геометрическим содержа</w:t>
            </w:r>
            <w:r>
              <w:softHyphen/>
              <w:t>нием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59, № 164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2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97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Измерение пло</w:t>
            </w:r>
            <w:r>
              <w:softHyphen/>
              <w:t>щади с помо</w:t>
            </w:r>
            <w:r>
              <w:softHyphen/>
              <w:t>щью палетки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Площадь геометри</w:t>
            </w:r>
            <w:r>
              <w:softHyphen/>
              <w:t>ческой фигуры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инструмент для изме</w:t>
            </w:r>
            <w:r>
              <w:softHyphen/>
              <w:t xml:space="preserve">рения площади - палетку. </w:t>
            </w:r>
            <w:r>
              <w:rPr>
                <w:rStyle w:val="21pt"/>
              </w:rPr>
              <w:t>Уметь</w:t>
            </w:r>
            <w:r>
              <w:t xml:space="preserve"> измерять площадь с помощью палетки; чертить треугольник заданной площади с помощью палетки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Измерение пло</w:t>
            </w:r>
            <w:r>
              <w:softHyphen/>
              <w:t>щади с помощью палетки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61, № 169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3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98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Поупражняемся в измерении площадей и по</w:t>
            </w:r>
            <w:r>
              <w:softHyphen/>
              <w:t>вторим прой</w:t>
            </w:r>
            <w:r>
              <w:softHyphen/>
              <w:t>денное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Площадь геометри</w:t>
            </w:r>
            <w:r>
              <w:softHyphen/>
              <w:t>ческой фигуры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измерять площади многоугольников; находить площадь фигур сложной кон</w:t>
            </w:r>
            <w:r>
              <w:softHyphen/>
              <w:t>фигурации с помощью палет</w:t>
            </w:r>
            <w:r>
              <w:softHyphen/>
              <w:t>ки; решать задачи с геометри</w:t>
            </w:r>
            <w:r>
              <w:softHyphen/>
              <w:t>ческим содержанием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64, № 176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Умножение на число 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Умножение на число 100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переместительный закон умножения, правило ум</w:t>
            </w:r>
            <w:r>
              <w:softHyphen/>
              <w:t>ножения числа на 10.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умножать число на 100; решать задачи; сравнивать величины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66, № 185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Величины и их изме</w:t>
            </w:r>
            <w:r>
              <w:softHyphen/>
              <w:t>рение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Квадратный дециметр и квадратный сан</w:t>
            </w:r>
            <w:r>
              <w:softHyphen/>
              <w:t>тиметр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Единицы площади. Квадратный деци</w:t>
            </w:r>
            <w:r>
              <w:softHyphen/>
              <w:t>метр и квадратный сантиметр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единицы площади квадратный дециметр и квад</w:t>
            </w:r>
            <w:r>
              <w:softHyphen/>
              <w:t>ратный сантиметр.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перевод квадратных дециметров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68, № 192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8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152"/>
        <w:gridCol w:w="1656"/>
        <w:gridCol w:w="698"/>
        <w:gridCol w:w="875"/>
        <w:gridCol w:w="2034"/>
        <w:gridCol w:w="2909"/>
        <w:gridCol w:w="1811"/>
        <w:gridCol w:w="1044"/>
        <w:gridCol w:w="846"/>
        <w:gridCol w:w="479"/>
        <w:gridCol w:w="407"/>
      </w:tblGrid>
      <w:tr w:rsidR="00F93A76">
        <w:trPr>
          <w:trHeight w:hRule="exact" w:val="22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И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</w:t>
            </w:r>
          </w:p>
        </w:tc>
      </w:tr>
      <w:tr w:rsidR="00F93A76">
        <w:trPr>
          <w:trHeight w:hRule="exact" w:val="76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в квадратные сантиметры; вы</w:t>
            </w:r>
            <w:r>
              <w:softHyphen/>
              <w:t>полнять сложение и вычитание величин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8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101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Квадратный метр и квадрат</w:t>
            </w:r>
            <w:r>
              <w:softHyphen/>
              <w:t>ный дециметр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Единицы площади. Квадратный метр и квадратный деци</w:t>
            </w:r>
            <w:r>
              <w:softHyphen/>
              <w:t>метр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единицы площади квадратный метр и квадратный дециметр.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выражать квадратные метры в квадратных децимет</w:t>
            </w:r>
            <w:r>
              <w:softHyphen/>
              <w:t>рах; выполнять сложение и вычитание величин; решать задачи с геометрическим со</w:t>
            </w:r>
            <w:r>
              <w:softHyphen/>
              <w:t>держанием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70, № 199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6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102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Квадратный метр и квадрат</w:t>
            </w:r>
            <w:r>
              <w:softHyphen/>
              <w:t>ный сантиметр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Единицы площади. Квадратный метр и квадратный санти</w:t>
            </w:r>
            <w:r>
              <w:softHyphen/>
              <w:t>метр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</w:t>
            </w:r>
            <w:r>
              <w:t xml:space="preserve"> единицы площади квадратный метр и квадратный сантиметр.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выражать квадратные метры в квадратных сантимет</w:t>
            </w:r>
            <w:r>
              <w:softHyphen/>
              <w:t>рах; выполнять сложение и вычитание величин; дополнять величины до 1 квадратного метра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С. 72, №207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Вычисления с помощью калькулятора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Устные и письмен</w:t>
            </w:r>
            <w:r>
              <w:softHyphen/>
              <w:t>ные вычисления с натуральными чис</w:t>
            </w:r>
            <w:r>
              <w:softHyphen/>
              <w:t>лами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сложение и вычитание многозначных чисел в столбик; выполнять вычисления на калькуляторе; решать уравнения с помощью калькулятора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Калькулятор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в парах. Практи</w:t>
            </w:r>
            <w:r>
              <w:softHyphen/>
              <w:t>ческая работа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 xml:space="preserve">С. 74, </w:t>
            </w:r>
            <w:r>
              <w:rPr>
                <w:rStyle w:val="21pt"/>
              </w:rPr>
              <w:t>№216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96"/>
          <w:jc w:val="center"/>
        </w:trPr>
        <w:tc>
          <w:tcPr>
            <w:tcW w:w="1443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IV четверть</w:t>
            </w:r>
          </w:p>
        </w:tc>
      </w:tr>
      <w:tr w:rsidR="00F93A76">
        <w:trPr>
          <w:trHeight w:hRule="exact" w:val="178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pt"/>
              </w:rPr>
              <w:t>104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Задачи с недос</w:t>
            </w:r>
            <w:r>
              <w:softHyphen/>
              <w:t>тающими дан</w:t>
            </w:r>
            <w:r>
              <w:softHyphen/>
              <w:t>ными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модели)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формулировать зада</w:t>
            </w:r>
            <w:r>
              <w:softHyphen/>
              <w:t>чу с недостающими данными; дополнять условие задачи; до</w:t>
            </w:r>
            <w:r>
              <w:softHyphen/>
              <w:t>полнять круговую схему не</w:t>
            </w:r>
            <w:r>
              <w:softHyphen/>
              <w:t>достающими данными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77, №222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6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156"/>
        <w:gridCol w:w="1652"/>
        <w:gridCol w:w="702"/>
        <w:gridCol w:w="875"/>
        <w:gridCol w:w="2034"/>
        <w:gridCol w:w="2905"/>
        <w:gridCol w:w="1811"/>
        <w:gridCol w:w="1051"/>
        <w:gridCol w:w="839"/>
        <w:gridCol w:w="479"/>
        <w:gridCol w:w="421"/>
      </w:tblGrid>
      <w:tr w:rsidR="00F93A76">
        <w:trPr>
          <w:trHeight w:hRule="exact" w:val="2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30" w:lineRule="exact"/>
              <w:ind w:left="200"/>
            </w:pPr>
            <w:r>
              <w:rPr>
                <w:rStyle w:val="261"/>
              </w:rPr>
              <w:t>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130" w:lineRule="exact"/>
              <w:ind w:left="160"/>
            </w:pPr>
            <w:r>
              <w:rPr>
                <w:rStyle w:val="261"/>
              </w:rPr>
              <w:t>12</w:t>
            </w:r>
          </w:p>
        </w:tc>
      </w:tr>
      <w:tr w:rsidR="00F93A76">
        <w:trPr>
          <w:trHeight w:hRule="exact" w:val="178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Как получить недостающие данные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дополнять и решать задачу с недостающими дан</w:t>
            </w:r>
            <w:r>
              <w:softHyphen/>
              <w:t>ными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Дополнение усло</w:t>
            </w:r>
            <w:r>
              <w:softHyphen/>
              <w:t>вия задачи недос</w:t>
            </w:r>
            <w:r>
              <w:softHyphen/>
              <w:t>тающими данны</w:t>
            </w:r>
            <w:r>
              <w:softHyphen/>
              <w:t>ми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80, №229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3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106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Умножение на число 1000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Умножение на число 1000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переместительный закон умножения, правило ум</w:t>
            </w:r>
            <w:r>
              <w:softHyphen/>
              <w:t>ножения числа на 100.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умножать число на 1000; решать задачи; сравни</w:t>
            </w:r>
            <w:r>
              <w:softHyphen/>
              <w:t>вать величины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82, №239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8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107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Величины и их изме</w:t>
            </w:r>
            <w:r>
              <w:softHyphen/>
              <w:t>рение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Квадратный километр и квадратный метр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Единицы площади. Квадратный кило</w:t>
            </w:r>
            <w:r>
              <w:softHyphen/>
              <w:t>метр и квадратный метр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единицы длины - квадратный километр и квад</w:t>
            </w:r>
            <w:r>
              <w:softHyphen/>
              <w:t>ратный метр.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дополнять величины до 1 квадратного километра; выражать квадратные метры в квадратных километрах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84, №245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30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108</w:t>
            </w: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Квадратный миллиметр и квадратный сантиметр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Единицы площади. Квадратный милли</w:t>
            </w:r>
            <w:r>
              <w:softHyphen/>
              <w:t>метр и квадратный сантиметр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единицы длины - квадратный миллиметр и квадратный сантиметр. </w:t>
            </w:r>
            <w:r>
              <w:rPr>
                <w:rStyle w:val="21pt"/>
              </w:rPr>
              <w:t>Уметь</w:t>
            </w:r>
            <w:r>
              <w:t xml:space="preserve"> выражать квадратные миллиметры в квадратных сан</w:t>
            </w:r>
            <w:r>
              <w:softHyphen/>
              <w:t>тиметрах; выполнять сложение и вычитание величин; допол</w:t>
            </w:r>
            <w:r>
              <w:softHyphen/>
              <w:t>нять величины до 1 квадратного сантиметра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86, №249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109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Квадратный миллиметр и квадратный дециметр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Единицы площади. Квадратный милли</w:t>
            </w:r>
            <w:r>
              <w:softHyphen/>
              <w:t>метр и квадратный дециметр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единицы длины - квадратный миллиметр и квадратный дециметр. </w:t>
            </w:r>
            <w:r>
              <w:rPr>
                <w:rStyle w:val="21pt"/>
              </w:rPr>
              <w:t>Уметь</w:t>
            </w:r>
            <w:r>
              <w:t xml:space="preserve"> выражать квадратные миллиметры в квадратных де</w:t>
            </w:r>
            <w:r>
              <w:softHyphen/>
              <w:t>циметрах; выполнять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88, №256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159"/>
        <w:gridCol w:w="1649"/>
        <w:gridCol w:w="706"/>
        <w:gridCol w:w="871"/>
        <w:gridCol w:w="2034"/>
        <w:gridCol w:w="2909"/>
        <w:gridCol w:w="1814"/>
        <w:gridCol w:w="1040"/>
        <w:gridCol w:w="842"/>
        <w:gridCol w:w="479"/>
        <w:gridCol w:w="410"/>
      </w:tblGrid>
      <w:tr w:rsidR="00F93A76">
        <w:trPr>
          <w:trHeight w:hRule="exact" w:val="2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П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</w:t>
            </w:r>
          </w:p>
        </w:tc>
      </w:tr>
      <w:tr w:rsidR="00F93A76">
        <w:trPr>
          <w:trHeight w:hRule="exact" w:val="81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сложение и вычитание вели</w:t>
            </w:r>
            <w:r>
              <w:softHyphen/>
              <w:t>чин; дополнять величины до 1 квадратного дециметра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9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4"/>
              </w:rPr>
              <w:t>по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Квадратный миллиметр и квадратный метр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Единицы площади. Квадратный милли</w:t>
            </w:r>
            <w:r>
              <w:softHyphen/>
              <w:t>метр и квадратный метр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</w:t>
            </w:r>
            <w:r>
              <w:t xml:space="preserve"> единицы длины - квадратный миллиметр и квадратный метр.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выражать квадратные миллиметры в квадратные метры; дополнять величины до 1 квадратного метра; вы</w:t>
            </w:r>
            <w:r>
              <w:softHyphen/>
              <w:t>полнять сложение и вычитание величин; располагать данные площади в порядке возраста</w:t>
            </w:r>
            <w:r>
              <w:softHyphen/>
              <w:t>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 90, № 266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0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lang w:val="en-US" w:eastAsia="en-US"/>
              </w:rPr>
              <w:t>111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Поупражняемся в использовании единиц площади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Единицы площади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Знать</w:t>
            </w:r>
            <w:r>
              <w:t xml:space="preserve"> единицы площади. </w:t>
            </w:r>
            <w:r>
              <w:rPr>
                <w:rStyle w:val="21pt"/>
              </w:rPr>
              <w:t>Уметь</w:t>
            </w:r>
            <w:r>
              <w:t xml:space="preserve"> выполнять разно</w:t>
            </w:r>
            <w:r>
              <w:softHyphen/>
              <w:t>стное сравнение данных пло</w:t>
            </w:r>
            <w:r>
              <w:softHyphen/>
              <w:t>щадей; составлять верные ра</w:t>
            </w:r>
            <w:r>
              <w:softHyphen/>
              <w:t>венства из величин; решать задачи с геометрическим со</w:t>
            </w:r>
            <w:r>
              <w:softHyphen/>
              <w:t>держанием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 xml:space="preserve">С. 92, </w:t>
            </w:r>
            <w:r>
              <w:rPr>
                <w:rStyle w:val="21pt"/>
              </w:rPr>
              <w:t>№274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3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pt"/>
              </w:rPr>
              <w:t>112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Вычисление площади прямо</w:t>
            </w:r>
            <w:r>
              <w:softHyphen/>
              <w:t>угольника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Единицы площади. Вычисление площа</w:t>
            </w:r>
            <w:r>
              <w:softHyphen/>
              <w:t>ди прямоугольника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</w:t>
            </w:r>
            <w:r>
              <w:t xml:space="preserve"> правило вычисления площади прямоугольника. </w:t>
            </w:r>
            <w:r>
              <w:rPr>
                <w:rStyle w:val="21pt"/>
              </w:rPr>
              <w:t>Уметь</w:t>
            </w:r>
            <w:r>
              <w:t xml:space="preserve"> вычислять площадь прямоугольника, используя формулу; сформулировать за</w:t>
            </w:r>
            <w:r>
              <w:softHyphen/>
              <w:t>дачу по данной краткой записи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Формула вычис</w:t>
            </w:r>
            <w:r>
              <w:softHyphen/>
              <w:t>ления площади прямоугольника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 в парах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С. 94, №279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3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ИЗ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Поупражняемся в вычислении площадей и по</w:t>
            </w:r>
            <w:r>
              <w:softHyphen/>
              <w:t>вторим прой</w:t>
            </w:r>
            <w:r>
              <w:softHyphen/>
              <w:t>денное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Вычисление пери</w:t>
            </w:r>
            <w:r>
              <w:softHyphen/>
              <w:t>метра и площади прямоугольника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Знать</w:t>
            </w:r>
            <w:r>
              <w:t xml:space="preserve"> правило вычисления периметра и площади прямо</w:t>
            </w:r>
            <w:r>
              <w:softHyphen/>
              <w:t>угольника.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вычислять площадь прямоугольника, используя формулу; решать уравнения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С. 96, №285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392" w:right="594" w:bottom="1393" w:left="78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159"/>
        <w:gridCol w:w="1649"/>
        <w:gridCol w:w="702"/>
        <w:gridCol w:w="871"/>
        <w:gridCol w:w="2034"/>
        <w:gridCol w:w="2902"/>
        <w:gridCol w:w="1804"/>
        <w:gridCol w:w="1048"/>
        <w:gridCol w:w="839"/>
        <w:gridCol w:w="479"/>
        <w:gridCol w:w="428"/>
      </w:tblGrid>
      <w:tr w:rsidR="00F93A76">
        <w:trPr>
          <w:trHeight w:hRule="exact"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185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Задачи с избыточ</w:t>
            </w:r>
            <w:r>
              <w:softHyphen/>
              <w:t>ными данными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 xml:space="preserve">Иметь представление о задачах с избыточными данными. </w:t>
            </w:r>
            <w:r>
              <w:rPr>
                <w:rStyle w:val="21pt"/>
              </w:rPr>
              <w:t>Уметь</w:t>
            </w:r>
            <w:r>
              <w:t xml:space="preserve"> формулировать усло</w:t>
            </w:r>
            <w:r>
              <w:softHyphen/>
              <w:t>вие задачи, в котором будут присутствовать все данные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Задачи с избыточ</w:t>
            </w:r>
            <w:r>
              <w:softHyphen/>
              <w:t>ными данными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С. 98, №290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5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115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Выбор рацио</w:t>
            </w:r>
            <w:r>
              <w:softHyphen/>
              <w:t>нального пути решения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Иметь представление о рацио</w:t>
            </w:r>
            <w:r>
              <w:softHyphen/>
              <w:t>нальном способе решения за</w:t>
            </w:r>
            <w:r>
              <w:softHyphen/>
              <w:t>дач.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находить и использо</w:t>
            </w:r>
            <w:r>
              <w:softHyphen/>
              <w:t>вать в вычислениях рацио</w:t>
            </w:r>
            <w:r>
              <w:softHyphen/>
              <w:t>нальный путь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Выбор рацио</w:t>
            </w:r>
            <w:r>
              <w:softHyphen/>
              <w:t>нального пути решения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 100, №292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4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116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Разные задачи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решать задачи с вели</w:t>
            </w:r>
            <w:r>
              <w:softHyphen/>
              <w:t>чинами «цена», «количество», «стоимость»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С. 102, № 296, 303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0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117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Контрольная работа по теме: «Единицы пло</w:t>
            </w:r>
            <w:r>
              <w:softHyphen/>
              <w:t>щади. Площадь прямоугольни</w:t>
            </w:r>
            <w:r>
              <w:softHyphen/>
              <w:t>ка»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Кон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троль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знаний,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умений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Единицы площади. Вычисление площа</w:t>
            </w:r>
            <w:r>
              <w:softHyphen/>
              <w:t>ди прямоугольника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</w:t>
            </w:r>
            <w:r>
              <w:t xml:space="preserve"> правило вычисления площади прямоугольника. </w:t>
            </w:r>
            <w:r>
              <w:rPr>
                <w:rStyle w:val="21pt"/>
              </w:rPr>
              <w:t>Уметь</w:t>
            </w:r>
            <w:r>
              <w:t xml:space="preserve"> вычислять площадь прямоугольника, используя формулу; сформулировать за</w:t>
            </w:r>
            <w:r>
              <w:softHyphen/>
              <w:t>дачу по данной краткой записи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Кон</w:t>
            </w:r>
            <w:r>
              <w:softHyphen/>
              <w:t>трольная работа, 35 мин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6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118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Учимся форму</w:t>
            </w:r>
            <w:r>
              <w:softHyphen/>
              <w:t>лировать и ре</w:t>
            </w:r>
            <w:r>
              <w:softHyphen/>
              <w:t>шать задачи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формулировать зада</w:t>
            </w:r>
            <w:r>
              <w:softHyphen/>
              <w:t>чи по круговой схеме, по крат</w:t>
            </w:r>
            <w:r>
              <w:softHyphen/>
              <w:t>кой записи, по решению; ре</w:t>
            </w:r>
            <w:r>
              <w:softHyphen/>
              <w:t>шать составные задачи; со</w:t>
            </w:r>
            <w:r>
              <w:softHyphen/>
              <w:t>ставлять задачи с величинами «цена», «количество», «стои</w:t>
            </w:r>
            <w:r>
              <w:softHyphen/>
              <w:t>мость»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С. 107, №311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159"/>
        <w:gridCol w:w="1652"/>
        <w:gridCol w:w="702"/>
        <w:gridCol w:w="871"/>
        <w:gridCol w:w="2034"/>
        <w:gridCol w:w="2905"/>
        <w:gridCol w:w="1807"/>
        <w:gridCol w:w="1044"/>
        <w:gridCol w:w="839"/>
        <w:gridCol w:w="479"/>
        <w:gridCol w:w="421"/>
      </w:tblGrid>
      <w:tr w:rsidR="00F93A76">
        <w:trPr>
          <w:trHeight w:hRule="exact" w:val="2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16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109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119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Увеличение и уменьшение в одно и то же число раз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Устные приемы вы</w:t>
            </w:r>
            <w:r>
              <w:softHyphen/>
              <w:t>числения деления натуральных чисел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увеличи- вать/уменьшать в одно и то же число раз; выполнять вычис</w:t>
            </w:r>
            <w:r>
              <w:softHyphen/>
              <w:t>ления второй ступени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109, №316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9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120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Деление «круг</w:t>
            </w:r>
            <w:r>
              <w:softHyphen/>
              <w:t>лых» десятков на число 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Устные приемы вы</w:t>
            </w:r>
            <w:r>
              <w:softHyphen/>
              <w:t>числения деления натуральных чисел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Знать</w:t>
            </w:r>
            <w:r>
              <w:t xml:space="preserve"> связь умножения и деления; правило умножения на 10.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делить «круглые» десятки на число 10; состав</w:t>
            </w:r>
            <w:r>
              <w:softHyphen/>
              <w:t>лять задачу по данной диа</w:t>
            </w:r>
            <w:r>
              <w:softHyphen/>
              <w:t>грамме; формулировать задачу по краткой записи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 в парах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111, №326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8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121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Деление «круг</w:t>
            </w:r>
            <w:r>
              <w:softHyphen/>
              <w:t>лых» сотен на число 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Устные приемы вы</w:t>
            </w:r>
            <w:r>
              <w:softHyphen/>
              <w:t>числения деления натуральных чисел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</w:t>
            </w:r>
            <w:r>
              <w:t xml:space="preserve"> связь умножения и деления; правило умножения на 100.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делить «круглые» сотни на число 100; составлять задачу по данной диаграмме; формулировать задачу по краткой записи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С.113, №332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9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122</w:t>
            </w: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Деление «круг</w:t>
            </w:r>
            <w:r>
              <w:softHyphen/>
              <w:t>лых» тысяч на число 1000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Устные приемы вы</w:t>
            </w:r>
            <w:r>
              <w:softHyphen/>
              <w:t>числения деления натуральных чисел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Знать</w:t>
            </w:r>
            <w:r>
              <w:t xml:space="preserve"> связь умножения и деления; правило умножения на 1000.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делить «круглые» тысячи на число 1000; состав</w:t>
            </w:r>
            <w:r>
              <w:softHyphen/>
              <w:t>лять задачу по данной диа</w:t>
            </w:r>
            <w:r>
              <w:softHyphen/>
              <w:t>грамме; решать задачи с вели</w:t>
            </w:r>
            <w:r>
              <w:softHyphen/>
              <w:t>чинами массы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97, №4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7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123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Устное деление двузначного числа на одно</w:t>
            </w:r>
            <w:r>
              <w:softHyphen/>
              <w:t>значное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ный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Устные приемы вы</w:t>
            </w:r>
            <w:r>
              <w:softHyphen/>
              <w:t>числения деления натуральных чисел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вычислять значение выражения, используя правило деления суммы на число; ре</w:t>
            </w:r>
            <w:r>
              <w:softHyphen/>
              <w:t>шать уравнения; формули</w:t>
            </w:r>
            <w:r>
              <w:softHyphen/>
              <w:t>ровать задачу по выражению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опрос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117, №351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498" w:right="584" w:bottom="1302" w:left="8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1148"/>
        <w:gridCol w:w="1649"/>
        <w:gridCol w:w="698"/>
        <w:gridCol w:w="882"/>
        <w:gridCol w:w="2027"/>
        <w:gridCol w:w="2898"/>
        <w:gridCol w:w="1811"/>
        <w:gridCol w:w="1048"/>
        <w:gridCol w:w="835"/>
        <w:gridCol w:w="475"/>
        <w:gridCol w:w="428"/>
      </w:tblGrid>
      <w:tr w:rsidR="00F93A76">
        <w:trPr>
          <w:trHeight w:hRule="exact" w:val="2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</w:t>
            </w:r>
          </w:p>
        </w:tc>
      </w:tr>
      <w:tr w:rsidR="00F93A76">
        <w:trPr>
          <w:trHeight w:hRule="exact" w:val="152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124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Устное деление двузначного числа на дву</w:t>
            </w:r>
            <w:r>
              <w:softHyphen/>
              <w:t>значное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Устные приемы вы</w:t>
            </w:r>
            <w:r>
              <w:softHyphen/>
              <w:t>числения деления натуральных чисел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деление «круглых» двузначных чисел; выполнять деление двузначно</w:t>
            </w:r>
            <w:r>
              <w:softHyphen/>
              <w:t>го числа на двузначное мето</w:t>
            </w:r>
            <w:r>
              <w:softHyphen/>
              <w:t>дом подбора; решать уравне</w:t>
            </w:r>
            <w:r>
              <w:softHyphen/>
              <w:t>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 в парах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С. 119, №358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91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125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Итоговая кон</w:t>
            </w:r>
            <w:r>
              <w:softHyphen/>
              <w:t>трольная работа за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Кон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троль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знаний,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умений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Устные и письменные вычисления с нату</w:t>
            </w:r>
            <w:r>
              <w:softHyphen/>
              <w:t>ральными числами. Распознавание и изо</w:t>
            </w:r>
            <w:r>
              <w:softHyphen/>
              <w:t>бражение геометриче</w:t>
            </w:r>
            <w:r>
              <w:softHyphen/>
              <w:t>ских фигур. Решение текстовых задач арифметическим спо</w:t>
            </w:r>
            <w:r>
              <w:softHyphen/>
              <w:t>собом (с опорой на схемы, таблицы, крат</w:t>
            </w:r>
            <w:r>
              <w:softHyphen/>
              <w:t>кие записи и другие модели)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устные и письменные вычисления с натуральными числами; решать составные задачи; распознавать геометрические фигуры; сравнивать числа и величины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Кон</w:t>
            </w:r>
            <w:r>
              <w:softHyphen/>
              <w:t>трольная работа, 35 мин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126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 над ошибками. По</w:t>
            </w:r>
            <w:r>
              <w:softHyphen/>
              <w:t>упражняемся в устном выпол</w:t>
            </w:r>
            <w:r>
              <w:softHyphen/>
              <w:t>нении деления и повторим прой</w:t>
            </w:r>
            <w:r>
              <w:softHyphen/>
              <w:t>денное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Устные приемы вы</w:t>
            </w:r>
            <w:r>
              <w:softHyphen/>
              <w:t>числения деления натуральных чисел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работу над ошибками; выполнять деление «круглых» двузначных чисел; выполнять деление двузначно</w:t>
            </w:r>
            <w:r>
              <w:softHyphen/>
              <w:t>го числа на двузначное мето</w:t>
            </w:r>
            <w:r>
              <w:softHyphen/>
              <w:t>дом подбора; вычислять зна</w:t>
            </w:r>
            <w:r>
              <w:softHyphen/>
              <w:t>чение числового выражения со скобками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опрос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С. 121, №367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127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Геометри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ческие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фигуры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Построение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t>симметричных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фигур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Распознавание и изображение гео</w:t>
            </w:r>
            <w:r>
              <w:softHyphen/>
              <w:t>метрических фигур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понятие «симметрич</w:t>
            </w:r>
            <w:r>
              <w:softHyphen/>
              <w:t>ные фигуры».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выбирать симметрич</w:t>
            </w:r>
            <w:r>
              <w:softHyphen/>
              <w:t>ные фигуры; проводить в треугольнике ось симметрии; выполнять построение сим</w:t>
            </w:r>
            <w:r>
              <w:softHyphen/>
              <w:t>метричной фигуры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Построение сим</w:t>
            </w:r>
            <w:r>
              <w:softHyphen/>
              <w:t>метричных фигур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С. 123, №375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9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128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Составление и разрезание фигур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Распознавание и изображение гео</w:t>
            </w:r>
            <w:r>
              <w:softHyphen/>
              <w:t>метрических фигур.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</w:pPr>
            <w:r>
              <w:t xml:space="preserve">Иметь представление о равно- составленных фигурах. </w:t>
            </w:r>
            <w:r>
              <w:rPr>
                <w:rStyle w:val="21pt"/>
              </w:rPr>
              <w:t>Уметь</w:t>
            </w:r>
            <w:r>
              <w:t xml:space="preserve"> составлять узор из геометрических фигур;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Составление и разрезание фигур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С. 126, №385, 392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6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148"/>
        <w:gridCol w:w="1652"/>
        <w:gridCol w:w="706"/>
        <w:gridCol w:w="868"/>
        <w:gridCol w:w="2038"/>
        <w:gridCol w:w="2905"/>
        <w:gridCol w:w="1807"/>
        <w:gridCol w:w="1048"/>
        <w:gridCol w:w="842"/>
        <w:gridCol w:w="479"/>
        <w:gridCol w:w="418"/>
      </w:tblGrid>
      <w:tr w:rsidR="00F93A76">
        <w:trPr>
          <w:trHeight w:hRule="exact" w:val="2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</w:t>
            </w:r>
          </w:p>
        </w:tc>
      </w:tr>
      <w:tr w:rsidR="00F93A76">
        <w:trPr>
          <w:trHeight w:hRule="exact" w:val="76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составлять из четырех тре</w:t>
            </w:r>
            <w:r>
              <w:softHyphen/>
              <w:t>угольников равносторонний треугольник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129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Равносостав- ленные и равно</w:t>
            </w:r>
            <w:r>
              <w:softHyphen/>
              <w:t>великие фигуры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Распознавание и изображение гео</w:t>
            </w:r>
            <w:r>
              <w:softHyphen/>
              <w:t>метрических фигур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площади равно</w:t>
            </w:r>
            <w:r>
              <w:softHyphen/>
              <w:t>великих фигур равны. Иметь представление о равновеликих фигурах.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составлять фигуры из равновеликих фигур; находить на чертеже фигуры, которые не являются равносоставленными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Равносоставлен- ные и равновели</w:t>
            </w:r>
            <w:r>
              <w:softHyphen/>
              <w:t>кие фигуры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 xml:space="preserve">С. 131, </w:t>
            </w:r>
            <w:r>
              <w:rPr>
                <w:rStyle w:val="21pt"/>
              </w:rPr>
              <w:t>№398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1pt"/>
              </w:rPr>
              <w:t>130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Высота тре</w:t>
            </w:r>
            <w:r>
              <w:softHyphen/>
              <w:t>угольника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Распознавание и изображение гео</w:t>
            </w:r>
            <w:r>
              <w:softHyphen/>
              <w:t>метрических фигур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Иметь представление о высоте треугольника.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проводить высоту в треугольнике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Высота треуголь</w:t>
            </w:r>
            <w:r>
              <w:softHyphen/>
              <w:t>ника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133, №403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131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Считаем до 1000000 (повто</w:t>
            </w:r>
            <w:r>
              <w:softHyphen/>
              <w:t>рение)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Счет предметов. Название, последо</w:t>
            </w:r>
            <w:r>
              <w:softHyphen/>
              <w:t>вательность и за</w:t>
            </w:r>
            <w:r>
              <w:softHyphen/>
              <w:t>пись чисел от 0 до 1000000. Классы и разряды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заполнять таблицу многозначных чисел; записы</w:t>
            </w:r>
            <w:r>
              <w:softHyphen/>
              <w:t>вать шестизначные числа; ус</w:t>
            </w:r>
            <w:r>
              <w:softHyphen/>
              <w:t>танавливать закономерность в составлении числового ряда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135, №409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5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132</w:t>
            </w:r>
          </w:p>
        </w:tc>
        <w:tc>
          <w:tcPr>
            <w:tcW w:w="11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Действия пер</w:t>
            </w:r>
            <w:r>
              <w:softHyphen/>
              <w:t>вой ступени и второй ступени (повторение)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Сложение и вычита</w:t>
            </w:r>
            <w:r>
              <w:softHyphen/>
              <w:t>ние чисел. Умноже</w:t>
            </w:r>
            <w:r>
              <w:softHyphen/>
              <w:t>ние и деление чисел. Определение поряд</w:t>
            </w:r>
            <w:r>
              <w:softHyphen/>
              <w:t>ка выполнения дей</w:t>
            </w:r>
            <w:r>
              <w:softHyphen/>
              <w:t>ствий в числовых выражениях без ско</w:t>
            </w:r>
            <w:r>
              <w:softHyphen/>
              <w:t>бок и со скобками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порядок арифметиче</w:t>
            </w:r>
            <w:r>
              <w:softHyphen/>
              <w:t>ских действий в числовом вы</w:t>
            </w:r>
            <w:r>
              <w:softHyphen/>
              <w:t>ражении.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вычислять значения выражений без скобок и со скобками; составлять выраже</w:t>
            </w:r>
            <w:r>
              <w:softHyphen/>
              <w:t>ния по предложенному поряд</w:t>
            </w:r>
            <w:r>
              <w:softHyphen/>
              <w:t>ку арифметических действий; сравнивать значения двух чи</w:t>
            </w:r>
            <w:r>
              <w:softHyphen/>
              <w:t>словых выражений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137, №416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3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133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Измеряем. Вы</w:t>
            </w:r>
            <w:r>
              <w:softHyphen/>
              <w:t>числяем. Срав</w:t>
            </w:r>
            <w:r>
              <w:softHyphen/>
              <w:t>ниваем (повто</w:t>
            </w:r>
            <w:r>
              <w:softHyphen/>
              <w:t>рение)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Устные и письмен</w:t>
            </w:r>
            <w:r>
              <w:softHyphen/>
              <w:t>ные вычисления с натуральными чис</w:t>
            </w:r>
            <w:r>
              <w:softHyphen/>
              <w:t>лами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устные и письменные вычисления с числами и величинами; срав</w:t>
            </w:r>
            <w:r>
              <w:softHyphen/>
              <w:t>нивать числа и величины;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С.140, №428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3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242" w:right="616" w:bottom="1552" w:left="7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159"/>
        <w:gridCol w:w="1645"/>
        <w:gridCol w:w="698"/>
        <w:gridCol w:w="875"/>
        <w:gridCol w:w="2027"/>
        <w:gridCol w:w="2905"/>
        <w:gridCol w:w="1811"/>
        <w:gridCol w:w="1048"/>
        <w:gridCol w:w="835"/>
        <w:gridCol w:w="475"/>
        <w:gridCol w:w="421"/>
      </w:tblGrid>
      <w:tr w:rsidR="00F93A76">
        <w:trPr>
          <w:trHeight w:hRule="exact" w:val="23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и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</w:t>
            </w:r>
          </w:p>
        </w:tc>
      </w:tr>
      <w:tr w:rsidR="00F93A76">
        <w:trPr>
          <w:trHeight w:hRule="exact" w:val="7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измерять длину; вычислять периметр и площадь прямо</w:t>
            </w:r>
            <w:r>
              <w:softHyphen/>
              <w:t>угольника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9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Геометри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ческие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фигуры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Геометрия на бумаге в клетку (повторение)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Распознавание и изображение гео</w:t>
            </w:r>
            <w:r>
              <w:softHyphen/>
              <w:t>метрических фигур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выделять прямо</w:t>
            </w:r>
            <w:r>
              <w:softHyphen/>
              <w:t>угольные, тупоугольные, ост</w:t>
            </w:r>
            <w:r>
              <w:softHyphen/>
              <w:t>роугольные и равнобедренные треугольники; строить равно</w:t>
            </w:r>
            <w:r>
              <w:softHyphen/>
              <w:t>бедренный треугольник;стро</w:t>
            </w:r>
            <w:r>
              <w:softHyphen/>
              <w:t>ить изображение куба; строить симметричные точки; вычис</w:t>
            </w:r>
            <w:r>
              <w:softHyphen/>
              <w:t>лять площадь фигуры сложной конфигурации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142, №434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8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Как мы научи</w:t>
            </w:r>
            <w:r>
              <w:softHyphen/>
              <w:t>лись формули</w:t>
            </w:r>
            <w:r>
              <w:softHyphen/>
              <w:t>ровать и решать задачи (повто</w:t>
            </w:r>
            <w:r>
              <w:softHyphen/>
              <w:t>рение)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Решение текстовых задач арифметиче</w:t>
            </w:r>
            <w:r>
              <w:softHyphen/>
              <w:t>ским способом (с опорой на схемы, таблицы, краткие записи и другие мо</w:t>
            </w:r>
            <w:r>
              <w:softHyphen/>
              <w:t>дели)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решать составные задачи; формулировать задачи по краткой записи, по выраже</w:t>
            </w:r>
            <w:r>
              <w:softHyphen/>
              <w:t>нию, по диаграмме; выбирать рациональный способ решения задачи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144, №445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Решение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задач.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Геометри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ческие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фигуры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Так учили и учились в ста</w:t>
            </w:r>
            <w:r>
              <w:softHyphen/>
              <w:t>рину. Разрезы- вание и пере</w:t>
            </w:r>
            <w:r>
              <w:softHyphen/>
              <w:t>кладывание фи</w:t>
            </w:r>
            <w:r>
              <w:softHyphen/>
              <w:t>гур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рован-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Распознавание и изображение гео</w:t>
            </w:r>
            <w:r>
              <w:softHyphen/>
              <w:t>метрических фигур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решать нестандарт</w:t>
            </w:r>
            <w:r>
              <w:softHyphen/>
              <w:t>ные задачи на смекалку; ре</w:t>
            </w:r>
            <w:r>
              <w:softHyphen/>
              <w:t>шать старинные геометриче</w:t>
            </w:r>
            <w:r>
              <w:softHyphen/>
              <w:t>ские задачи на перекладывание и разрезание фигур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156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9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52"/>
          <w:headerReference w:type="default" r:id="rId53"/>
          <w:headerReference w:type="first" r:id="rId54"/>
          <w:pgSz w:w="15840" w:h="12240" w:orient="landscape"/>
          <w:pgMar w:top="2865" w:right="568" w:bottom="2631" w:left="842" w:header="0" w:footer="3" w:gutter="0"/>
          <w:cols w:space="720"/>
          <w:noEndnote/>
          <w:docGrid w:linePitch="360"/>
        </w:sectPr>
      </w:pPr>
    </w:p>
    <w:p w:rsidR="00F93A76" w:rsidRDefault="00F93A76">
      <w:pPr>
        <w:pStyle w:val="150"/>
        <w:shd w:val="clear" w:color="auto" w:fill="auto"/>
        <w:spacing w:line="425" w:lineRule="exact"/>
        <w:ind w:left="3600" w:right="3620" w:firstLine="0"/>
        <w:jc w:val="left"/>
      </w:pPr>
      <w:r>
        <w:t>ОКРУЖАЮЩИЙ МИР Пояснительная записка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Курс «Окружающий мир» является интегрированным курсом для четырехлетней общеобра</w:t>
      </w:r>
      <w:r>
        <w:softHyphen/>
        <w:t>зовательной начальной школы. В единый курс объединены такие общеобразовательные области, как «Естествознание» и «Обществознание». Значимость этого интегрированного курса заключа</w:t>
      </w:r>
      <w:r>
        <w:softHyphen/>
        <w:t>ется в формировании у школьника целостной картины окружающей среды (природной и соци</w:t>
      </w:r>
      <w:r>
        <w:softHyphen/>
        <w:t>альной) и представления о его месте в этой среде как личности.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>Данная программа разработана в соответствии с концепцией «Перспективная начальная шко</w:t>
      </w:r>
      <w:r>
        <w:softHyphen/>
        <w:t>ла» и требованиями новых общеобразовательных стандартов.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rPr>
          <w:rStyle w:val="22pt"/>
        </w:rPr>
        <w:t>Основные учебно-воспитательные задачи курса:</w:t>
      </w:r>
    </w:p>
    <w:p w:rsidR="00F93A76" w:rsidRDefault="00F93A76">
      <w:pPr>
        <w:pStyle w:val="21"/>
        <w:numPr>
          <w:ilvl w:val="0"/>
          <w:numId w:val="8"/>
        </w:numPr>
        <w:shd w:val="clear" w:color="auto" w:fill="auto"/>
        <w:tabs>
          <w:tab w:val="left" w:pos="745"/>
        </w:tabs>
        <w:spacing w:after="0" w:line="295" w:lineRule="exact"/>
        <w:ind w:firstLine="400"/>
        <w:jc w:val="both"/>
      </w:pPr>
      <w:r>
        <w:t>дальнейшее общее развитие личности ребенка на основе учета его жизненного опыта;</w:t>
      </w:r>
    </w:p>
    <w:p w:rsidR="00F93A76" w:rsidRDefault="00F93A76">
      <w:pPr>
        <w:pStyle w:val="21"/>
        <w:numPr>
          <w:ilvl w:val="0"/>
          <w:numId w:val="8"/>
        </w:numPr>
        <w:shd w:val="clear" w:color="auto" w:fill="auto"/>
        <w:tabs>
          <w:tab w:val="left" w:pos="723"/>
        </w:tabs>
        <w:spacing w:after="0" w:line="295" w:lineRule="exact"/>
        <w:ind w:firstLine="400"/>
        <w:jc w:val="both"/>
      </w:pPr>
      <w:r>
        <w:t>последовательное формирование у школьников общеучебных умений, основанных на спо</w:t>
      </w:r>
      <w:r>
        <w:softHyphen/>
        <w:t>собности ребенка наблюдать и анализировать, выделять существенные признаки и на их основе проводить обобщение;</w:t>
      </w:r>
    </w:p>
    <w:p w:rsidR="00F93A76" w:rsidRDefault="00F93A76">
      <w:pPr>
        <w:pStyle w:val="21"/>
        <w:numPr>
          <w:ilvl w:val="0"/>
          <w:numId w:val="8"/>
        </w:numPr>
        <w:shd w:val="clear" w:color="auto" w:fill="auto"/>
        <w:tabs>
          <w:tab w:val="left" w:pos="734"/>
        </w:tabs>
        <w:spacing w:after="0" w:line="295" w:lineRule="exact"/>
        <w:ind w:firstLine="400"/>
        <w:jc w:val="both"/>
      </w:pPr>
      <w:r>
        <w:t>формирование специальных умений - работать с научно-популярной, справочной литера</w:t>
      </w:r>
      <w:r>
        <w:softHyphen/>
        <w:t>турой и проводить фенологические наблюдения, физические опыты, пользоваться простейшими методами измерений;</w:t>
      </w:r>
    </w:p>
    <w:p w:rsidR="00F93A76" w:rsidRDefault="00F93A76">
      <w:pPr>
        <w:pStyle w:val="21"/>
        <w:numPr>
          <w:ilvl w:val="0"/>
          <w:numId w:val="8"/>
        </w:numPr>
        <w:shd w:val="clear" w:color="auto" w:fill="auto"/>
        <w:tabs>
          <w:tab w:val="left" w:pos="727"/>
        </w:tabs>
        <w:spacing w:after="0" w:line="295" w:lineRule="exact"/>
        <w:ind w:firstLine="400"/>
        <w:jc w:val="both"/>
      </w:pPr>
      <w:r>
        <w:t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</w:t>
      </w:r>
      <w:r>
        <w:softHyphen/>
        <w:t>жающего ребенка мира и методах его познания с целью дальнейшего изучения в основной школе естественно-научных и обществоведческих дисциплин;</w:t>
      </w:r>
    </w:p>
    <w:p w:rsidR="00F93A76" w:rsidRDefault="00F93A76">
      <w:pPr>
        <w:pStyle w:val="21"/>
        <w:numPr>
          <w:ilvl w:val="0"/>
          <w:numId w:val="8"/>
        </w:numPr>
        <w:shd w:val="clear" w:color="auto" w:fill="auto"/>
        <w:tabs>
          <w:tab w:val="left" w:pos="731"/>
        </w:tabs>
        <w:spacing w:after="0" w:line="295" w:lineRule="exact"/>
        <w:ind w:firstLine="400"/>
        <w:jc w:val="both"/>
      </w:pPr>
      <w: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</w:t>
      </w:r>
      <w:r>
        <w:softHyphen/>
        <w:t>гической культуры, навыков нравственного поведения в быту и обществе.</w:t>
      </w:r>
    </w:p>
    <w:p w:rsidR="00F93A76" w:rsidRDefault="00F93A76">
      <w:pPr>
        <w:pStyle w:val="21"/>
        <w:shd w:val="clear" w:color="auto" w:fill="auto"/>
        <w:spacing w:after="0" w:line="306" w:lineRule="exact"/>
        <w:ind w:firstLine="400"/>
        <w:jc w:val="both"/>
      </w:pPr>
      <w:r>
        <w:t>Программу обеспечивают следующие пособия: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23"/>
        </w:tabs>
        <w:spacing w:after="0" w:line="306" w:lineRule="exact"/>
        <w:ind w:firstLine="400"/>
        <w:jc w:val="both"/>
      </w:pPr>
      <w:r>
        <w:rPr>
          <w:rStyle w:val="20"/>
        </w:rPr>
        <w:t>Федотова, О. Н.</w:t>
      </w:r>
      <w:r>
        <w:rPr>
          <w:rStyle w:val="22"/>
        </w:rPr>
        <w:t xml:space="preserve"> </w:t>
      </w:r>
      <w:r>
        <w:t xml:space="preserve">Окружающий мир : 3 класс : учебник : в 2 ч. / О. Н. Федотова, Г. В. Тра- фимова, С. А. Трафимов, Л. А. Царева. </w:t>
      </w:r>
      <w:r>
        <w:rPr>
          <w:rStyle w:val="22pt"/>
        </w:rPr>
        <w:t>-М.:</w:t>
      </w:r>
      <w:r>
        <w:t xml:space="preserve"> Академкнига/Учебник, 2010.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26"/>
        </w:tabs>
        <w:spacing w:after="0"/>
        <w:ind w:firstLine="400"/>
        <w:jc w:val="both"/>
      </w:pPr>
      <w:r>
        <w:rPr>
          <w:rStyle w:val="20"/>
        </w:rPr>
        <w:t>Федотова, О. Н.</w:t>
      </w:r>
      <w:r>
        <w:rPr>
          <w:rStyle w:val="22"/>
        </w:rPr>
        <w:t xml:space="preserve"> </w:t>
      </w:r>
      <w:r>
        <w:t xml:space="preserve">Окружающий мир : 3 класс : тетрадь для самостоятельной работы № </w:t>
      </w:r>
      <w:r>
        <w:rPr>
          <w:rStyle w:val="22pt"/>
        </w:rPr>
        <w:t xml:space="preserve">1,2/ </w:t>
      </w:r>
      <w:r>
        <w:t xml:space="preserve">О. Н. Федотова, Г. В. Трафимова, С. А. Трафимов, Л. А. Царева. </w:t>
      </w:r>
      <w:r>
        <w:rPr>
          <w:rStyle w:val="22pt"/>
        </w:rPr>
        <w:t>-М.:</w:t>
      </w:r>
      <w:r>
        <w:t xml:space="preserve"> Академкнига/Учебник, 2010.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26"/>
        </w:tabs>
        <w:spacing w:after="0"/>
        <w:ind w:firstLine="400"/>
        <w:jc w:val="both"/>
      </w:pPr>
      <w:r>
        <w:rPr>
          <w:rStyle w:val="20"/>
        </w:rPr>
        <w:t>Федотова, О. Н.</w:t>
      </w:r>
      <w:r>
        <w:rPr>
          <w:rStyle w:val="22"/>
        </w:rPr>
        <w:t xml:space="preserve"> </w:t>
      </w:r>
      <w:r>
        <w:t>Окружающий мир : 3 класс : хрестоматия / О. Н. Федотова, Г. В. Трафимо</w:t>
      </w:r>
      <w:r>
        <w:softHyphen/>
        <w:t>ва, С. А. Трафимов. - М.: Академкнига/Учебник, 2010.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26"/>
        </w:tabs>
        <w:spacing w:after="360" w:line="295" w:lineRule="exact"/>
        <w:ind w:firstLine="400"/>
        <w:jc w:val="both"/>
      </w:pPr>
      <w:r>
        <w:rPr>
          <w:rStyle w:val="20"/>
        </w:rPr>
        <w:t>Федотова, О. Н.</w:t>
      </w:r>
      <w:r>
        <w:rPr>
          <w:rStyle w:val="22"/>
        </w:rPr>
        <w:t xml:space="preserve"> </w:t>
      </w:r>
      <w:r>
        <w:t>Наш мир : 3 класс : методическое пособие для учителя / О. Н. Федотова, Г. В. Трафимова, С. А. Трафимов, Л. А. Краснова. - М. : Академкнига/Учебник, 2008.</w:t>
      </w:r>
    </w:p>
    <w:p w:rsidR="00F93A76" w:rsidRDefault="00F93A76">
      <w:pPr>
        <w:pStyle w:val="150"/>
        <w:shd w:val="clear" w:color="auto" w:fill="auto"/>
        <w:spacing w:after="62" w:line="220" w:lineRule="exact"/>
        <w:ind w:left="20" w:firstLine="0"/>
        <w:jc w:val="center"/>
      </w:pPr>
      <w:r>
        <w:t>Требования к уровню подготовки учащихся по курсу «Окружающий мир»</w:t>
      </w:r>
    </w:p>
    <w:p w:rsidR="00F93A76" w:rsidRDefault="00F93A76">
      <w:pPr>
        <w:pStyle w:val="150"/>
        <w:shd w:val="clear" w:color="auto" w:fill="auto"/>
        <w:spacing w:after="2" w:line="220" w:lineRule="exact"/>
        <w:ind w:left="20" w:firstLine="0"/>
        <w:jc w:val="center"/>
      </w:pPr>
      <w:r>
        <w:t>к концу третьего года обучения</w:t>
      </w:r>
    </w:p>
    <w:p w:rsidR="00F93A76" w:rsidRDefault="00F93A76">
      <w:pPr>
        <w:pStyle w:val="21"/>
        <w:shd w:val="clear" w:color="auto" w:fill="auto"/>
        <w:spacing w:after="0" w:line="295" w:lineRule="exact"/>
        <w:ind w:firstLine="400"/>
        <w:jc w:val="both"/>
      </w:pPr>
      <w:r>
        <w:t xml:space="preserve">Учащиеся должны </w:t>
      </w:r>
      <w:r>
        <w:rPr>
          <w:rStyle w:val="23"/>
        </w:rPr>
        <w:t>знать/понимать: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3"/>
        </w:tabs>
        <w:spacing w:after="0" w:line="295" w:lineRule="exact"/>
        <w:ind w:firstLine="400"/>
        <w:jc w:val="both"/>
      </w:pPr>
      <w:r>
        <w:t>устройство и назначение термометра, фильтров, флюгера, компаса;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3"/>
        </w:tabs>
        <w:spacing w:after="0" w:line="295" w:lineRule="exact"/>
        <w:ind w:firstLine="400"/>
        <w:jc w:val="both"/>
      </w:pPr>
      <w:r>
        <w:t>понятия «тела» и «вещества», неживые и живые тела (на уровне первичных представлений);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3"/>
        </w:tabs>
        <w:spacing w:after="0" w:line="295" w:lineRule="exact"/>
        <w:ind w:firstLine="400"/>
        <w:jc w:val="both"/>
      </w:pPr>
      <w:r>
        <w:t>три состояния вещества в природе;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3"/>
        </w:tabs>
        <w:spacing w:after="0" w:line="295" w:lineRule="exact"/>
        <w:ind w:firstLine="400"/>
        <w:jc w:val="both"/>
      </w:pPr>
      <w:r>
        <w:t>основные свойства воды и воздуха;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3"/>
        </w:tabs>
        <w:spacing w:after="0" w:line="295" w:lineRule="exact"/>
        <w:ind w:firstLine="400"/>
        <w:jc w:val="both"/>
      </w:pPr>
      <w:r>
        <w:t>источники загрязнения и простейшие способы очистки воды;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30"/>
        </w:tabs>
        <w:spacing w:after="0" w:line="295" w:lineRule="exact"/>
        <w:ind w:firstLine="400"/>
        <w:jc w:val="both"/>
      </w:pPr>
      <w:r>
        <w:t>некоторые свойства твердых веществ на примере твердых полезных ископаемых (мрамор, песок, глина);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3"/>
        </w:tabs>
        <w:spacing w:after="0" w:line="295" w:lineRule="exact"/>
        <w:ind w:firstLine="400"/>
        <w:jc w:val="both"/>
      </w:pPr>
      <w:r>
        <w:t>полезные ископаемые родного края;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3"/>
        </w:tabs>
        <w:spacing w:after="0" w:line="295" w:lineRule="exact"/>
        <w:ind w:firstLine="400"/>
        <w:jc w:val="both"/>
      </w:pPr>
      <w:r>
        <w:t>значение почв в жизни человека, мероприятия по охране почв;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25"/>
        </w:tabs>
        <w:spacing w:after="0" w:line="288" w:lineRule="exact"/>
        <w:ind w:firstLine="400"/>
        <w:jc w:val="both"/>
      </w:pPr>
      <w:r>
        <w:t>географическое положение России и своего края (примерное положение своего города, села, поселка на карте);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28"/>
        </w:tabs>
        <w:spacing w:after="0" w:line="288" w:lineRule="exact"/>
        <w:ind w:firstLine="400"/>
        <w:jc w:val="both"/>
      </w:pPr>
      <w:r>
        <w:t>особенности своего природного края: поверхность, водоемы, природные сообщества, их ис</w:t>
      </w:r>
      <w:r>
        <w:softHyphen/>
        <w:t>пользование и охранные мероприятия на территории родного края;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28"/>
        </w:tabs>
        <w:spacing w:after="0" w:line="288" w:lineRule="exact"/>
        <w:ind w:firstLine="400"/>
        <w:jc w:val="both"/>
      </w:pPr>
      <w:r>
        <w:t>города Золотого Кольца России (названия трех-четырех городов) и их достопримечательно</w:t>
      </w:r>
      <w:r>
        <w:softHyphen/>
        <w:t>сти;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достопримечательности Москвы и Санкт-Петербурга.</w:t>
      </w:r>
    </w:p>
    <w:p w:rsidR="00F93A76" w:rsidRDefault="00F93A76">
      <w:pPr>
        <w:pStyle w:val="150"/>
        <w:shd w:val="clear" w:color="auto" w:fill="auto"/>
        <w:ind w:firstLine="400"/>
      </w:pPr>
      <w:r>
        <w:t>Уметь: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28"/>
        </w:tabs>
        <w:spacing w:after="0" w:line="288" w:lineRule="exact"/>
        <w:ind w:firstLine="400"/>
        <w:jc w:val="both"/>
      </w:pPr>
      <w:r>
        <w:t>соблюдать правила безопасности при проведении опытов и уроков-экскурсий, предусмот</w:t>
      </w:r>
      <w:r>
        <w:softHyphen/>
        <w:t>ренных программой;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28"/>
        </w:tabs>
        <w:spacing w:after="0" w:line="288" w:lineRule="exact"/>
        <w:ind w:firstLine="400"/>
        <w:jc w:val="both"/>
      </w:pPr>
      <w:r>
        <w:t>пользоваться простейшим лабораторным оборудованием и приборами (лупа, термометр, компас, флюгер, часы и др.);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ориентироваться на местности по солнцу, местным признакам и по компасу;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проводить простейшие опыты при изучении свойств воды, воздуха, почвы;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измерять температуру воды и воздуха;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28"/>
        </w:tabs>
        <w:spacing w:after="0" w:line="288" w:lineRule="exact"/>
        <w:ind w:firstLine="400"/>
        <w:jc w:val="both"/>
      </w:pPr>
      <w:r>
        <w:t>письменно фиксировать результаты наблюдений за погодой, другими природными явле</w:t>
      </w:r>
      <w:r>
        <w:softHyphen/>
        <w:t>ниями;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узнавать в окружающем мире изученные растения и животных;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36"/>
        </w:tabs>
        <w:spacing w:after="0" w:line="288" w:lineRule="exact"/>
        <w:ind w:firstLine="400"/>
        <w:jc w:val="both"/>
      </w:pPr>
      <w:r>
        <w:t>показывать на карте, глобусе материки, океаны, моря, горы, равнины, реки (без названий); некоторые города России (города Москву, Санкт-Петербург, города Золотого Кольца России, родной город, примерное положение своего поселка, села);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описывать историю возникновения и строительства Москвы и Санкт-Петербурга;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делать небольшие сообщения (доклады) для учащихся первых, вторых, третьих классов;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написать письмо в детский научный клуб «Мы и окружающий мир».</w:t>
      </w:r>
    </w:p>
    <w:p w:rsidR="00F93A76" w:rsidRDefault="00F93A76">
      <w:pPr>
        <w:pStyle w:val="150"/>
        <w:shd w:val="clear" w:color="auto" w:fill="auto"/>
        <w:ind w:firstLine="400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 для того, чтобы: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ориентироваться на местности по компасу;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принимать посильное участие в охране и защите природы;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использовать термометр для измерения температуры воздуха;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оценивать воздействие человека на природу (положительное отрицательное);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выполнять правила поведения в природе;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рассказывать о родном крае, родной стране, Красной книге, правилах поведения в природе;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25"/>
        </w:tabs>
        <w:spacing w:after="0" w:line="288" w:lineRule="exact"/>
        <w:ind w:firstLine="400"/>
        <w:jc w:val="both"/>
        <w:sectPr w:rsidR="00F93A76">
          <w:headerReference w:type="even" r:id="rId55"/>
          <w:headerReference w:type="default" r:id="rId56"/>
          <w:footerReference w:type="even" r:id="rId57"/>
          <w:footerReference w:type="default" r:id="rId58"/>
          <w:pgSz w:w="12240" w:h="15840"/>
          <w:pgMar w:top="483" w:right="1243" w:bottom="1131" w:left="1277" w:header="0" w:footer="3" w:gutter="0"/>
          <w:pgNumType w:start="108"/>
          <w:cols w:space="720"/>
          <w:noEndnote/>
          <w:docGrid w:linePitch="360"/>
        </w:sectPr>
      </w:pPr>
      <w:r>
        <w:t>удовлетворять познавательные интересы с помощью поиска дополнительной информации в словарях, справочниках, литературных источниках.</w:t>
      </w:r>
    </w:p>
    <w:p w:rsidR="00F93A76" w:rsidRDefault="00F93A76">
      <w:pPr>
        <w:pStyle w:val="12"/>
        <w:keepNext/>
        <w:keepLines/>
        <w:shd w:val="clear" w:color="auto" w:fill="auto"/>
        <w:spacing w:after="0" w:line="410" w:lineRule="exact"/>
      </w:pPr>
      <w:bookmarkStart w:id="11" w:name="bookmark10"/>
      <w:r>
        <w:t>ОКРУЖАЮЩИЙ МИР</w:t>
      </w:r>
      <w:r>
        <w:br/>
        <w:t>Тематическое планирование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663"/>
        <w:gridCol w:w="688"/>
        <w:gridCol w:w="1008"/>
        <w:gridCol w:w="2524"/>
        <w:gridCol w:w="2988"/>
        <w:gridCol w:w="1404"/>
        <w:gridCol w:w="1264"/>
        <w:gridCol w:w="828"/>
        <w:gridCol w:w="824"/>
        <w:gridCol w:w="713"/>
      </w:tblGrid>
      <w:tr w:rsidR="00F93A76">
        <w:trPr>
          <w:trHeight w:hRule="exact" w:val="87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t>№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</w:pPr>
            <w:r>
              <w:t>п/п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Тема урока (этап проектной или исследова</w:t>
            </w:r>
            <w:r>
              <w:softHyphen/>
              <w:t>тельской деятель</w:t>
            </w:r>
            <w:r>
              <w:softHyphen/>
              <w:t>ности)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Кол-во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часов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Тип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урока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Элементы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содержания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Требования к уровню подготовки обучающихся (результат)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Вид контроля. Измерители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Элементы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дополни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тельного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(необяза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тельного)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содержания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Домаш</w:t>
            </w:r>
            <w:r>
              <w:softHyphen/>
              <w:t>нее зада</w:t>
            </w:r>
            <w:r>
              <w:softHyphen/>
              <w:t>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ind w:left="240"/>
            </w:pPr>
            <w:r>
              <w:t>Дата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ind w:left="200"/>
            </w:pPr>
            <w:r>
              <w:t>прове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дения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  <w:ind w:left="160"/>
            </w:pPr>
            <w:r>
              <w:t>Дата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</w:pPr>
            <w:r>
              <w:t>прове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7" w:lineRule="exact"/>
            </w:pPr>
            <w:r>
              <w:t>дения</w:t>
            </w:r>
          </w:p>
        </w:tc>
      </w:tr>
      <w:tr w:rsidR="00F93A76">
        <w:trPr>
          <w:trHeight w:hRule="exact" w:val="522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25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План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Факт</w:t>
            </w:r>
          </w:p>
        </w:tc>
      </w:tr>
      <w:tr w:rsidR="00F93A76">
        <w:trPr>
          <w:trHeight w:hRule="exact" w:val="21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И</w:t>
            </w:r>
          </w:p>
        </w:tc>
      </w:tr>
      <w:tr w:rsidR="00F93A76">
        <w:trPr>
          <w:trHeight w:hRule="exact" w:val="378"/>
          <w:jc w:val="center"/>
        </w:trPr>
        <w:tc>
          <w:tcPr>
            <w:tcW w:w="144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Изображение Земли на глобусе (4 часа)</w:t>
            </w:r>
          </w:p>
        </w:tc>
      </w:tr>
      <w:tr w:rsidR="00F93A76">
        <w:trPr>
          <w:trHeight w:hRule="exact" w:val="20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Наш мир знако</w:t>
            </w:r>
            <w:r>
              <w:softHyphen/>
              <w:t>мый и загадоч</w:t>
            </w:r>
            <w:r>
              <w:softHyphen/>
              <w:t>ный. Письмо от Кости, Маши и Миши членам клуба «Мы и окружающий мир»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Родной город (село), реги</w:t>
            </w:r>
            <w:r>
              <w:softHyphen/>
              <w:t>он (область, республика, край). Неживая и живая природа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признаки неживой и живой природы.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различать объекты неживой и живой природы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Фронтальный опрос. Работа с раздаточ</w:t>
            </w:r>
            <w:r>
              <w:softHyphen/>
              <w:t>ным мате</w:t>
            </w:r>
            <w:r>
              <w:softHyphen/>
              <w:t>риалом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5-6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Глобус - модель земного шара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с готовыми моде</w:t>
            </w:r>
            <w:r>
              <w:softHyphen/>
              <w:t>лями - глобусом.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глобус - модель земного шара; понятия «мери</w:t>
            </w:r>
            <w:r>
              <w:softHyphen/>
              <w:t>дианы», «параллели», «нулевой меридиан», «экватор».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находить на глобусе меридианы, параллели, Север</w:t>
            </w:r>
            <w:r>
              <w:softHyphen/>
              <w:t>ный и Южный полюсы, север</w:t>
            </w:r>
            <w:r>
              <w:softHyphen/>
              <w:t>ное и южное полушария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Задания по группам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7-11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Материки и океаны на глобусе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Материки и океаны (об</w:t>
            </w:r>
            <w:r>
              <w:softHyphen/>
              <w:t>щее представление, рас</w:t>
            </w:r>
            <w:r>
              <w:softHyphen/>
              <w:t>положение на глобусе)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термины «материки», «океаны».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находить на глобусе материки и океаны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Индивиду</w:t>
            </w:r>
            <w:r>
              <w:softHyphen/>
              <w:t>альный опрос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12-14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4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Формы поверх</w:t>
            </w:r>
            <w:r>
              <w:softHyphen/>
              <w:t>ности Земли. Обобщение по теме «Изобра</w:t>
            </w:r>
            <w:r>
              <w:softHyphen/>
              <w:t>жение Земли на глобусе»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Обобще</w:t>
            </w:r>
            <w:r>
              <w:softHyphen/>
              <w:t>ние зна</w:t>
            </w:r>
            <w:r>
              <w:softHyphen/>
              <w:t>ний. Викто</w:t>
            </w:r>
            <w:r>
              <w:softHyphen/>
              <w:t>рина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48" w:lineRule="exact"/>
            </w:pPr>
            <w:r>
              <w:t>Формы поверхности: рав</w:t>
            </w:r>
            <w:r>
              <w:softHyphen/>
              <w:t>нина, горы, холмы, овраги (узнавание в природе, на рисунке, карте)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формы поверхности - равнины и горы.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различать равнины и горы на глобусе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Плоская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равнина.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Холмистая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равнина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15-18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6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674"/>
        <w:gridCol w:w="684"/>
        <w:gridCol w:w="1012"/>
        <w:gridCol w:w="2527"/>
        <w:gridCol w:w="2981"/>
        <w:gridCol w:w="1400"/>
        <w:gridCol w:w="1271"/>
        <w:gridCol w:w="821"/>
        <w:gridCol w:w="828"/>
        <w:gridCol w:w="709"/>
      </w:tblGrid>
      <w:tr w:rsidR="00F93A76">
        <w:trPr>
          <w:trHeight w:hRule="exact" w:val="227"/>
          <w:jc w:val="center"/>
        </w:trPr>
        <w:tc>
          <w:tcPr>
            <w:tcW w:w="144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 | 2 | 3 | 4 | 5 | 6 | 7 | 8 | 9 | 10 | 11</w:t>
            </w:r>
          </w:p>
        </w:tc>
      </w:tr>
      <w:tr w:rsidR="00F93A76">
        <w:trPr>
          <w:trHeight w:hRule="exact" w:val="382"/>
          <w:jc w:val="center"/>
        </w:trPr>
        <w:tc>
          <w:tcPr>
            <w:tcW w:w="144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О чем рассказала карта (8 часов)</w:t>
            </w:r>
          </w:p>
        </w:tc>
      </w:tr>
      <w:tr w:rsidR="00F93A76">
        <w:trPr>
          <w:trHeight w:hRule="exact" w:val="16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Географическая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карта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ванный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 с картой. Элемен</w:t>
            </w:r>
            <w:r>
              <w:softHyphen/>
              <w:t>тарные приемы чтения карты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Иметь представление о геогра</w:t>
            </w:r>
            <w:r>
              <w:softHyphen/>
              <w:t>фических картах, их разнообра</w:t>
            </w:r>
            <w:r>
              <w:softHyphen/>
              <w:t>зии и назначении.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картой; вы</w:t>
            </w:r>
            <w:r>
              <w:softHyphen/>
              <w:t>полнять задание на контурной карте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Задания по группам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С. 19- 24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7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4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Учимся читать карту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ванный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Элементарные приемы чтения карты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</w:t>
            </w:r>
            <w:r>
              <w:t xml:space="preserve"> карту полушарий, фи</w:t>
            </w:r>
            <w:r>
              <w:softHyphen/>
              <w:t>зическую карту России; услов</w:t>
            </w:r>
            <w:r>
              <w:softHyphen/>
              <w:t xml:space="preserve">ные обозначения на карте. </w:t>
            </w:r>
            <w:r>
              <w:rPr>
                <w:rStyle w:val="21pt"/>
              </w:rPr>
              <w:t>Уметь</w:t>
            </w:r>
            <w:r>
              <w:t xml:space="preserve"> находить и показывать на карте физические объекты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Индивиду</w:t>
            </w:r>
            <w:r>
              <w:softHyphen/>
              <w:t>альный 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Шкала глу</w:t>
            </w:r>
            <w:r>
              <w:softHyphen/>
              <w:t>бин и высот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С. 25- 27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План местности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ванный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Элементарные приемы чтения плана местности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«план местно</w:t>
            </w:r>
            <w:r>
              <w:softHyphen/>
              <w:t>сти»; условные обозначения на плане. Иметь представление о масштабе.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называть отличия пла</w:t>
            </w:r>
            <w:r>
              <w:softHyphen/>
              <w:t>на местности от рисунка мест</w:t>
            </w:r>
            <w:r>
              <w:softHyphen/>
              <w:t>ности на конкретном примере села Мирного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Масштаб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С. 28- 30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56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4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</w:pPr>
            <w:r>
              <w:t>Холмы и овраги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ванный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Формы поверхности: рав</w:t>
            </w:r>
            <w:r>
              <w:softHyphen/>
              <w:t>нина, горы, холмы, овраги (узнавание в природе, на рисунке, карте, плане)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</w:t>
            </w:r>
            <w:r>
              <w:t xml:space="preserve"> понятия «холмы», «ов</w:t>
            </w:r>
            <w:r>
              <w:softHyphen/>
              <w:t>раги»; способы изображение земной поверхности.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называть части холма (вершина, подошва, склон); оп</w:t>
            </w:r>
            <w:r>
              <w:softHyphen/>
              <w:t>ределять виды склонов (поло</w:t>
            </w:r>
            <w:r>
              <w:softHyphen/>
              <w:t>гий, крутой); называть части оврага (вершина, устье, дно, склоны); рассказывать о вреде, который приносят природе и хозяйственной деятельности человека овраги, и о мерах борьбы с ними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С. 31- 34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59"/>
          <w:headerReference w:type="default" r:id="rId60"/>
          <w:footerReference w:type="even" r:id="rId61"/>
          <w:footerReference w:type="default" r:id="rId62"/>
          <w:pgSz w:w="15840" w:h="12240" w:orient="landscape"/>
          <w:pgMar w:top="1179" w:right="572" w:bottom="1453" w:left="833" w:header="0" w:footer="3" w:gutter="0"/>
          <w:pgNumType w:start="11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667"/>
        <w:gridCol w:w="688"/>
        <w:gridCol w:w="1008"/>
        <w:gridCol w:w="2520"/>
        <w:gridCol w:w="2984"/>
        <w:gridCol w:w="1404"/>
        <w:gridCol w:w="1267"/>
        <w:gridCol w:w="824"/>
        <w:gridCol w:w="821"/>
        <w:gridCol w:w="709"/>
      </w:tblGrid>
      <w:tr w:rsidR="00F93A76">
        <w:trPr>
          <w:trHeight w:hRule="exact" w:val="2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30" w:lineRule="exact"/>
              <w:ind w:left="220"/>
            </w:pPr>
            <w:r>
              <w:rPr>
                <w:rStyle w:val="261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30" w:lineRule="exact"/>
              <w:jc w:val="center"/>
            </w:pPr>
            <w:r>
              <w:rPr>
                <w:rStyle w:val="261"/>
              </w:rPr>
              <w:t>11</w:t>
            </w:r>
          </w:p>
        </w:tc>
      </w:tr>
      <w:tr w:rsidR="00F93A76">
        <w:trPr>
          <w:trHeight w:hRule="exact" w:val="101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Экскурсия «Ос</w:t>
            </w:r>
            <w:r>
              <w:softHyphen/>
              <w:t>новные формы поверхности родного края»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Экскур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Формы поверхности: рав</w:t>
            </w:r>
            <w:r>
              <w:softHyphen/>
              <w:t>нина, горы, холмы, овраги (узнавание в природе, на рисунке, карте)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правила поведения в природе.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формы зем</w:t>
            </w:r>
            <w:r>
              <w:softHyphen/>
              <w:t>ной поверхности родного края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Стороны гори</w:t>
            </w:r>
            <w:r>
              <w:softHyphen/>
              <w:t>зонта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Определение сторон гори</w:t>
            </w:r>
            <w:r>
              <w:softHyphen/>
              <w:t>зонта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«горизонт», «линия горизонта»; основные и промежуточные стороны го</w:t>
            </w:r>
            <w:r>
              <w:softHyphen/>
              <w:t>ризонта.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стороны горизонта на местности с по</w:t>
            </w:r>
            <w:r>
              <w:softHyphen/>
              <w:t>мощью солнца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Самостоя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тельная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35- 37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8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Ориентирование на местности. Компас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Ориентирование на мест</w:t>
            </w:r>
            <w:r>
              <w:softHyphen/>
              <w:t>ности. Определение сто</w:t>
            </w:r>
            <w:r>
              <w:softHyphen/>
              <w:t>рон горизонта с помощью компаса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устройство компаса и правила работы с ним. </w:t>
            </w:r>
            <w:r>
              <w:rPr>
                <w:rStyle w:val="21pt"/>
              </w:rPr>
              <w:t>Уметь</w:t>
            </w:r>
            <w:r>
              <w:t xml:space="preserve"> находить стороны го</w:t>
            </w:r>
            <w:r>
              <w:softHyphen/>
              <w:t>ризонта на местности по раз</w:t>
            </w:r>
            <w:r>
              <w:softHyphen/>
              <w:t>ным признакам природы; нахо</w:t>
            </w:r>
            <w:r>
              <w:softHyphen/>
              <w:t>дить стороны горизонта с по</w:t>
            </w:r>
            <w:r>
              <w:softHyphen/>
              <w:t>мощью компаса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Индивиду</w:t>
            </w:r>
            <w:r>
              <w:softHyphen/>
              <w:t>альный 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38- 41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  <w:ind w:left="160"/>
            </w:pPr>
            <w:r>
              <w:t>12-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</w:pPr>
            <w: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Обобщение по теме «О чем рас</w:t>
            </w:r>
            <w:r>
              <w:softHyphen/>
              <w:t>сказала карта».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Готовимся к школьной олим</w:t>
            </w:r>
            <w:r>
              <w:softHyphen/>
              <w:t>пиаде!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Обобще</w:t>
            </w:r>
            <w:r>
              <w:softHyphen/>
              <w:t>ние зна</w:t>
            </w:r>
            <w:r>
              <w:softHyphen/>
              <w:t>ний. Викто</w:t>
            </w:r>
            <w:r>
              <w:softHyphen/>
              <w:t>рина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Ориентирование на мест</w:t>
            </w:r>
            <w:r>
              <w:softHyphen/>
              <w:t>ности. Определение сто</w:t>
            </w:r>
            <w:r>
              <w:softHyphen/>
              <w:t>рон горизонта с помощью компаса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Иметь представление о геогра</w:t>
            </w:r>
            <w:r>
              <w:softHyphen/>
              <w:t>фических картах, их разнообра</w:t>
            </w:r>
            <w:r>
              <w:softHyphen/>
              <w:t>зии и назначении.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картой; вы</w:t>
            </w:r>
            <w:r>
              <w:softHyphen/>
              <w:t>полнять задание на контурной карте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42, ответы на во</w:t>
            </w:r>
            <w:r>
              <w:softHyphen/>
              <w:t>просы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85"/>
          <w:jc w:val="center"/>
        </w:trPr>
        <w:tc>
          <w:tcPr>
            <w:tcW w:w="144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Из чего все на свете (4 часа)</w:t>
            </w:r>
          </w:p>
        </w:tc>
      </w:tr>
      <w:tr w:rsidR="00F93A76">
        <w:trPr>
          <w:trHeight w:hRule="exact" w:val="25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Тела, вещества, частицы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Твердые, жидкие, газооб</w:t>
            </w:r>
            <w:r>
              <w:softHyphen/>
              <w:t>разные вещества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каждое тело состо</w:t>
            </w:r>
            <w:r>
              <w:softHyphen/>
              <w:t>ит из веществ. Иметь представ</w:t>
            </w:r>
            <w:r>
              <w:softHyphen/>
              <w:t>ления о телах и веществах, о телах искусственных и природ</w:t>
            </w:r>
            <w:r>
              <w:softHyphen/>
              <w:t>ных, о телах живой и неживой природы, о мельчайших части</w:t>
            </w:r>
            <w:r>
              <w:softHyphen/>
              <w:t>цах, из которых состоят веще</w:t>
            </w:r>
            <w:r>
              <w:softHyphen/>
              <w:t>ства (об атомах).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ставить и проводить опыты; определять тела,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Фронтальный и индивид, 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Молекулы.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Атомы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43- 48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5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011" w:right="569" w:bottom="823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663"/>
        <w:gridCol w:w="684"/>
        <w:gridCol w:w="1012"/>
        <w:gridCol w:w="2524"/>
        <w:gridCol w:w="2988"/>
        <w:gridCol w:w="1400"/>
        <w:gridCol w:w="1267"/>
        <w:gridCol w:w="824"/>
        <w:gridCol w:w="828"/>
        <w:gridCol w:w="724"/>
      </w:tblGrid>
      <w:tr w:rsidR="00F93A76">
        <w:trPr>
          <w:trHeight w:hRule="exact" w:val="23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п</w:t>
            </w:r>
          </w:p>
        </w:tc>
      </w:tr>
      <w:tr w:rsidR="00F93A76">
        <w:trPr>
          <w:trHeight w:hRule="exact" w:val="7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вещества и частицы; различать тела искусственные и тела жи</w:t>
            </w:r>
            <w:r>
              <w:softHyphen/>
              <w:t>вой и неживой природы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Твердые веще</w:t>
            </w:r>
            <w:r>
              <w:softHyphen/>
              <w:t>ства, жидкости и газы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Отличие объектов нежи</w:t>
            </w:r>
            <w:r>
              <w:softHyphen/>
              <w:t>вой природы от изделий человека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тела, вещества, части</w:t>
            </w:r>
            <w:r>
              <w:softHyphen/>
              <w:t>цы (молекулы); в любом теле все частицы находятся в посто</w:t>
            </w:r>
            <w:r>
              <w:softHyphen/>
              <w:t>янном движении.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проводить опыты; раз</w:t>
            </w:r>
            <w:r>
              <w:softHyphen/>
              <w:t>личать тела, вещества, частицы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49- 52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Вода - необык</w:t>
            </w:r>
            <w:r>
              <w:softHyphen/>
              <w:t>новенное веще</w:t>
            </w:r>
            <w:r>
              <w:softHyphen/>
              <w:t>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Твердые, жидкие, газооб</w:t>
            </w:r>
            <w:r>
              <w:softHyphen/>
              <w:t>разные вещества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свойства воды; что во</w:t>
            </w:r>
            <w:r>
              <w:softHyphen/>
              <w:t>да в природе находится в трех состояниях.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состояние воды; проводить опыты и на</w:t>
            </w:r>
            <w:r>
              <w:softHyphen/>
              <w:t>блюдения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 в парах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53- 55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Обобщение по теме «Из чего все на свете». Готовимся к школьной олимпиаде!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Обобще</w:t>
            </w:r>
            <w:r>
              <w:softHyphen/>
              <w:t>ние зна</w:t>
            </w:r>
            <w:r>
              <w:softHyphen/>
              <w:t>ний. Викто</w:t>
            </w:r>
            <w:r>
              <w:softHyphen/>
              <w:t>рина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Твердые, жидкие, газооб</w:t>
            </w:r>
            <w:r>
              <w:softHyphen/>
              <w:t>разные вещества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ставить и проводить опыты; определять тела, веще</w:t>
            </w:r>
            <w:r>
              <w:softHyphen/>
              <w:t>ства и частицы; различать тела искусственные и тела живой и неживой природы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56, ответы на во</w:t>
            </w:r>
            <w:r>
              <w:softHyphen/>
              <w:t>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82"/>
          <w:jc w:val="center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Вода и ее свойства (5 часов)</w:t>
            </w:r>
          </w:p>
        </w:tc>
      </w:tr>
      <w:tr w:rsidR="00F93A76">
        <w:trPr>
          <w:trHeight w:hRule="exact" w:val="15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Свойства воды в жидком со</w:t>
            </w:r>
            <w:r>
              <w:softHyphen/>
              <w:t>стоянии (пер</w:t>
            </w:r>
            <w:r>
              <w:softHyphen/>
              <w:t>вое заседание клуба)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Твердые, жидкие, газооб</w:t>
            </w:r>
            <w:r>
              <w:softHyphen/>
              <w:t>разные вещества. Разные состояния воды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свойства воды при на</w:t>
            </w:r>
            <w:r>
              <w:softHyphen/>
              <w:t xml:space="preserve">гревании и охлаждении. </w:t>
            </w:r>
            <w:r>
              <w:rPr>
                <w:rStyle w:val="21pt"/>
              </w:rPr>
              <w:t>Уметь</w:t>
            </w:r>
            <w:r>
              <w:t xml:space="preserve"> проводить опыты, формулировать выводы, фикси</w:t>
            </w:r>
            <w:r>
              <w:softHyphen/>
              <w:t>ровать выводы в письменном виде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Виды жид</w:t>
            </w:r>
            <w:r>
              <w:softHyphen/>
              <w:t>костей (спирт, ртуть, керо</w:t>
            </w:r>
            <w:r>
              <w:softHyphen/>
              <w:t>син, бен</w:t>
            </w:r>
            <w:r>
              <w:softHyphen/>
              <w:t>зин)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57- 62.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Доклад о свой</w:t>
            </w:r>
            <w:r>
              <w:softHyphen/>
              <w:t>ствах воды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8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Термометр и его устрой</w:t>
            </w:r>
            <w:r>
              <w:softHyphen/>
              <w:t>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Простейшие измерения температуры воздуха, во</w:t>
            </w:r>
            <w:r>
              <w:softHyphen/>
              <w:t>ды, тела человека с помо</w:t>
            </w:r>
            <w:r>
              <w:softHyphen/>
              <w:t>щью термометра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</w:t>
            </w:r>
            <w:r>
              <w:t xml:space="preserve"> устройство термомет</w:t>
            </w:r>
            <w:r>
              <w:softHyphen/>
              <w:t>ра; правила пользования ртут</w:t>
            </w:r>
            <w:r>
              <w:softHyphen/>
              <w:t>ным термометром.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пользоваться термо</w:t>
            </w:r>
            <w:r>
              <w:softHyphen/>
              <w:t>метром; определять температу</w:t>
            </w:r>
            <w:r>
              <w:softHyphen/>
              <w:t>ру воды; проводить исследова</w:t>
            </w:r>
            <w:r>
              <w:softHyphen/>
              <w:t>тельскую работу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Фронтальный и индивиду</w:t>
            </w:r>
            <w:r>
              <w:softHyphen/>
              <w:t>альный 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Шкала тер</w:t>
            </w:r>
            <w:r>
              <w:softHyphen/>
              <w:t>мометра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С. 63- 67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047" w:right="568" w:bottom="1047" w:left="8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667"/>
        <w:gridCol w:w="684"/>
        <w:gridCol w:w="1012"/>
        <w:gridCol w:w="2524"/>
        <w:gridCol w:w="2988"/>
        <w:gridCol w:w="1404"/>
        <w:gridCol w:w="1264"/>
        <w:gridCol w:w="828"/>
        <w:gridCol w:w="828"/>
        <w:gridCol w:w="706"/>
      </w:tblGrid>
      <w:tr w:rsidR="00F93A76">
        <w:trPr>
          <w:trHeight w:hRule="exact" w:val="22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и</w:t>
            </w:r>
          </w:p>
        </w:tc>
      </w:tr>
      <w:tr w:rsidR="00F93A76">
        <w:trPr>
          <w:trHeight w:hRule="exact" w:val="247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Свойства воды в твердом со</w:t>
            </w:r>
            <w:r>
              <w:softHyphen/>
              <w:t>стоянии (свойст</w:t>
            </w:r>
            <w:r>
              <w:softHyphen/>
              <w:t>ва льда) (второе заседание клуба)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Твердые, жидкие, газооб</w:t>
            </w:r>
            <w:r>
              <w:softHyphen/>
              <w:t>разные вещества. Разные состояния воды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Знать</w:t>
            </w:r>
            <w:r>
              <w:t xml:space="preserve"> свойства льда. </w:t>
            </w:r>
            <w:r>
              <w:rPr>
                <w:rStyle w:val="21pt"/>
              </w:rPr>
              <w:t>Уметь</w:t>
            </w:r>
            <w:r>
              <w:t xml:space="preserve"> делать выводы о свойствах льда, о практиче</w:t>
            </w:r>
            <w:r>
              <w:softHyphen/>
              <w:t>ском применении свойств воды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Г ололед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68- 71.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Доклад о свой</w:t>
            </w:r>
            <w:r>
              <w:softHyphen/>
              <w:t>ствах льда для беседы с перво</w:t>
            </w:r>
            <w:r>
              <w:softHyphen/>
              <w:t>класс</w:t>
            </w:r>
            <w:r>
              <w:softHyphen/>
              <w:t>никами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9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Свойства воды в газообразном состоянии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Твердые, жидкие, газооб</w:t>
            </w:r>
            <w:r>
              <w:softHyphen/>
              <w:t>разные вещества. Разные состояния воды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Знать</w:t>
            </w:r>
            <w:r>
              <w:t xml:space="preserve"> три состояния воды в природе; свойства водяного пара.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свойства водяного пара в опытах и на</w:t>
            </w:r>
            <w:r>
              <w:softHyphen/>
              <w:t>блюдениях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Оформление заданий в таблицах, устный опрос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Испарение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С. 72- 74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3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Обобщение по теме «Вода и ее свойства». Г отовимся к школьной олимпиаде!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Обобще</w:t>
            </w:r>
            <w:r>
              <w:softHyphen/>
              <w:t>ние зна</w:t>
            </w:r>
            <w:r>
              <w:softHyphen/>
              <w:t>ний. Викто</w:t>
            </w:r>
            <w:r>
              <w:softHyphen/>
              <w:t>рина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Твердые, жидкие, газооб</w:t>
            </w:r>
            <w:r>
              <w:softHyphen/>
              <w:t>разные вещества. Разные состояния воды. Простей</w:t>
            </w:r>
            <w:r>
              <w:softHyphen/>
              <w:t>шие измерения темпера</w:t>
            </w:r>
            <w:r>
              <w:softHyphen/>
              <w:t>туры воздуха, воды, тела человека с помощью тер</w:t>
            </w:r>
            <w:r>
              <w:softHyphen/>
              <w:t>мометра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Знать</w:t>
            </w:r>
            <w:r>
              <w:t xml:space="preserve"> свойства воды при на</w:t>
            </w:r>
            <w:r>
              <w:softHyphen/>
              <w:t xml:space="preserve">гревании и охлаждении. </w:t>
            </w:r>
            <w:r>
              <w:rPr>
                <w:rStyle w:val="21pt"/>
              </w:rPr>
              <w:t>Уметь</w:t>
            </w:r>
            <w:r>
              <w:t xml:space="preserve"> проводить опыты, формулировать выводы, фикси</w:t>
            </w:r>
            <w:r>
              <w:softHyphen/>
              <w:t>ровать выводы в письменном виде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Устный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75, ответы на во</w:t>
            </w:r>
            <w:r>
              <w:softHyphen/>
              <w:t>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78"/>
          <w:jc w:val="center"/>
        </w:trPr>
        <w:tc>
          <w:tcPr>
            <w:tcW w:w="1443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Чудесные превращения воды в природе (6 часов)</w:t>
            </w:r>
          </w:p>
        </w:tc>
      </w:tr>
      <w:tr w:rsidR="00F93A76">
        <w:trPr>
          <w:trHeight w:hRule="exact" w:val="10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23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Круговорот воды в природе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Вода в природе. Разные состояния воды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Иметь представление о круго</w:t>
            </w:r>
            <w:r>
              <w:softHyphen/>
              <w:t>вороте воды в природе.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доказывать круговорот воды в природе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Фронтальный и индивид, опрос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С. 76- 80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9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Туман и облака. Осадки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Вода в природе. Разные состояния воды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Знать</w:t>
            </w:r>
            <w:r>
              <w:t xml:space="preserve"> превращение воды в туман, облака; разные виды облаков. Иметь представление об осадках, выпадающих из облаков (дождь, снег, град), и об осадках, выделяющихся непосредственно из воздуха (туман, роса, иней, изморозь)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Туман и об</w:t>
            </w:r>
            <w:r>
              <w:softHyphen/>
              <w:t>лака. Осадки. Дождевые, перистые, кучевые, слоистые облака. Роса. Иней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С. 81- 84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9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670"/>
        <w:gridCol w:w="680"/>
        <w:gridCol w:w="1015"/>
        <w:gridCol w:w="2524"/>
        <w:gridCol w:w="2977"/>
        <w:gridCol w:w="1404"/>
        <w:gridCol w:w="1271"/>
        <w:gridCol w:w="824"/>
        <w:gridCol w:w="824"/>
        <w:gridCol w:w="713"/>
      </w:tblGrid>
      <w:tr w:rsidR="00F93A76">
        <w:trPr>
          <w:trHeight w:hRule="exact" w:val="23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ind w:left="320"/>
            </w:pPr>
            <w:r>
              <w:rPr>
                <w:rStyle w:val="28pt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п</w:t>
            </w:r>
          </w:p>
        </w:tc>
      </w:tr>
      <w:tr w:rsidR="00F93A76">
        <w:trPr>
          <w:trHeight w:hRule="exact" w:val="77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проводить исследова</w:t>
            </w:r>
            <w:r>
              <w:softHyphen/>
              <w:t>тельскую работу; определять виды облаков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Вода - раство</w:t>
            </w:r>
            <w:r>
              <w:softHyphen/>
              <w:t>ритель (третье заседание клуба)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Вода в природе. Разные состояния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 xml:space="preserve">Иметь представление о том, что вода - растворитель. </w:t>
            </w:r>
            <w:r>
              <w:rPr>
                <w:rStyle w:val="21pt"/>
              </w:rPr>
              <w:t>Знать</w:t>
            </w:r>
            <w:r>
              <w:t xml:space="preserve"> растворимые и нерас</w:t>
            </w:r>
            <w:r>
              <w:softHyphen/>
              <w:t>творимые вещества.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делать фильтр; про</w:t>
            </w:r>
            <w:r>
              <w:softHyphen/>
              <w:t>стейшими способами опреде</w:t>
            </w:r>
            <w:r>
              <w:softHyphen/>
              <w:t>лять растворимые и нераство</w:t>
            </w:r>
            <w:r>
              <w:softHyphen/>
              <w:t>римые вещества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Задания по группам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Раствори</w:t>
            </w:r>
            <w:r>
              <w:softHyphen/>
              <w:t>мые и не</w:t>
            </w:r>
            <w:r>
              <w:softHyphen/>
              <w:t>раствори</w:t>
            </w:r>
            <w:r>
              <w:softHyphen/>
              <w:t>мые веще</w:t>
            </w:r>
            <w:r>
              <w:softHyphen/>
              <w:t>ства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85- 87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26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Растворы в при</w:t>
            </w:r>
            <w:r>
              <w:softHyphen/>
              <w:t>роде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ind w:left="320"/>
            </w:pPr>
            <w:r>
              <w:rPr>
                <w:rStyle w:val="28pt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Вода в природе. Разные состояния 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о значении природных растворов.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проводить опыты; оп</w:t>
            </w:r>
            <w:r>
              <w:softHyphen/>
              <w:t>ределять с помощью мерного цилиндра степень прозрачности воды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Индивиду</w:t>
            </w:r>
            <w:r>
              <w:softHyphen/>
              <w:t>альный 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88- 90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Почему воду надо беречь?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ind w:left="320"/>
            </w:pPr>
            <w:r>
              <w:rPr>
                <w:rStyle w:val="28pt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Водоемы, их использова</w:t>
            </w:r>
            <w:r>
              <w:softHyphen/>
              <w:t>ние человеком, охрана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о значении воды в жизни человека; способы очи</w:t>
            </w:r>
            <w:r>
              <w:softHyphen/>
              <w:t xml:space="preserve">стки воды от морской соли. </w:t>
            </w:r>
            <w:r>
              <w:rPr>
                <w:rStyle w:val="21pt"/>
              </w:rPr>
              <w:t>Уметь</w:t>
            </w:r>
            <w:r>
              <w:t xml:space="preserve"> охранять водные бо</w:t>
            </w:r>
            <w:r>
              <w:softHyphen/>
              <w:t>гатства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t>Пресная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t>вода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91- 94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Обобщение по теме «Чудесные превращения воды в приро</w:t>
            </w:r>
            <w:r>
              <w:softHyphen/>
              <w:t>де». Готовимся к школьной олимпиаде!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ind w:left="320"/>
            </w:pPr>
            <w:r>
              <w:rPr>
                <w:rStyle w:val="28pt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Обобще</w:t>
            </w:r>
            <w:r>
              <w:softHyphen/>
              <w:t>ние зна</w:t>
            </w:r>
            <w:r>
              <w:softHyphen/>
              <w:t>ний. Викто</w:t>
            </w:r>
            <w:r>
              <w:softHyphen/>
              <w:t>рина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Вода в природе. Разные состояния воды. Водоемы, их использование челове</w:t>
            </w:r>
            <w:r>
              <w:softHyphen/>
              <w:t>ком, охрана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о значении воды в жизни человека; способы очи</w:t>
            </w:r>
            <w:r>
              <w:softHyphen/>
              <w:t xml:space="preserve">стки воды от морской соли. </w:t>
            </w:r>
            <w:r>
              <w:rPr>
                <w:rStyle w:val="21pt"/>
              </w:rPr>
              <w:t>Уметь</w:t>
            </w:r>
            <w:r>
              <w:t xml:space="preserve"> проводить исследова</w:t>
            </w:r>
            <w:r>
              <w:softHyphen/>
              <w:t>тельскую работу; охранять вод</w:t>
            </w:r>
            <w:r>
              <w:softHyphen/>
              <w:t>ные богатства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Индивиду</w:t>
            </w:r>
            <w:r>
              <w:softHyphen/>
              <w:t>альный 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95, ответы на во</w:t>
            </w:r>
            <w:r>
              <w:softHyphen/>
              <w:t>просы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82"/>
          <w:jc w:val="center"/>
        </w:trPr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Воздух и его свойства (4 часа)</w:t>
            </w:r>
          </w:p>
        </w:tc>
      </w:tr>
      <w:tr w:rsidR="00F93A76">
        <w:trPr>
          <w:trHeight w:hRule="exact" w:val="10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29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Океан, которого нет на карте и глобусе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ind w:left="320"/>
            </w:pPr>
            <w:r>
              <w:rPr>
                <w:rStyle w:val="28pt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Твердые, жидкие, газооб</w:t>
            </w:r>
            <w:r>
              <w:softHyphen/>
              <w:t>разные вещества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Иметь представления о воздуш</w:t>
            </w:r>
            <w:r>
              <w:softHyphen/>
              <w:t xml:space="preserve">ном океане Земли - атмосфере. </w:t>
            </w:r>
            <w:r>
              <w:rPr>
                <w:rStyle w:val="21pt"/>
              </w:rPr>
              <w:t>Уметь</w:t>
            </w:r>
            <w:r>
              <w:t xml:space="preserve"> проводить опыты; по</w:t>
            </w:r>
            <w:r>
              <w:softHyphen/>
              <w:t>казывать, что воздух, окружаю-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Задания по группам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Атмосфера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96- 99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9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670"/>
        <w:gridCol w:w="688"/>
        <w:gridCol w:w="1012"/>
        <w:gridCol w:w="2524"/>
        <w:gridCol w:w="2988"/>
        <w:gridCol w:w="1397"/>
        <w:gridCol w:w="1271"/>
        <w:gridCol w:w="824"/>
        <w:gridCol w:w="828"/>
        <w:gridCol w:w="702"/>
      </w:tblGrid>
      <w:tr w:rsidR="00F93A76">
        <w:trPr>
          <w:trHeight w:hRule="exact" w:val="22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F93A76">
        <w:trPr>
          <w:trHeight w:hRule="exact" w:val="51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щий нас, присутствует в твер</w:t>
            </w:r>
            <w:r>
              <w:softHyphen/>
              <w:t>дых телах и в воде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4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Воздух - это смесь газов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Наблюдения в природе, сравнение свойств наблю</w:t>
            </w:r>
            <w:r>
              <w:softHyphen/>
              <w:t>даемых объектов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воздух - смесь газов, содержащая примеси; свойства кислорода и углеки</w:t>
            </w:r>
            <w:r>
              <w:softHyphen/>
              <w:t>слого газа; что при горении и при дыхании расходуется ки</w:t>
            </w:r>
            <w:r>
              <w:softHyphen/>
              <w:t>слород.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свойства кислорода и углекислого газа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Индивиду</w:t>
            </w:r>
            <w:r>
              <w:softHyphen/>
              <w:t>альный 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Фотосинтез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100- 102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79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Свойства возду</w:t>
            </w:r>
            <w:r>
              <w:softHyphen/>
              <w:t>ха (четвертое заседание клуба)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Свойства воздуха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о практическом приме</w:t>
            </w:r>
            <w:r>
              <w:softHyphen/>
              <w:t>нении свойств воздуха челове</w:t>
            </w:r>
            <w:r>
              <w:softHyphen/>
              <w:t>ком; что теплый воздух легче холодного.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Уметь с помощью опытов дока</w:t>
            </w:r>
            <w:r>
              <w:softHyphen/>
              <w:t>зать, что воздух занимает про</w:t>
            </w:r>
            <w:r>
              <w:softHyphen/>
              <w:t>странство, что его можно сжать, взвесить, что при нагревании воздух расширяется, а при ох</w:t>
            </w:r>
            <w:r>
              <w:softHyphen/>
              <w:t>лаждении - сжимается, что теп</w:t>
            </w:r>
            <w:r>
              <w:softHyphen/>
              <w:t>лый воздух легче холодного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ЮЗ- 108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9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Обобщение по теме «Воздух и его свойства». Г отовимся к школьной олимпиаде!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Обобще</w:t>
            </w:r>
            <w:r>
              <w:softHyphen/>
              <w:t>ние зна</w:t>
            </w:r>
            <w:r>
              <w:softHyphen/>
              <w:t>ний. Викто</w:t>
            </w:r>
            <w:r>
              <w:softHyphen/>
              <w:t>рина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Твердые, жидкие, газооб</w:t>
            </w:r>
            <w:r>
              <w:softHyphen/>
              <w:t>разные вещества. Свойст</w:t>
            </w:r>
            <w:r>
              <w:softHyphen/>
              <w:t>ва воздуха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Уметь с помощью опытов дока</w:t>
            </w:r>
            <w:r>
              <w:softHyphen/>
              <w:t>зать, что воздух занимает про</w:t>
            </w:r>
            <w:r>
              <w:softHyphen/>
              <w:t>странство, что его можно сжать, взвесить, что при нагревании воздух расширяется, а при ох</w:t>
            </w:r>
            <w:r>
              <w:softHyphen/>
              <w:t>лаждении - сжимается, что теп</w:t>
            </w:r>
            <w:r>
              <w:softHyphen/>
              <w:t>лый воздух легче холодного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Устный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109- 110.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Ответы на во</w:t>
            </w:r>
            <w:r>
              <w:softHyphen/>
              <w:t>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82"/>
          <w:jc w:val="center"/>
        </w:trPr>
        <w:tc>
          <w:tcPr>
            <w:tcW w:w="144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Движение воздуха (4 часа)</w:t>
            </w:r>
          </w:p>
        </w:tc>
      </w:tr>
      <w:tr w:rsidR="00F93A76">
        <w:trPr>
          <w:trHeight w:hRule="exact" w:val="154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33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Температура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воздуха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Простейшие измерения температуры воздуха с помощью термометра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Знать,</w:t>
            </w:r>
            <w:r>
              <w:t xml:space="preserve"> что вода нагревается медленнее, чем суша, и медлен</w:t>
            </w:r>
            <w:r>
              <w:softHyphen/>
              <w:t>нее отдает полученное тепло воздуху. Иметь представление о том, почему земная поверх</w:t>
            </w:r>
            <w:r>
              <w:softHyphen/>
              <w:t>ность нагревается неодинаково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Устный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111- 114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5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667"/>
        <w:gridCol w:w="684"/>
        <w:gridCol w:w="1012"/>
        <w:gridCol w:w="2524"/>
        <w:gridCol w:w="2981"/>
        <w:gridCol w:w="1404"/>
        <w:gridCol w:w="1267"/>
        <w:gridCol w:w="821"/>
        <w:gridCol w:w="824"/>
        <w:gridCol w:w="724"/>
      </w:tblGrid>
      <w:tr w:rsidR="00F93A76">
        <w:trPr>
          <w:trHeight w:hRule="exact" w:val="2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II</w:t>
            </w:r>
          </w:p>
        </w:tc>
      </w:tr>
      <w:tr w:rsidR="00F93A76">
        <w:trPr>
          <w:trHeight w:hRule="exact" w:val="53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измерять температуру воздуха с помощью термометра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3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34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Ветер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Наблюдения в природе, сравнение свойств наблю</w:t>
            </w:r>
            <w:r>
              <w:softHyphen/>
              <w:t>даемых объектов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</w:t>
            </w:r>
            <w:r>
              <w:t xml:space="preserve"> причину движения воз</w:t>
            </w:r>
            <w:r>
              <w:softHyphen/>
              <w:t>духа вдоль поверхности Земли; о созидательной и разруши</w:t>
            </w:r>
            <w:r>
              <w:softHyphen/>
              <w:t xml:space="preserve">тельной работе ветра в природе и жизни; приборы «флюгер» и «анемометр». </w:t>
            </w:r>
            <w:r>
              <w:rPr>
                <w:rStyle w:val="21pt"/>
              </w:rPr>
              <w:t>Уметь</w:t>
            </w:r>
            <w:r>
              <w:t xml:space="preserve"> пользоваться флюге</w:t>
            </w:r>
            <w:r>
              <w:softHyphen/>
              <w:t>ром и анемометром.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Задания по группам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Ураган. Штормовой ветер. Флю</w:t>
            </w:r>
            <w:r>
              <w:softHyphen/>
              <w:t>гер. Ане</w:t>
            </w:r>
            <w:r>
              <w:softHyphen/>
              <w:t>мометр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 xml:space="preserve">С. </w:t>
            </w:r>
            <w:r>
              <w:rPr>
                <w:lang w:val="en-US" w:eastAsia="en-US"/>
              </w:rPr>
              <w:t>US- 119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6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35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Что такое пого</w:t>
            </w:r>
            <w:r>
              <w:softHyphen/>
              <w:t>да?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Явления природы.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Иметь представление о погоде.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3 н а т ь, от чего зависит погода, почему погода непостоянна; как изучают погоду.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вести элементарные наблюдения за погодой, работая с дневником наблюдений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Индивиду</w:t>
            </w:r>
            <w:r>
              <w:softHyphen/>
              <w:t>альный 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С.120- 122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36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Обобщение по теме «Движение воздуха». Кон</w:t>
            </w:r>
            <w:r>
              <w:softHyphen/>
              <w:t>курс «Хорошо ли ты знаешь окружающий мир?»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Обобще</w:t>
            </w:r>
            <w:r>
              <w:softHyphen/>
              <w:t>ние зна</w:t>
            </w:r>
            <w:r>
              <w:softHyphen/>
              <w:t>ний. Викто</w:t>
            </w:r>
            <w:r>
              <w:softHyphen/>
              <w:t>рина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Простейшие измерения температуры воздуха с помощью термометра. Наблюдения в природе, сравнение свойств наблю</w:t>
            </w:r>
            <w:r>
              <w:softHyphen/>
              <w:t>даемых объектов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</w:t>
            </w:r>
            <w:r>
              <w:t xml:space="preserve"> о свойствах воды и воздуха, их значении в природе и жизни человека.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С. 123- 124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96"/>
          <w:jc w:val="center"/>
        </w:trPr>
        <w:tc>
          <w:tcPr>
            <w:tcW w:w="144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Тайны недр Земли (7 часов)</w:t>
            </w:r>
          </w:p>
        </w:tc>
      </w:tr>
      <w:tr w:rsidR="00F93A76">
        <w:trPr>
          <w:trHeight w:hRule="exact" w:val="214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37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Горные породы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Неживая природа. Краткая характеристика объектов неживой природы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Знать,</w:t>
            </w:r>
            <w:r>
              <w:t xml:space="preserve"> что горные породы - природные тела, из которых сложены не только горы, но и поверхность суши Земли и дно океанов; виды горных пород; происхождение магма</w:t>
            </w:r>
            <w:r>
              <w:softHyphen/>
              <w:t>тических и осадочных горных пород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Индивиду</w:t>
            </w:r>
            <w:r>
              <w:softHyphen/>
              <w:t>альный оп</w:t>
            </w:r>
            <w:r>
              <w:softHyphen/>
              <w:t>рос. Дидак</w:t>
            </w:r>
            <w:r>
              <w:softHyphen/>
              <w:t>тическая игра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Полезные ископаемые, распростра</w:t>
            </w:r>
            <w:r>
              <w:softHyphen/>
              <w:t>ненные в родном крае (2-3 назва</w:t>
            </w:r>
            <w:r>
              <w:softHyphen/>
              <w:t>ния), их ис</w:t>
            </w:r>
            <w:r>
              <w:softHyphen/>
              <w:t>пользование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5-8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6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332" w:right="592" w:bottom="1398" w:left="8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670"/>
        <w:gridCol w:w="680"/>
        <w:gridCol w:w="1012"/>
        <w:gridCol w:w="2520"/>
        <w:gridCol w:w="2988"/>
        <w:gridCol w:w="1397"/>
        <w:gridCol w:w="1271"/>
        <w:gridCol w:w="824"/>
        <w:gridCol w:w="828"/>
        <w:gridCol w:w="695"/>
      </w:tblGrid>
      <w:tr w:rsidR="00F93A76">
        <w:trPr>
          <w:trHeight w:hRule="exact" w:val="2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F93A76">
        <w:trPr>
          <w:trHeight w:hRule="exact" w:val="212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Разрушение горных пород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Неживая природа. Краткая характеристика объектов неживой природы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Знать,</w:t>
            </w:r>
            <w:r>
              <w:t xml:space="preserve"> что осадочные горные породы образуются из вулкани</w:t>
            </w:r>
            <w:r>
              <w:softHyphen/>
              <w:t xml:space="preserve">ческих при выветривании. </w:t>
            </w:r>
            <w:r>
              <w:rPr>
                <w:rStyle w:val="21pt"/>
              </w:rPr>
              <w:t>Уметь</w:t>
            </w:r>
            <w:r>
              <w:t xml:space="preserve"> наблюдать за проведе</w:t>
            </w:r>
            <w:r>
              <w:softHyphen/>
              <w:t>нием учителем опытов, иллю</w:t>
            </w:r>
            <w:r>
              <w:softHyphen/>
              <w:t>стрирующих разрушение гор</w:t>
            </w:r>
            <w:r>
              <w:softHyphen/>
              <w:t>ных пород под влиянием тем</w:t>
            </w:r>
            <w:r>
              <w:softHyphen/>
              <w:t>пературы и воды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Фронтальный и индивиду</w:t>
            </w:r>
            <w:r>
              <w:softHyphen/>
              <w:t>альный опросы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Разрушение горных по</w:t>
            </w:r>
            <w:r>
              <w:softHyphen/>
              <w:t>род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9- 11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40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39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Что такое мине</w:t>
            </w:r>
            <w:r>
              <w:softHyphen/>
              <w:t>ралы?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Неживая природа. Краткая характеристика объектов неживой природы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Иметь представление о минера</w:t>
            </w:r>
            <w:r>
              <w:softHyphen/>
              <w:t>лах как составных частях гор</w:t>
            </w:r>
            <w:r>
              <w:softHyphen/>
              <w:t>ных пород.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Знать,</w:t>
            </w:r>
            <w:r>
              <w:t xml:space="preserve"> из каких минералов состоит гранит; разнообразие минералов, их практическое использование человеком. </w:t>
            </w:r>
            <w:r>
              <w:rPr>
                <w:rStyle w:val="21pt"/>
              </w:rPr>
              <w:t>Уметь</w:t>
            </w:r>
            <w:r>
              <w:t xml:space="preserve"> выполнять практиче</w:t>
            </w:r>
            <w:r>
              <w:softHyphen/>
              <w:t>скую работу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Минералы,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твердость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минералов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 12- 15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3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Полезные иско</w:t>
            </w:r>
            <w:r>
              <w:softHyphen/>
              <w:t>паемые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Неживая природа. Краткая характеристика объектов неживой природы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«полезные ископаемые», «сплав», «метал</w:t>
            </w:r>
            <w:r>
              <w:softHyphen/>
              <w:t>лы», «месторождение», «руда»; горючие, рудные и строитель</w:t>
            </w:r>
            <w:r>
              <w:softHyphen/>
              <w:t xml:space="preserve">ные полезные ископаемые, их значение в жизни человека. </w:t>
            </w:r>
            <w:r>
              <w:rPr>
                <w:rStyle w:val="21pt"/>
              </w:rPr>
              <w:t>Уметь</w:t>
            </w:r>
            <w:r>
              <w:t xml:space="preserve"> называть свойства пес</w:t>
            </w:r>
            <w:r>
              <w:softHyphen/>
              <w:t>ка, глины, мрамора, гранита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16- 21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4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Свойства полез</w:t>
            </w:r>
            <w:r>
              <w:softHyphen/>
              <w:t>ных ископаемых (пятое заседание клуба)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Неживая природа. Краткая характеристика объектов неживой природы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Знать</w:t>
            </w:r>
            <w:r>
              <w:t xml:space="preserve"> свойства полезных ис</w:t>
            </w:r>
            <w:r>
              <w:softHyphen/>
              <w:t>копаемых.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pt"/>
              </w:rPr>
              <w:t>Уметь</w:t>
            </w:r>
            <w:r>
              <w:t xml:space="preserve"> в опытах определить свойства известняка, мрамора, песка, глины по данному плану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Устный оп</w:t>
            </w:r>
            <w:r>
              <w:softHyphen/>
              <w:t>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Свойства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полезных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ископаемых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 22- 25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8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42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Почему надо беречь полезные ископаемые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Влияние деятельности человека на природу. Ох</w:t>
            </w:r>
            <w:r>
              <w:softHyphen/>
              <w:t>рана природных богатств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охранять полезные ископаемые и бережно отно</w:t>
            </w:r>
            <w:r>
              <w:softHyphen/>
              <w:t>ситься к богатствам природы; работать с учебными текстами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Индивиду</w:t>
            </w:r>
            <w:r>
              <w:softHyphen/>
              <w:t>альный 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26- 30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1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1663"/>
        <w:gridCol w:w="680"/>
        <w:gridCol w:w="1015"/>
        <w:gridCol w:w="2520"/>
        <w:gridCol w:w="2977"/>
        <w:gridCol w:w="1408"/>
        <w:gridCol w:w="1264"/>
        <w:gridCol w:w="824"/>
        <w:gridCol w:w="817"/>
        <w:gridCol w:w="742"/>
      </w:tblGrid>
      <w:tr w:rsidR="00F93A76">
        <w:trPr>
          <w:trHeight w:hRule="exact" w:val="2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F93A76">
        <w:trPr>
          <w:trHeight w:hRule="exact" w:val="1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Обобщение по теме «Тайны недр Земли»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Обобще</w:t>
            </w:r>
            <w:r>
              <w:softHyphen/>
              <w:t>ние зна</w:t>
            </w:r>
            <w:r>
              <w:softHyphen/>
              <w:t>ний. Викто</w:t>
            </w:r>
            <w:r>
              <w:softHyphen/>
              <w:t>рина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Неживая природа. Краткая характеристика объектов неживой природы. Влия</w:t>
            </w:r>
            <w:r>
              <w:softHyphen/>
              <w:t>ние деятельности человека на природу. Охрана при</w:t>
            </w:r>
            <w:r>
              <w:softHyphen/>
              <w:t>родных богатств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свойства полезных ис</w:t>
            </w:r>
            <w:r>
              <w:softHyphen/>
              <w:t>копаемых.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в опытах определить свойства известняка, мрамора, песка, глины по данному плану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Тести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рова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67"/>
          <w:jc w:val="center"/>
        </w:trPr>
        <w:tc>
          <w:tcPr>
            <w:tcW w:w="144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Почва (4 часа)</w:t>
            </w:r>
          </w:p>
        </w:tc>
      </w:tr>
      <w:tr w:rsidR="00F93A76">
        <w:trPr>
          <w:trHeight w:hRule="exact" w:val="2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Как образуется почва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Неживая природа. Краткая характеристика объектов неживой природы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горные породы; про</w:t>
            </w:r>
            <w:r>
              <w:softHyphen/>
              <w:t>цесс почвообразования (вывет</w:t>
            </w:r>
            <w:r>
              <w:softHyphen/>
              <w:t>ривание горных пород, взаимо</w:t>
            </w:r>
            <w:r>
              <w:softHyphen/>
              <w:t>действие всех компонентов природы - солнечного тепла, воды, воздуха, живых организ</w:t>
            </w:r>
            <w:r>
              <w:softHyphen/>
              <w:t xml:space="preserve">мов); понятие «цепь питания». </w:t>
            </w:r>
            <w:r>
              <w:rPr>
                <w:rStyle w:val="21pt"/>
              </w:rPr>
              <w:t>Уметь</w:t>
            </w:r>
            <w:r>
              <w:t xml:space="preserve"> работать с оглавлением учебника, учебными текстами; составлять цепи питания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Самостоя</w:t>
            </w:r>
            <w:r>
              <w:softHyphen/>
              <w:t>тельная рабо</w:t>
            </w:r>
            <w:r>
              <w:softHyphen/>
              <w:t>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Почва, ее значение для жизни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31- 34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6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Почва и ее со</w:t>
            </w:r>
            <w:r>
              <w:softHyphen/>
              <w:t>став (шестое заседание клуба)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Неживая природа. Краткая характеристика объектов неживой природы. Охрана природных богатств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Знать,</w:t>
            </w:r>
            <w:r>
              <w:t xml:space="preserve"> что почва - продукт взаимодействия факторов живой и неживой природы; что такое цепи питания; состав почвы (минеральные соли, пе</w:t>
            </w:r>
            <w:r>
              <w:softHyphen/>
              <w:t>регной, воздух, вода, песок, глина); что такое плодородие почвы.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изучать состав почвы; проводить опыты и наблюде</w:t>
            </w:r>
            <w:r>
              <w:softHyphen/>
              <w:t>ния; делать выводы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Фронтальный и индивид, опрос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Почва и ее состав. Плодоро</w:t>
            </w:r>
            <w:r>
              <w:softHyphen/>
              <w:t>дие. Пере</w:t>
            </w:r>
            <w:r>
              <w:softHyphen/>
              <w:t>гной. Ми</w:t>
            </w:r>
            <w:r>
              <w:softHyphen/>
              <w:t>неральные соли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С. 35- 38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Экскурсия «Почвы родного края»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Экскур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Правила поведения в при</w:t>
            </w:r>
            <w:r>
              <w:softHyphen/>
              <w:t>роде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правила поведения на экскурсии.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изучать состав почвы; проводить опыты и наблюде</w:t>
            </w:r>
            <w:r>
              <w:softHyphen/>
              <w:t>ния; делать выводы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опрос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Почва, ее значение для жизни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Отве</w:t>
            </w:r>
            <w:r>
              <w:softHyphen/>
              <w:t>ты на вопро</w:t>
            </w:r>
            <w:r>
              <w:softHyphen/>
              <w:t>сы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9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</w:pPr>
            <w:r>
              <w:t>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8" w:lineRule="exact"/>
            </w:pPr>
            <w:r>
              <w:t>Зачем и как люди заботятся о почве (седьмое заседа</w:t>
            </w:r>
            <w:r>
              <w:softHyphen/>
              <w:t>ние клуба)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  <w:jc w:val="center"/>
            </w:pPr>
            <w:r>
              <w:t>ванный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Влияние деятельности человека на природу. Ох</w:t>
            </w:r>
            <w:r>
              <w:softHyphen/>
              <w:t>рана природных богатств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</w:t>
            </w:r>
            <w:r>
              <w:t xml:space="preserve"> значение почвы; меро</w:t>
            </w:r>
            <w:r>
              <w:softHyphen/>
              <w:t>приятия по охране почв в род</w:t>
            </w:r>
            <w:r>
              <w:softHyphen/>
              <w:t>ном крае.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Устный оп</w:t>
            </w:r>
            <w:r>
              <w:softHyphen/>
              <w:t>рос, работа в парах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50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С. 39- 42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5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567" w:right="642" w:bottom="1174" w:left="74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670"/>
        <w:gridCol w:w="680"/>
        <w:gridCol w:w="1015"/>
        <w:gridCol w:w="2524"/>
        <w:gridCol w:w="2981"/>
        <w:gridCol w:w="1408"/>
        <w:gridCol w:w="1267"/>
        <w:gridCol w:w="821"/>
        <w:gridCol w:w="832"/>
        <w:gridCol w:w="706"/>
      </w:tblGrid>
      <w:tr w:rsidR="00F93A76">
        <w:trPr>
          <w:trHeight w:hRule="exact" w:val="21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и</w:t>
            </w:r>
          </w:p>
        </w:tc>
      </w:tr>
      <w:tr w:rsidR="00F93A76">
        <w:trPr>
          <w:trHeight w:hRule="exact" w:val="120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договариваться, рас</w:t>
            </w:r>
            <w:r>
              <w:softHyphen/>
              <w:t>пределять работу, оценивать свой вклад в общий результат деятельности; обсуждать про</w:t>
            </w:r>
            <w:r>
              <w:softHyphen/>
              <w:t>блему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5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Обобщение по теме «Почва»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Обобще</w:t>
            </w:r>
            <w:r>
              <w:softHyphen/>
              <w:t>ние зна</w:t>
            </w:r>
            <w:r>
              <w:softHyphen/>
              <w:t>ний. Викто</w:t>
            </w:r>
            <w:r>
              <w:softHyphen/>
              <w:t>рина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Неживая природа. Краткая характеристика объектов неживой природы. Влия</w:t>
            </w:r>
            <w:r>
              <w:softHyphen/>
              <w:t>ние деятельности человека на природу. Охрана при</w:t>
            </w:r>
            <w:r>
              <w:softHyphen/>
              <w:t>родных богатств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Беседа по вопросам. Тест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Тести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рова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71"/>
          <w:jc w:val="center"/>
        </w:trPr>
        <w:tc>
          <w:tcPr>
            <w:tcW w:w="144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Природные сообщества (6 часов)</w:t>
            </w:r>
          </w:p>
        </w:tc>
      </w:tr>
      <w:tr w:rsidR="00F93A76">
        <w:trPr>
          <w:trHeight w:hRule="exact" w:val="264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49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Лес и его обита</w:t>
            </w:r>
            <w:r>
              <w:softHyphen/>
              <w:t>тели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Взаимосвязь растений и животных (на конкрет</w:t>
            </w:r>
            <w:r>
              <w:softHyphen/>
              <w:t>ных примерах)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Иметь представление о природ</w:t>
            </w:r>
            <w:r>
              <w:softHyphen/>
              <w:t>ном сообществе.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многообразие расти</w:t>
            </w:r>
            <w:r>
              <w:softHyphen/>
              <w:t>тельного и животного мира леса и возможность их совместного обитания.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раскрывать связи, ко</w:t>
            </w:r>
            <w:r>
              <w:softHyphen/>
              <w:t>торые существуют между оби</w:t>
            </w:r>
            <w:r>
              <w:softHyphen/>
              <w:t>тателями леса; составлять цепи питания, существующие в лес</w:t>
            </w:r>
            <w:r>
              <w:softHyphen/>
              <w:t>ном сообществе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Беседа по статье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Лес и его обитатели. Ярусы леса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С. 43- 49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8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Луг и его обита</w:t>
            </w:r>
            <w:r>
              <w:softHyphen/>
              <w:t>тели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Взаимосвязь растений и животных (на конкрет</w:t>
            </w:r>
            <w:r>
              <w:softHyphen/>
              <w:t>ных примерах)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многообразие расти</w:t>
            </w:r>
            <w:r>
              <w:softHyphen/>
              <w:t>тельного и животного мира луга и возможность их совместного обитания.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раскрывать связи, ко</w:t>
            </w:r>
            <w:r>
              <w:softHyphen/>
              <w:t>торые существуют между оби</w:t>
            </w:r>
            <w:r>
              <w:softHyphen/>
              <w:t>тателями луга; составлять цепи питания, существующие в луго</w:t>
            </w:r>
            <w:r>
              <w:softHyphen/>
              <w:t>вом сообществе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Беседа по вопросам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Луг и его обитатели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С. 50- 54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2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51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Поле и его оби</w:t>
            </w:r>
            <w:r>
              <w:softHyphen/>
              <w:t>татели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Взаимосвязь растений и животных (на конкрет</w:t>
            </w:r>
            <w:r>
              <w:softHyphen/>
              <w:t>ных примерах)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Знать,</w:t>
            </w:r>
            <w:r>
              <w:t xml:space="preserve"> что поле - искусствен</w:t>
            </w:r>
            <w:r>
              <w:softHyphen/>
              <w:t>но созданное человеком при</w:t>
            </w:r>
            <w:r>
              <w:softHyphen/>
              <w:t>родное сообщество для выра</w:t>
            </w:r>
            <w:r>
              <w:softHyphen/>
              <w:t>щивания культурных растений; многообразие растительного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 по группам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Поле и его обитатели. Зерновые культуры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С. 55- 58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5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620"/>
        <w:gridCol w:w="662"/>
        <w:gridCol w:w="990"/>
        <w:gridCol w:w="2448"/>
        <w:gridCol w:w="2894"/>
        <w:gridCol w:w="1368"/>
        <w:gridCol w:w="1238"/>
        <w:gridCol w:w="796"/>
        <w:gridCol w:w="799"/>
        <w:gridCol w:w="706"/>
      </w:tblGrid>
      <w:tr w:rsidR="00F93A76">
        <w:trPr>
          <w:trHeight w:hRule="exact" w:val="2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F93A76">
        <w:trPr>
          <w:trHeight w:hRule="exact" w:val="20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 животного мира поля и воз</w:t>
            </w:r>
            <w:r>
              <w:softHyphen/>
              <w:t>можность их совместного оби</w:t>
            </w:r>
            <w:r>
              <w:softHyphen/>
              <w:t>тания.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раскрывать связи, которые существуют между обитателями поля; составлять цепи питании, существующие в сообществе поля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Искусст</w:t>
            </w:r>
            <w:r>
              <w:softHyphen/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венное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t>природное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сообщество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13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Пресный водо</w:t>
            </w:r>
            <w:r>
              <w:softHyphen/>
              <w:t>ем и его обита</w:t>
            </w:r>
            <w:r>
              <w:softHyphen/>
              <w:t>тели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ванный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Взаимосвязь растений и животных (на конкрет</w:t>
            </w:r>
            <w:r>
              <w:softHyphen/>
              <w:t>ных примерах)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Знать</w:t>
            </w:r>
            <w:r>
              <w:t xml:space="preserve"> искусственные и есте</w:t>
            </w:r>
            <w:r>
              <w:softHyphen/>
              <w:t>ственные водоемы; многообра</w:t>
            </w:r>
            <w:r>
              <w:softHyphen/>
              <w:t>зие растительного и животного мира пресного водоема и возможность их совместного обитания.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раскрывать связи, которые существуют между обитателями пресного водо</w:t>
            </w:r>
            <w:r>
              <w:softHyphen/>
              <w:t>ема; составлять цепи питания, существующие в сообществе пресного водоема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Викторины. Конкурсы. Фронталь</w:t>
            </w:r>
            <w:r>
              <w:softHyphen/>
              <w:t>ный опрос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Пресный водоем и его обита</w:t>
            </w:r>
            <w:r>
              <w:softHyphen/>
              <w:t>тели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59- 64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6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Болото и его обитатели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ванный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Взаимосвязь растений и животных (на конкрет</w:t>
            </w:r>
            <w:r>
              <w:softHyphen/>
              <w:t>ных примерах)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Знать</w:t>
            </w:r>
            <w:r>
              <w:t xml:space="preserve"> многообразие расти</w:t>
            </w:r>
            <w:r>
              <w:softHyphen/>
              <w:t>тельного и животного мира болота и возможность их со</w:t>
            </w:r>
            <w:r>
              <w:softHyphen/>
              <w:t>вместного обитания.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раскрывать связи, которые существуют между обитателями болота; состав</w:t>
            </w:r>
            <w:r>
              <w:softHyphen/>
              <w:t>лять цепи питания, сущест</w:t>
            </w:r>
            <w:r>
              <w:softHyphen/>
              <w:t>вующие в болотном сооб</w:t>
            </w:r>
            <w:r>
              <w:softHyphen/>
              <w:t>ществе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Фронталь</w:t>
            </w:r>
            <w:r>
              <w:softHyphen/>
              <w:t>ный и инди</w:t>
            </w:r>
            <w:r>
              <w:softHyphen/>
              <w:t>видуальный опрос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Болото и его обита</w:t>
            </w:r>
            <w:r>
              <w:softHyphen/>
              <w:t>тели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65- 68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Экскурсия «Природные сообщества родного края»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Экскур</w:t>
            </w:r>
            <w:r>
              <w:softHyphen/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сия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Взаимосвязь растений и животных (на конкрет</w:t>
            </w:r>
            <w:r>
              <w:softHyphen/>
              <w:t>ных примерах). Правила поведения в природе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многообразие расти</w:t>
            </w:r>
            <w:r>
              <w:softHyphen/>
              <w:t>тельного и животного мира родного края и возможность их совместного обитания.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Фронталь</w:t>
            </w:r>
            <w:r>
              <w:softHyphen/>
              <w:t>ный опрос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Природные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сообщества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родного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края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Отве</w:t>
            </w:r>
            <w:r>
              <w:softHyphen/>
              <w:t>ты на во</w:t>
            </w:r>
            <w:r>
              <w:softHyphen/>
              <w:t>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0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667"/>
        <w:gridCol w:w="680"/>
        <w:gridCol w:w="1012"/>
        <w:gridCol w:w="2524"/>
        <w:gridCol w:w="2981"/>
        <w:gridCol w:w="1400"/>
        <w:gridCol w:w="1271"/>
        <w:gridCol w:w="821"/>
        <w:gridCol w:w="832"/>
        <w:gridCol w:w="706"/>
      </w:tblGrid>
      <w:tr w:rsidR="00F93A76">
        <w:trPr>
          <w:trHeight w:hRule="exact" w:val="23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п</w:t>
            </w:r>
          </w:p>
        </w:tc>
      </w:tr>
      <w:tr w:rsidR="00F93A76">
        <w:trPr>
          <w:trHeight w:hRule="exact" w:val="152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раскрывать связи, ко</w:t>
            </w:r>
            <w:r>
              <w:softHyphen/>
              <w:t>торые существуют между оби</w:t>
            </w:r>
            <w:r>
              <w:softHyphen/>
              <w:t>тателями природных сообществ родного края; составлять цепи питания, присущие этим сооб</w:t>
            </w:r>
            <w:r>
              <w:softHyphen/>
              <w:t>ществам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Обобщение по теме «Природ</w:t>
            </w:r>
            <w:r>
              <w:softHyphen/>
              <w:t>ные сообщества»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Обобще</w:t>
            </w:r>
            <w:r>
              <w:softHyphen/>
              <w:t>ние зна</w:t>
            </w:r>
            <w:r>
              <w:softHyphen/>
              <w:t>ний. Викто</w:t>
            </w:r>
            <w:r>
              <w:softHyphen/>
              <w:t>рина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Взаимосвязь растений и животных (на конкрет</w:t>
            </w:r>
            <w:r>
              <w:softHyphen/>
              <w:t>ных примерах)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«природное сообщество».</w:t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связи в каждом из изученных при</w:t>
            </w:r>
            <w:r>
              <w:softHyphen/>
              <w:t>родных сообществ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 по вопросам. Тест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Тести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рова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89"/>
          <w:jc w:val="center"/>
        </w:trPr>
        <w:tc>
          <w:tcPr>
            <w:tcW w:w="1442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Человек и природные сообщества (9 часов)</w:t>
            </w:r>
          </w:p>
        </w:tc>
      </w:tr>
      <w:tr w:rsidR="00F93A76">
        <w:trPr>
          <w:trHeight w:hRule="exact" w:val="102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Значение лесов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Природа как важнейшее условие жизни человека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значение леса для при</w:t>
            </w:r>
            <w:r>
              <w:softHyphen/>
              <w:t xml:space="preserve">роды и для жизни человека. </w:t>
            </w:r>
            <w:r>
              <w:rPr>
                <w:rStyle w:val="21pt"/>
              </w:rPr>
              <w:t>Уметь</w:t>
            </w:r>
            <w:r>
              <w:t xml:space="preserve"> охранять природные богатства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Устный опрос. Прак</w:t>
            </w:r>
            <w:r>
              <w:softHyphen/>
              <w:t>тическая работа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69- 73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31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Безопасное по</w:t>
            </w:r>
            <w:r>
              <w:softHyphen/>
              <w:t>ведение в лесу (восьмое заседа</w:t>
            </w:r>
            <w:r>
              <w:softHyphen/>
              <w:t>ние клуба)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Правила поведения в при</w:t>
            </w:r>
            <w:r>
              <w:softHyphen/>
              <w:t>роде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опасности, возникаю</w:t>
            </w:r>
            <w:r>
              <w:softHyphen/>
              <w:t>щие при неправильном поведе</w:t>
            </w:r>
            <w:r>
              <w:softHyphen/>
              <w:t>нии в лесу; правила безопасно</w:t>
            </w:r>
            <w:r>
              <w:softHyphen/>
              <w:t>го поведения в лесу.</w:t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правила безопасного поведения в лесу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Устный</w:t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74- 78.</w:t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Соста</w:t>
            </w:r>
            <w:r>
              <w:softHyphen/>
              <w:t>вить правила безо</w:t>
            </w:r>
            <w:r>
              <w:softHyphen/>
              <w:t>пасного поведе</w:t>
            </w:r>
            <w:r>
              <w:softHyphen/>
              <w:t>ния в ле</w:t>
            </w:r>
            <w:r>
              <w:softHyphen/>
              <w:t>су для перво</w:t>
            </w:r>
            <w:r>
              <w:softHyphen/>
              <w:t>класс</w:t>
            </w:r>
            <w:r>
              <w:softHyphen/>
              <w:t>ников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Луг и 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Взаимосвязь растений и животных (на конкрет</w:t>
            </w:r>
            <w:r>
              <w:softHyphen/>
              <w:t>ных примерах). Правила поведения в природе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</w:t>
            </w:r>
            <w:r>
              <w:t xml:space="preserve"> о значении луга в жизни человека, о мероприятиях по ох</w:t>
            </w:r>
            <w:r>
              <w:softHyphen/>
              <w:t>ране лугов; многообразие расти</w:t>
            </w:r>
            <w:r>
              <w:softHyphen/>
              <w:t>тельного и животного мира луга и возможность их совместного обитания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Самостоя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тельная</w:t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79- 82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479" w:right="553" w:bottom="1256" w:left="84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667"/>
        <w:gridCol w:w="684"/>
        <w:gridCol w:w="1001"/>
        <w:gridCol w:w="2531"/>
        <w:gridCol w:w="2984"/>
        <w:gridCol w:w="1404"/>
        <w:gridCol w:w="1267"/>
        <w:gridCol w:w="824"/>
        <w:gridCol w:w="824"/>
        <w:gridCol w:w="720"/>
      </w:tblGrid>
      <w:tr w:rsidR="00F93A76">
        <w:trPr>
          <w:trHeight w:hRule="exact" w:val="2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1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раскрывать связи, ко</w:t>
            </w:r>
            <w:r>
              <w:softHyphen/>
              <w:t>торые существуют между оби</w:t>
            </w:r>
            <w:r>
              <w:softHyphen/>
              <w:t>тателями луга; составлять цепи питания, присущие луговому сообществу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Надо ли охра</w:t>
            </w:r>
            <w:r>
              <w:softHyphen/>
              <w:t>нять болота?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Охрана природных бо</w:t>
            </w:r>
            <w:r>
              <w:softHyphen/>
              <w:t>гатств. Связь неживой и живой природы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об опасности прогулок около болот; значение болот в природе и жизни человека </w:t>
            </w:r>
            <w:r>
              <w:rPr>
                <w:rStyle w:val="21pt"/>
              </w:rPr>
              <w:t>Уметь</w:t>
            </w:r>
            <w:r>
              <w:t xml:space="preserve"> выполнять правила безопасного поведения на болотах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Работа в парах и по группам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83- 85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30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Дары рек и озер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Природа как важнейшее условие жизни человека. Водоемы и их использова</w:t>
            </w:r>
            <w:r>
              <w:softHyphen/>
              <w:t>ние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реки и озера России и родного края.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показывать на карте реки и озера; выполнять прави</w:t>
            </w:r>
            <w:r>
              <w:softHyphen/>
              <w:t>ла поведения у водоемов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t>опрос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86- 89.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Соста</w:t>
            </w:r>
            <w:r>
              <w:softHyphen/>
              <w:t>вить правила безопас</w:t>
            </w:r>
            <w:r>
              <w:softHyphen/>
              <w:t>ного по</w:t>
            </w:r>
            <w:r>
              <w:softHyphen/>
              <w:t>ведения у водо</w:t>
            </w:r>
            <w:r>
              <w:softHyphen/>
              <w:t>емов для пер</w:t>
            </w:r>
            <w:r>
              <w:softHyphen/>
              <w:t>воклас</w:t>
            </w:r>
            <w:r>
              <w:softHyphen/>
              <w:t>сников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Безопасное пове</w:t>
            </w:r>
            <w:r>
              <w:softHyphen/>
              <w:t>дение у водоемов (девятое заседа</w:t>
            </w:r>
            <w:r>
              <w:softHyphen/>
              <w:t>ние клуба)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ванный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Правила поведения в при</w:t>
            </w:r>
            <w:r>
              <w:softHyphen/>
              <w:t>роде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правила безопасного поведения у водоемов в разное время года.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правила безопасного поведения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 в группах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460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90- 93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Человек - за</w:t>
            </w:r>
            <w:r>
              <w:softHyphen/>
              <w:t>щитник природы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ванный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Охрана природных бо</w:t>
            </w:r>
            <w:r>
              <w:softHyphen/>
              <w:t>гатств. Правила поведения в природе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мероприятия, связан</w:t>
            </w:r>
            <w:r>
              <w:softHyphen/>
              <w:t>ные с охраной природы родного края.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называть растения и животных из Красной книги родного края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Фронтальный и индивиду</w:t>
            </w:r>
            <w:r>
              <w:softHyphen/>
              <w:t>альный опро</w:t>
            </w:r>
            <w:r>
              <w:softHyphen/>
              <w:t>сы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Заповедни</w:t>
            </w:r>
            <w:r>
              <w:softHyphen/>
              <w:t>ки России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94- 96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63"/>
          <w:headerReference w:type="default" r:id="rId64"/>
          <w:headerReference w:type="first" r:id="rId65"/>
          <w:pgSz w:w="15840" w:h="12240" w:orient="landscape"/>
          <w:pgMar w:top="1479" w:right="553" w:bottom="1256" w:left="84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663"/>
        <w:gridCol w:w="684"/>
        <w:gridCol w:w="1012"/>
        <w:gridCol w:w="2524"/>
        <w:gridCol w:w="2974"/>
        <w:gridCol w:w="1411"/>
        <w:gridCol w:w="1264"/>
        <w:gridCol w:w="824"/>
        <w:gridCol w:w="824"/>
        <w:gridCol w:w="706"/>
      </w:tblGrid>
      <w:tr w:rsidR="00F93A76">
        <w:trPr>
          <w:trHeight w:hRule="exact" w:val="27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141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Природа будет жить!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Охрана природных богатств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</w:t>
            </w:r>
            <w:r>
              <w:t xml:space="preserve"> о развитии (размноже</w:t>
            </w:r>
            <w:r>
              <w:softHyphen/>
              <w:t>нии) насекомых, рыб, земно</w:t>
            </w:r>
            <w:r>
              <w:softHyphen/>
              <w:t>водных, пресмыкающихся, птиц, млекопитающих.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Уметь</w:t>
            </w:r>
            <w:r>
              <w:t xml:space="preserve"> называть детенышей животных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опрос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Красная книга Рос</w:t>
            </w:r>
            <w:r>
              <w:softHyphen/>
              <w:t>сии, запо</w:t>
            </w:r>
            <w:r>
              <w:softHyphen/>
              <w:t>ведники, националь</w:t>
            </w:r>
            <w:r>
              <w:softHyphen/>
              <w:t>ные парки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7" w:lineRule="exact"/>
            </w:pPr>
            <w:r>
              <w:t>С. 97- 102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3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Обобщение по теме «Человек и природные сообщества»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Обобще</w:t>
            </w:r>
            <w:r>
              <w:softHyphen/>
              <w:t>ние зна</w:t>
            </w:r>
            <w:r>
              <w:softHyphen/>
              <w:t>ний. Викто</w:t>
            </w:r>
            <w:r>
              <w:softHyphen/>
              <w:t>рина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Природа как важнейшее условие жизни человека. Охрана природных бо</w:t>
            </w:r>
            <w:r>
              <w:softHyphen/>
              <w:t>гатств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</w:t>
            </w:r>
            <w:r>
              <w:t xml:space="preserve"> значение леса, луга, болота, водоема для природы и для жизни человека. </w:t>
            </w:r>
            <w:r>
              <w:rPr>
                <w:rStyle w:val="21pt"/>
              </w:rPr>
              <w:t>Уметь</w:t>
            </w:r>
            <w:r>
              <w:t xml:space="preserve"> охранять природные богатства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Тести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  <w:jc w:val="center"/>
            </w:pPr>
            <w:r>
              <w:t>рова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407"/>
          <w:jc w:val="center"/>
        </w:trPr>
        <w:tc>
          <w:tcPr>
            <w:tcW w:w="144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Путешествие в прошлое (5 часов)</w:t>
            </w:r>
          </w:p>
        </w:tc>
      </w:tr>
      <w:tr w:rsidR="00F93A76">
        <w:trPr>
          <w:trHeight w:hRule="exact" w:val="188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Лента времени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История отечества: от</w:t>
            </w:r>
            <w:r>
              <w:softHyphen/>
              <w:t>дельные, наиболее важ</w:t>
            </w:r>
            <w:r>
              <w:softHyphen/>
              <w:t>ные и яркие картины быта, труда, традиций людей в разные истори</w:t>
            </w:r>
            <w:r>
              <w:softHyphen/>
              <w:t>ческие времена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 xml:space="preserve">Иметь представлении о ленте времени. </w:t>
            </w:r>
            <w:r>
              <w:rPr>
                <w:rStyle w:val="21pt"/>
              </w:rPr>
              <w:t>Знать</w:t>
            </w:r>
            <w:r>
              <w:t xml:space="preserve"> понятия «ме</w:t>
            </w:r>
            <w:r>
              <w:softHyphen/>
              <w:t>сяц», «год», «век»; основные события, связанные с измене</w:t>
            </w:r>
            <w:r>
              <w:softHyphen/>
              <w:t xml:space="preserve">нием облика Московского Кремля с XII по XV век. </w:t>
            </w:r>
            <w:r>
              <w:rPr>
                <w:rStyle w:val="21pt"/>
              </w:rPr>
              <w:t>Уметь</w:t>
            </w:r>
            <w:r>
              <w:t xml:space="preserve"> ориентироваться по ленте времени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опрос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С. ЮЗ- 107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18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8" w:lineRule="exact"/>
            </w:pPr>
            <w:r>
              <w:t>Золотое Кольцо России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Россия - наша родина.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Города России: название, достопримечательности, расположение на карте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</w:t>
            </w:r>
            <w:r>
              <w:t xml:space="preserve"> города России.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Уметь</w:t>
            </w:r>
            <w:r>
              <w:t xml:space="preserve"> называть города Рос</w:t>
            </w:r>
            <w:r>
              <w:softHyphen/>
              <w:t>сии, их достопримечательности; показывать на карте города России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8" w:lineRule="exact"/>
            </w:pPr>
            <w:r>
              <w:t>Задания по группам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С.108- 123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8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Путешествие по Санкт-Петер</w:t>
            </w:r>
            <w:r>
              <w:softHyphen/>
              <w:t>бургу (десятое заседание клуба)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8" w:lineRule="exact"/>
            </w:pPr>
            <w:r>
              <w:t>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8" w:lineRule="exact"/>
            </w:pPr>
            <w:r>
              <w:t>Города России: название, достопримечательности, расположение на карте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</w:t>
            </w:r>
            <w:r>
              <w:t xml:space="preserve"> историческое значение и основные достопримечатель</w:t>
            </w:r>
            <w:r>
              <w:softHyphen/>
              <w:t xml:space="preserve">ности Санкт-Петербурга. </w:t>
            </w:r>
            <w:r>
              <w:rPr>
                <w:rStyle w:val="21pt"/>
              </w:rPr>
              <w:t>Уметь</w:t>
            </w:r>
            <w:r>
              <w:t xml:space="preserve"> показывать Санкт- Петербург на карте; рассказы</w:t>
            </w:r>
            <w:r>
              <w:softHyphen/>
              <w:t>вать об основных достоприме</w:t>
            </w:r>
            <w:r>
              <w:softHyphen/>
              <w:t>чательностях города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8" w:lineRule="exact"/>
            </w:pPr>
            <w:r>
              <w:t>Индивиду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8" w:lineRule="exact"/>
            </w:pPr>
            <w:r>
              <w:t>альный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опрос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С. 124— 136. Отме</w:t>
            </w:r>
            <w:r>
              <w:softHyphen/>
              <w:t>тить на плане- карте города его дос- топри- меча- тельно- 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1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015" w:right="585" w:bottom="856" w:left="8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1663"/>
        <w:gridCol w:w="684"/>
        <w:gridCol w:w="1008"/>
        <w:gridCol w:w="2527"/>
        <w:gridCol w:w="2981"/>
        <w:gridCol w:w="1404"/>
        <w:gridCol w:w="1264"/>
        <w:gridCol w:w="832"/>
        <w:gridCol w:w="814"/>
        <w:gridCol w:w="720"/>
      </w:tblGrid>
      <w:tr w:rsidR="00F93A76">
        <w:trPr>
          <w:trHeight w:hRule="exact" w:val="27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п</w:t>
            </w:r>
          </w:p>
        </w:tc>
      </w:tr>
      <w:tr w:rsidR="00F93A76">
        <w:trPr>
          <w:trHeight w:hRule="exact" w:val="203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68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Экскурсия в краеведческий музей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Экскур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сия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Россия - наша родина. Города России: название, достопримечательности, расположение на карте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историческое значение и основные достопримечатель</w:t>
            </w:r>
            <w:r>
              <w:softHyphen/>
              <w:t>ности родного города (поселка), родного края.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показывать родной город (поселок) на карте; рас</w:t>
            </w:r>
            <w:r>
              <w:softHyphen/>
              <w:t>сказывать о его основных дос</w:t>
            </w:r>
            <w:r>
              <w:softHyphen/>
              <w:t>топримечательностях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Фронтальный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Отве</w:t>
            </w:r>
            <w:r>
              <w:softHyphen/>
              <w:t>ты на вопро</w:t>
            </w:r>
            <w:r>
              <w:softHyphen/>
              <w:t>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07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69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Обобщение по теме «Путеше</w:t>
            </w:r>
            <w:r>
              <w:softHyphen/>
              <w:t>ствие в про</w:t>
            </w:r>
            <w:r>
              <w:softHyphen/>
              <w:t>шлое». Готовим</w:t>
            </w:r>
            <w:r>
              <w:softHyphen/>
              <w:t>ся к школьной олимпиаде!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Обобще</w:t>
            </w:r>
            <w:r>
              <w:softHyphen/>
              <w:t>ние зна</w:t>
            </w:r>
            <w:r>
              <w:softHyphen/>
              <w:t>ний. Викто</w:t>
            </w:r>
            <w:r>
              <w:softHyphen/>
              <w:t>рина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История отечества: от</w:t>
            </w:r>
            <w:r>
              <w:softHyphen/>
              <w:t>дельные, наиболее важные и яркие картины быта, труда, традиций людей в разные исторические времена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Иметь представление о ленте времени.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«месяц»,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«год», «век»; основные собы</w:t>
            </w:r>
            <w:r>
              <w:softHyphen/>
              <w:t xml:space="preserve">тия, связанные с изменением облика Московского Кремля с XII по XV век; города России. </w:t>
            </w:r>
            <w:r>
              <w:rPr>
                <w:rStyle w:val="21pt"/>
              </w:rPr>
              <w:t>Уметь</w:t>
            </w:r>
            <w:r>
              <w:t xml:space="preserve"> называть города Рос</w:t>
            </w:r>
            <w:r>
              <w:softHyphen/>
              <w:t>сии, их достопримечательности; показывать на карте города России; ориентироваться по ленте времени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 по вопросам. Тест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Тести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3403" w:right="590" w:bottom="3345" w:left="817" w:header="0" w:footer="3" w:gutter="0"/>
          <w:cols w:space="720"/>
          <w:noEndnote/>
          <w:docGrid w:linePitch="360"/>
        </w:sectPr>
      </w:pPr>
    </w:p>
    <w:p w:rsidR="00F93A76" w:rsidRDefault="00F93A76">
      <w:pPr>
        <w:pStyle w:val="12"/>
        <w:keepNext/>
        <w:keepLines/>
        <w:shd w:val="clear" w:color="auto" w:fill="auto"/>
        <w:spacing w:after="0" w:line="414" w:lineRule="exact"/>
      </w:pPr>
      <w:bookmarkStart w:id="12" w:name="bookmark11"/>
      <w:r>
        <w:t>ИЗОБРАЗИТЕЛЬНОЕ ИСКУССТВО</w:t>
      </w:r>
      <w:r>
        <w:br/>
        <w:t>Пояснительная записка</w:t>
      </w:r>
      <w:bookmarkEnd w:id="12"/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Рабочая программа по изобразительному искусству для 3 класса разработана на основе При</w:t>
      </w:r>
      <w:r>
        <w:softHyphen/>
        <w:t>мерной программы начального общего образования и авторской программы В. С. Кузина, Э. И. Ку- бышкиной «Изобразительное искусство», утверждённой Минобрнауки РФ (Москва, 2007) в со</w:t>
      </w:r>
      <w:r>
        <w:softHyphen/>
        <w:t>ответствии с требованиями Федерального компонента государственного стандарта начального образования (Москва, 2004).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Рабочая программа рассчитана на 34 часа в год.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Для реализации программного содержания использованы следующие пособия: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39"/>
        </w:tabs>
        <w:spacing w:after="0" w:line="281" w:lineRule="exact"/>
        <w:ind w:firstLine="400"/>
        <w:jc w:val="both"/>
      </w:pPr>
      <w:r>
        <w:rPr>
          <w:rStyle w:val="20"/>
        </w:rPr>
        <w:t>Кузин, В. С.</w:t>
      </w:r>
      <w:r>
        <w:rPr>
          <w:rStyle w:val="22"/>
        </w:rPr>
        <w:t xml:space="preserve"> </w:t>
      </w:r>
      <w:r>
        <w:t>Изобразительное искусство. 3 класс : учебник / В. С. Кузин, Э. И. Кубышкина. - М.: Дрофа, 2010;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29"/>
        </w:tabs>
        <w:spacing w:after="0" w:line="284" w:lineRule="exact"/>
        <w:ind w:firstLine="400"/>
        <w:jc w:val="both"/>
      </w:pPr>
      <w:r>
        <w:rPr>
          <w:rStyle w:val="20"/>
        </w:rPr>
        <w:t>Кузин, В. С.</w:t>
      </w:r>
      <w:r>
        <w:rPr>
          <w:rStyle w:val="22"/>
        </w:rPr>
        <w:t xml:space="preserve"> </w:t>
      </w:r>
      <w:r>
        <w:t>Изобразительное искусство. 3 класс : рабочая тетрадь / В. С. Кузин, Э. И. Ку</w:t>
      </w:r>
      <w:r>
        <w:softHyphen/>
        <w:t>бышкина. - М.: Дрофа, 2010;</w:t>
      </w:r>
    </w:p>
    <w:p w:rsidR="00F93A76" w:rsidRDefault="00F93A76">
      <w:pPr>
        <w:pStyle w:val="21"/>
        <w:numPr>
          <w:ilvl w:val="0"/>
          <w:numId w:val="9"/>
        </w:numPr>
        <w:shd w:val="clear" w:color="auto" w:fill="auto"/>
        <w:tabs>
          <w:tab w:val="left" w:pos="632"/>
        </w:tabs>
        <w:spacing w:after="0" w:line="288" w:lineRule="exact"/>
        <w:ind w:firstLine="400"/>
        <w:jc w:val="both"/>
      </w:pPr>
      <w:r>
        <w:rPr>
          <w:rStyle w:val="20"/>
        </w:rPr>
        <w:t>Кузин, В. С.</w:t>
      </w:r>
      <w:r>
        <w:rPr>
          <w:rStyle w:val="22"/>
        </w:rPr>
        <w:t xml:space="preserve"> </w:t>
      </w:r>
      <w:r>
        <w:t>Изобразительное искусство. 3 класс : книга для учителя / В. С. Кузин, Э. И. Кубыш</w:t>
      </w:r>
      <w:r>
        <w:softHyphen/>
        <w:t>кина. - М.: Дрофа, 2006.</w:t>
      </w:r>
    </w:p>
    <w:p w:rsidR="00F93A76" w:rsidRDefault="00F93A76">
      <w:pPr>
        <w:pStyle w:val="21"/>
        <w:shd w:val="clear" w:color="auto" w:fill="auto"/>
        <w:spacing w:after="240" w:line="288" w:lineRule="exact"/>
        <w:ind w:firstLine="400"/>
        <w:jc w:val="both"/>
      </w:pPr>
      <w:r>
        <w:t>Логика изложения и содержание авторской программы полностью соответствует требовани</w:t>
      </w:r>
      <w:r>
        <w:softHyphen/>
        <w:t>ям Федерального компонента государственного стандарта начального образования, поэтому в программу не внесено никаких изменений, при этом учтено, что учебные темы, которые не вхо</w:t>
      </w:r>
      <w:r>
        <w:softHyphen/>
        <w:t>дят в обязательный минимум содержания основных образовательных программ, отнесены к эле</w:t>
      </w:r>
      <w:r>
        <w:softHyphen/>
        <w:t>ментам дополнительного (необязательного) содержания.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год - 34.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неделю - 1.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I четверти - 9.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во II четверти - 7.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III четверти - 10.</w:t>
      </w:r>
    </w:p>
    <w:p w:rsidR="00F93A76" w:rsidRDefault="00F93A76">
      <w:pPr>
        <w:pStyle w:val="21"/>
        <w:shd w:val="clear" w:color="auto" w:fill="auto"/>
        <w:spacing w:after="60" w:line="288" w:lineRule="exact"/>
        <w:ind w:firstLine="400"/>
        <w:jc w:val="both"/>
      </w:pPr>
      <w:r>
        <w:t>Количество часов в IV четверти - 8.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rPr>
          <w:rStyle w:val="22pt"/>
        </w:rPr>
        <w:t>Распределение часов по видам работ: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рисование с натуры (рисунок, живопись) - 10 часов;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рисование на темы - 8 часов;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декоративная работа - 7 часов;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лепка - 3 часа;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аппликация - 2 часа;</w:t>
      </w:r>
    </w:p>
    <w:p w:rsidR="00F93A76" w:rsidRDefault="00F93A76">
      <w:pPr>
        <w:pStyle w:val="21"/>
        <w:shd w:val="clear" w:color="auto" w:fill="auto"/>
        <w:spacing w:after="57" w:line="288" w:lineRule="exact"/>
        <w:ind w:firstLine="400"/>
        <w:jc w:val="both"/>
      </w:pPr>
      <w:r>
        <w:t>беседы об изобразительном искусстве и красоте вокруг нас - 4 часа.</w:t>
      </w:r>
    </w:p>
    <w:p w:rsidR="00F93A76" w:rsidRDefault="00F93A76">
      <w:pPr>
        <w:pStyle w:val="150"/>
        <w:shd w:val="clear" w:color="auto" w:fill="auto"/>
        <w:spacing w:line="292" w:lineRule="exact"/>
        <w:ind w:firstLine="0"/>
        <w:jc w:val="center"/>
      </w:pPr>
      <w:r>
        <w:t>Требования к уровню подготовки учащихся по курсу</w:t>
      </w:r>
      <w:r>
        <w:br/>
        <w:t>«Изобразительное искусство» к концу 3-го года обучения</w:t>
      </w:r>
    </w:p>
    <w:p w:rsidR="00F93A76" w:rsidRDefault="00F93A76">
      <w:pPr>
        <w:pStyle w:val="21"/>
        <w:shd w:val="clear" w:color="auto" w:fill="auto"/>
        <w:spacing w:after="0" w:line="284" w:lineRule="exact"/>
        <w:ind w:firstLine="400"/>
        <w:jc w:val="both"/>
      </w:pPr>
      <w:r>
        <w:t xml:space="preserve">В течение учебного года учащиеся должны получить простейшие сведения о композиции, цвете, рисунке, приемах декоративного изображения растительных форм и форм животного мира и </w:t>
      </w:r>
      <w:r>
        <w:rPr>
          <w:rStyle w:val="211"/>
        </w:rPr>
        <w:t>усвоить: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61"/>
        </w:tabs>
        <w:spacing w:after="0" w:line="284" w:lineRule="exact"/>
        <w:ind w:firstLine="400"/>
        <w:jc w:val="both"/>
      </w:pPr>
      <w:r>
        <w:t>понятия «набросок, «теплый цвет», «холодный цвет», «живопись», «графика», «архитекту</w:t>
      </w:r>
      <w:r>
        <w:softHyphen/>
        <w:t>ра», «архитектор»;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68"/>
        </w:tabs>
        <w:spacing w:after="0" w:line="284" w:lineRule="exact"/>
        <w:ind w:firstLine="400"/>
        <w:jc w:val="both"/>
      </w:pPr>
      <w:r>
        <w:t>простейшие правила смешивания основных красок для получения более холодного и более теплого оттенков: красно-оранжевого и желто-оранжевого; сине-зеленого, сине-фиолетового и красно-фиолетового;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54"/>
        </w:tabs>
        <w:spacing w:after="0" w:line="284" w:lineRule="exact"/>
        <w:ind w:firstLine="400"/>
        <w:jc w:val="both"/>
      </w:pPr>
      <w:r>
        <w:t>доступные сведения о культуре и быте людей на примерах произведений известнейших центров народных художественных промыслов России (Жостово, Хохлома, Полхов-Майдан);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38"/>
        </w:tabs>
        <w:spacing w:after="0" w:line="288" w:lineRule="exact"/>
        <w:ind w:firstLine="380"/>
        <w:jc w:val="both"/>
      </w:pPr>
      <w:r>
        <w:t>начальные сведения о декоративной росписи матрешек из Сергиева Посада, Семенова и Полхов-Майдана.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380"/>
        <w:jc w:val="both"/>
      </w:pPr>
      <w:r>
        <w:t xml:space="preserve">К концу учебного года учащиеся должны </w:t>
      </w:r>
      <w:r>
        <w:rPr>
          <w:rStyle w:val="22pt"/>
        </w:rPr>
        <w:t>уметь: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45"/>
        </w:tabs>
        <w:spacing w:after="0" w:line="288" w:lineRule="exact"/>
        <w:ind w:firstLine="380"/>
        <w:jc w:val="both"/>
      </w:pPr>
      <w:r>
        <w:t>выражать свое отношение к рассматриваемому произведению искусства (понравилась кар</w:t>
      </w:r>
      <w:r>
        <w:softHyphen/>
        <w:t>тина или нет, что конкретно понравилось, какие чувства вызывает картина);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53"/>
        </w:tabs>
        <w:spacing w:after="0" w:line="288" w:lineRule="exact"/>
        <w:ind w:firstLine="380"/>
        <w:jc w:val="both"/>
      </w:pPr>
      <w:r>
        <w:t>чувствовать гармоничное сочетание цветов в окраске предметов, изящество их форм, очер</w:t>
      </w:r>
      <w:r>
        <w:softHyphen/>
        <w:t>таний;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45"/>
        </w:tabs>
        <w:spacing w:after="0" w:line="288" w:lineRule="exact"/>
        <w:ind w:firstLine="380"/>
        <w:jc w:val="both"/>
      </w:pPr>
      <w:r>
        <w:t>сравнивать свой рисунок с изображаемым предметом, использовать линию симметрии в ри</w:t>
      </w:r>
      <w:r>
        <w:softHyphen/>
        <w:t>сунках с натуры и узорах;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38"/>
        </w:tabs>
        <w:spacing w:after="0" w:line="288" w:lineRule="exact"/>
        <w:ind w:firstLine="380"/>
        <w:jc w:val="both"/>
      </w:pPr>
      <w:r>
        <w:t>правильно определять и изображать форму предметов, их пропорции, конструктивное строение, цвет;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45"/>
        </w:tabs>
        <w:spacing w:after="0" w:line="288" w:lineRule="exact"/>
        <w:ind w:firstLine="380"/>
        <w:jc w:val="both"/>
      </w:pPr>
      <w:r>
        <w:t>выделять интересное, наиболее впечатляющее в сюжете, подчеркивать размером, цветом главное в рисунке;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42"/>
        </w:tabs>
        <w:spacing w:after="0" w:line="288" w:lineRule="exact"/>
        <w:ind w:firstLine="380"/>
        <w:jc w:val="both"/>
      </w:pPr>
      <w:r>
        <w:t>соблюдать последовательность выполнения рисунка (построение, прорисовка, уточнение общих очертаний и форм);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76"/>
        </w:tabs>
        <w:spacing w:after="0" w:line="288" w:lineRule="exact"/>
        <w:ind w:firstLine="380"/>
        <w:jc w:val="both"/>
      </w:pPr>
      <w:r>
        <w:t>чувствовать и определять холодные и теплые цвета;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49"/>
        </w:tabs>
        <w:spacing w:after="0" w:line="288" w:lineRule="exact"/>
        <w:ind w:firstLine="380"/>
        <w:jc w:val="both"/>
      </w:pPr>
      <w:r>
        <w:t>выполнять эскизы оформления предметов на основе декоративного обобщения форм расти</w:t>
      </w:r>
      <w:r>
        <w:softHyphen/>
        <w:t>тельного и животного мира;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76"/>
        </w:tabs>
        <w:spacing w:after="0" w:line="288" w:lineRule="exact"/>
        <w:ind w:firstLine="380"/>
        <w:jc w:val="both"/>
      </w:pPr>
      <w:r>
        <w:t>использовать особенности силуэта, ритма элементов в полосе, прямоугольнике, круге;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38"/>
        </w:tabs>
        <w:spacing w:after="0" w:line="288" w:lineRule="exact"/>
        <w:ind w:firstLine="380"/>
        <w:jc w:val="both"/>
      </w:pPr>
      <w:r>
        <w:t>творчески применять простейшие приемы народной росписи: цветные круги и овалы, обра</w:t>
      </w:r>
      <w:r>
        <w:softHyphen/>
        <w:t>ботанные темными и белыми штрихами, дужками, точками в изображении декоративных цветов и листьев; своеобразие приемов в изображении декоративных ягод, трав;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45"/>
        </w:tabs>
        <w:spacing w:after="0" w:line="288" w:lineRule="exact"/>
        <w:ind w:firstLine="380"/>
        <w:jc w:val="both"/>
      </w:pPr>
      <w:r>
        <w:t>использовать силуэт и светлотный контраст для передачи «радостных» цветов в декоратив</w:t>
      </w:r>
      <w:r>
        <w:softHyphen/>
        <w:t>ной композиции;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76"/>
        </w:tabs>
        <w:spacing w:after="0" w:line="288" w:lineRule="exact"/>
        <w:ind w:firstLine="380"/>
        <w:jc w:val="both"/>
      </w:pPr>
      <w:r>
        <w:t>расписывать готовые изделия согласно эскизу;</w:t>
      </w:r>
    </w:p>
    <w:p w:rsidR="00F93A76" w:rsidRDefault="00F93A76">
      <w:pPr>
        <w:pStyle w:val="21"/>
        <w:numPr>
          <w:ilvl w:val="0"/>
          <w:numId w:val="10"/>
        </w:numPr>
        <w:shd w:val="clear" w:color="auto" w:fill="auto"/>
        <w:tabs>
          <w:tab w:val="left" w:pos="645"/>
        </w:tabs>
        <w:spacing w:after="0" w:line="288" w:lineRule="exact"/>
        <w:ind w:firstLine="380"/>
        <w:jc w:val="both"/>
        <w:sectPr w:rsidR="00F93A76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pgSz w:w="12240" w:h="15840"/>
          <w:pgMar w:top="526" w:right="1259" w:bottom="1458" w:left="1265" w:header="0" w:footer="3" w:gutter="0"/>
          <w:pgNumType w:start="126"/>
          <w:cols w:space="720"/>
          <w:noEndnote/>
          <w:docGrid w:linePitch="360"/>
        </w:sectPr>
      </w:pPr>
      <w:r>
        <w:t>применять навыки декоративного оформления в аппликациях, плетении, вышивке, при из</w:t>
      </w:r>
      <w:r>
        <w:softHyphen/>
        <w:t>готовлении игрушек на уроках труда.</w:t>
      </w:r>
    </w:p>
    <w:p w:rsidR="00F93A76" w:rsidRDefault="00F93A76">
      <w:pPr>
        <w:pStyle w:val="12"/>
        <w:keepNext/>
        <w:keepLines/>
        <w:shd w:val="clear" w:color="auto" w:fill="auto"/>
        <w:spacing w:after="126" w:line="220" w:lineRule="exact"/>
        <w:ind w:left="20"/>
      </w:pPr>
      <w:bookmarkStart w:id="13" w:name="bookmark12"/>
      <w:r>
        <w:t>ИЗОБРАЗИТЕЛЬНОЕ ИСКУССТВО</w:t>
      </w:r>
      <w:bookmarkEnd w:id="13"/>
    </w:p>
    <w:p w:rsidR="00F93A76" w:rsidRDefault="00F93A76">
      <w:pPr>
        <w:pStyle w:val="12"/>
        <w:keepNext/>
        <w:keepLines/>
        <w:shd w:val="clear" w:color="auto" w:fill="auto"/>
        <w:spacing w:after="0" w:line="220" w:lineRule="exact"/>
        <w:ind w:left="20"/>
      </w:pPr>
      <w:bookmarkStart w:id="14" w:name="bookmark13"/>
      <w:r>
        <w:t>Тематическое планирование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511"/>
        <w:gridCol w:w="551"/>
        <w:gridCol w:w="994"/>
        <w:gridCol w:w="1894"/>
        <w:gridCol w:w="871"/>
        <w:gridCol w:w="1159"/>
        <w:gridCol w:w="2473"/>
        <w:gridCol w:w="3193"/>
        <w:gridCol w:w="1022"/>
        <w:gridCol w:w="1246"/>
      </w:tblGrid>
      <w:tr w:rsidR="00F93A76">
        <w:trPr>
          <w:trHeight w:hRule="exact" w:val="551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t>№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</w:pPr>
            <w:r>
              <w:t>п\п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Дата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проведения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Наимено</w:t>
            </w:r>
            <w:r>
              <w:softHyphen/>
              <w:t>вание раз- дела про</w:t>
            </w:r>
            <w:r>
              <w:softHyphen/>
              <w:t>граммы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Тема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урока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120" w:line="220" w:lineRule="exact"/>
              <w:ind w:left="200"/>
            </w:pPr>
            <w:r>
              <w:t>Кол-во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часов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Тип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урока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Элементы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содержания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Требования к уровню подготовки обучающихся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Вид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контроля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Элементы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дополни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тельного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содержания</w:t>
            </w:r>
          </w:p>
        </w:tc>
      </w:tr>
      <w:tr w:rsidR="00F93A76">
        <w:trPr>
          <w:trHeight w:hRule="exact" w:val="482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План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Факт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8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1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24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</w:tr>
      <w:tr w:rsidR="00F93A76">
        <w:trPr>
          <w:trHeight w:hRule="exact" w:val="22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2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F93A76">
        <w:trPr>
          <w:trHeight w:hRule="exact" w:val="398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Рисова</w:t>
            </w:r>
            <w:r>
              <w:softHyphen/>
              <w:t>ние с на</w:t>
            </w:r>
            <w:r>
              <w:softHyphen/>
              <w:t>туры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Форма, конструк</w:t>
            </w:r>
            <w:r>
              <w:softHyphen/>
              <w:t>ция и пропорции предметов. Изо</w:t>
            </w:r>
            <w:r>
              <w:softHyphen/>
              <w:t>бражение геомет</w:t>
            </w:r>
            <w:r>
              <w:softHyphen/>
              <w:t>рических тел (куб, параллелепипед, пирамида, ци</w:t>
            </w:r>
            <w:r>
              <w:softHyphen/>
              <w:t>линдр, шар). Бесе</w:t>
            </w:r>
            <w:r>
              <w:softHyphen/>
              <w:t>да «Виды изобра</w:t>
            </w:r>
            <w:r>
              <w:softHyphen/>
              <w:t>зительного искус</w:t>
            </w:r>
            <w:r>
              <w:softHyphen/>
              <w:t>ства. Графика»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Введение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новых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знаний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Использование в индиви</w:t>
            </w:r>
            <w:r>
              <w:softHyphen/>
              <w:t>дуальной и коллективной деятельности различных художественных техник и материалов: карандаш. Изображение с натуры. Основы изобразительного языка: рисунок, цвет, композиция, пропорции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</w:t>
            </w:r>
            <w:r>
              <w:t xml:space="preserve"> понятия «форма», «кон</w:t>
            </w:r>
            <w:r>
              <w:softHyphen/>
              <w:t>струкция», «пропорции» предме</w:t>
            </w:r>
            <w:r>
              <w:softHyphen/>
              <w:t>та; что основу любой формы со</w:t>
            </w:r>
            <w:r>
              <w:softHyphen/>
              <w:t>ставляют простейшие геометриче</w:t>
            </w:r>
            <w:r>
              <w:softHyphen/>
              <w:t>ские тела (куб, параллелепипед, пирамида, цилиндр, шар); теплые и холодные цвета в живописи; правила работы с акварельными красками.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форму, кон</w:t>
            </w:r>
            <w:r>
              <w:softHyphen/>
              <w:t>струкцию, пропорции предмета; различать основные и составные, холодные и теплые цвета, выпол</w:t>
            </w:r>
            <w:r>
              <w:softHyphen/>
              <w:t>нять рисунок с натуры; работать карандашом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38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Рисова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ние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 натуры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Объем предметов. Рисование с нату</w:t>
            </w:r>
            <w:r>
              <w:softHyphen/>
              <w:t>ры яблок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Введение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новых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знаний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Освоение основ рисунка. Рисование с натуры про</w:t>
            </w:r>
            <w:r>
              <w:softHyphen/>
              <w:t>стых по очертанию и строению объектов, рас</w:t>
            </w:r>
            <w:r>
              <w:softHyphen/>
              <w:t>положенных фронтально. Передача в рисунках формы, очертания и цвета изображаемых предметов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«объем» предме</w:t>
            </w:r>
            <w:r>
              <w:softHyphen/>
              <w:t>та; что все предметы окружающе-' го мира имеют плоскую или объ</w:t>
            </w:r>
            <w:r>
              <w:softHyphen/>
              <w:t>емную форму.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объем пред</w:t>
            </w:r>
            <w:r>
              <w:softHyphen/>
              <w:t>метов; изображать объем с помо</w:t>
            </w:r>
            <w:r>
              <w:softHyphen/>
              <w:t>щью перспективы, светотени, цве</w:t>
            </w:r>
            <w:r>
              <w:softHyphen/>
              <w:t>та, штрихов карандаша и мазков кисти; приводить примеры пло</w:t>
            </w:r>
            <w:r>
              <w:softHyphen/>
              <w:t>ских и объемных предметов; ана</w:t>
            </w:r>
            <w:r>
              <w:softHyphen/>
              <w:t>лизировать художественные сред</w:t>
            </w:r>
            <w:r>
              <w:softHyphen/>
              <w:t>ства изображения объема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6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71"/>
          <w:headerReference w:type="default" r:id="rId72"/>
          <w:footerReference w:type="even" r:id="rId73"/>
          <w:footerReference w:type="default" r:id="rId74"/>
          <w:pgSz w:w="15840" w:h="12240" w:orient="landscape"/>
          <w:pgMar w:top="1324" w:right="569" w:bottom="1324" w:left="835" w:header="0" w:footer="3" w:gutter="0"/>
          <w:pgNumType w:start="129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508"/>
        <w:gridCol w:w="562"/>
        <w:gridCol w:w="986"/>
        <w:gridCol w:w="1890"/>
        <w:gridCol w:w="864"/>
        <w:gridCol w:w="1166"/>
        <w:gridCol w:w="2473"/>
        <w:gridCol w:w="3200"/>
        <w:gridCol w:w="1012"/>
        <w:gridCol w:w="1256"/>
      </w:tblGrid>
      <w:tr w:rsidR="00F93A76">
        <w:trPr>
          <w:trHeight w:hRule="exact" w:val="23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F93A76">
        <w:trPr>
          <w:trHeight w:hRule="exact" w:val="20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Рисова</w:t>
            </w:r>
            <w:r>
              <w:softHyphen/>
              <w:t>ние по пред</w:t>
            </w:r>
            <w:r>
              <w:softHyphen/>
              <w:t>ставле</w:t>
            </w:r>
            <w:r>
              <w:softHyphen/>
              <w:t>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Колорит в живопи</w:t>
            </w:r>
            <w:r>
              <w:softHyphen/>
              <w:t>си. Рисование по представлению «Прощальные краски лета»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Введение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новых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знаний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Использование различ</w:t>
            </w:r>
            <w:r>
              <w:softHyphen/>
              <w:t>ных художественных тех</w:t>
            </w:r>
            <w:r>
              <w:softHyphen/>
              <w:t>ник и материалов: гуашь. Рисование по представлению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«колорит»; что с помощью колорита художник передает свои идеи, свои пережи</w:t>
            </w:r>
            <w:r>
              <w:softHyphen/>
              <w:t>вания.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Уметь</w:t>
            </w:r>
            <w:r>
              <w:t xml:space="preserve"> называть картины с теп</w:t>
            </w:r>
            <w:r>
              <w:softHyphen/>
              <w:t>лым и холодным колоритом; ана</w:t>
            </w:r>
            <w:r>
              <w:softHyphen/>
              <w:t>лизировать художественные сред</w:t>
            </w:r>
            <w:r>
              <w:softHyphen/>
              <w:t>ства; рисовать по представлению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91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Рисова</w:t>
            </w:r>
            <w:r>
              <w:softHyphen/>
              <w:t>ние с на</w:t>
            </w:r>
            <w:r>
              <w:softHyphen/>
              <w:t>туры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Композиция. На</w:t>
            </w:r>
            <w:r>
              <w:softHyphen/>
              <w:t>тюрморт «Дары осени»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Введение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новых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знаний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Передача настроения в творческой работе с помощью цвета, компо</w:t>
            </w:r>
            <w:r>
              <w:softHyphen/>
              <w:t>зиции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«композиция». </w:t>
            </w:r>
            <w:r>
              <w:rPr>
                <w:rStyle w:val="21pt"/>
              </w:rPr>
              <w:t>Уметь</w:t>
            </w:r>
            <w:r>
              <w:t xml:space="preserve"> анализировать художест</w:t>
            </w:r>
            <w:r>
              <w:softHyphen/>
              <w:t>венные средства; составлять свою композицию в рисунке с натуры осенних плодов; сравнивать раз</w:t>
            </w:r>
            <w:r>
              <w:softHyphen/>
              <w:t>личные виды и жанры изобрази</w:t>
            </w:r>
            <w:r>
              <w:softHyphen/>
              <w:t>тельного искусства; использовать художественные материалы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Передача настроения в творче</w:t>
            </w:r>
            <w:r>
              <w:softHyphen/>
              <w:t>ской рабо</w:t>
            </w:r>
            <w:r>
              <w:softHyphen/>
              <w:t>те с помо</w:t>
            </w:r>
            <w:r>
              <w:softHyphen/>
              <w:t>щью орна</w:t>
            </w:r>
            <w:r>
              <w:softHyphen/>
              <w:t>мента, кон</w:t>
            </w:r>
            <w:r>
              <w:softHyphen/>
              <w:t>струирова</w:t>
            </w:r>
            <w:r>
              <w:softHyphen/>
              <w:t>ния.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Использо</w:t>
            </w:r>
            <w:r>
              <w:softHyphen/>
              <w:t>вание ма</w:t>
            </w:r>
            <w:r>
              <w:softHyphen/>
              <w:t>териалов: пастель, восковые мелки</w:t>
            </w:r>
          </w:p>
        </w:tc>
      </w:tr>
      <w:tr w:rsidR="00F93A76">
        <w:trPr>
          <w:trHeight w:hRule="exact" w:val="293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Рисова</w:t>
            </w:r>
            <w:r>
              <w:softHyphen/>
              <w:t>ние с на</w:t>
            </w:r>
            <w:r>
              <w:softHyphen/>
              <w:t>туры и рисова</w:t>
            </w:r>
            <w:r>
              <w:softHyphen/>
              <w:t>ние по памяти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Наброски и зари</w:t>
            </w:r>
            <w:r>
              <w:softHyphen/>
              <w:t>совки «Улицы любимого города». Беседа «Виды изо</w:t>
            </w:r>
            <w:r>
              <w:softHyphen/>
              <w:t>бразительного ис</w:t>
            </w:r>
            <w:r>
              <w:softHyphen/>
              <w:t>кусства. Архитек</w:t>
            </w:r>
            <w:r>
              <w:softHyphen/>
              <w:t>тура»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Рисование с натуры и рисование по памяти. Виды и жанры изобрази</w:t>
            </w:r>
            <w:r>
              <w:softHyphen/>
              <w:t>тельных (пластических) искусств (общее пред</w:t>
            </w:r>
            <w:r>
              <w:softHyphen/>
              <w:t>ставление), их связь с жизнью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«наброски», «за</w:t>
            </w:r>
            <w:r>
              <w:softHyphen/>
              <w:t>рисовки», «архитектура»; какими художественными материалами выполняют наброски и зарисовки; виды изобразительного искусства. Иметь представление о видах ар</w:t>
            </w:r>
            <w:r>
              <w:softHyphen/>
              <w:t>хитектуры.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наброски и зарисовки для изучения формы, строения предметов; анализиро</w:t>
            </w:r>
            <w:r>
              <w:softHyphen/>
              <w:t>вать виды архитектуры; выпол-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Объемные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сооруже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ния.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Ландшафт</w:t>
            </w:r>
            <w:r>
              <w:softHyphen/>
              <w:t>ная архи</w:t>
            </w:r>
            <w:r>
              <w:softHyphen/>
              <w:t>тектура. Градо</w:t>
            </w:r>
            <w:r>
              <w:softHyphen/>
              <w:t>строитель</w:t>
            </w:r>
            <w:r>
              <w:softHyphen/>
              <w:t>ство</w:t>
            </w: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741" w:right="569" w:bottom="1219" w:left="8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508"/>
        <w:gridCol w:w="558"/>
        <w:gridCol w:w="994"/>
        <w:gridCol w:w="1886"/>
        <w:gridCol w:w="878"/>
        <w:gridCol w:w="1156"/>
        <w:gridCol w:w="2470"/>
        <w:gridCol w:w="3193"/>
        <w:gridCol w:w="1019"/>
        <w:gridCol w:w="1235"/>
      </w:tblGrid>
      <w:tr w:rsidR="00F93A76">
        <w:trPr>
          <w:trHeight w:hRule="exact" w:val="22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F93A76">
        <w:trPr>
          <w:trHeight w:hRule="exact" w:val="51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нять наброски и зарисовки улиц родного города акварелью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0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Рисова</w:t>
            </w:r>
            <w:r>
              <w:softHyphen/>
              <w:t>ние с на</w:t>
            </w:r>
            <w:r>
              <w:softHyphen/>
              <w:t>туры и рисова</w:t>
            </w:r>
            <w:r>
              <w:softHyphen/>
              <w:t>ние по памяти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Рисование с нату</w:t>
            </w:r>
            <w:r>
              <w:softHyphen/>
              <w:t>ры и рисование по памяти. Изображе</w:t>
            </w:r>
            <w:r>
              <w:softHyphen/>
              <w:t>ние растительной формы «Осенняя веточка клена». Беседа «Родная природа. Шелест осенних листьев»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Особенности художест</w:t>
            </w:r>
            <w:r>
              <w:softHyphen/>
              <w:t>венного творчества: ху</w:t>
            </w:r>
            <w:r>
              <w:softHyphen/>
              <w:t>дожник и зритель. Рисо</w:t>
            </w:r>
            <w:r>
              <w:softHyphen/>
              <w:t>вание с натуры и рисова</w:t>
            </w:r>
            <w:r>
              <w:softHyphen/>
              <w:t>ние по памяти. Основы изобразительного языка: рисунок, цвет, пропор</w:t>
            </w:r>
            <w:r>
              <w:softHyphen/>
              <w:t>ции, композиция. Произ</w:t>
            </w:r>
            <w:r>
              <w:softHyphen/>
              <w:t>ведения живописи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о линии и пятне как ху</w:t>
            </w:r>
            <w:r>
              <w:softHyphen/>
              <w:t>дожественных выразительных средствах живописи; использовать художественные материалы.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Уметь последовательно рисовать осеннюю веточку клена; самостоя</w:t>
            </w:r>
            <w:r>
              <w:softHyphen/>
              <w:t>тельно выбирать материал для творческой работы, передавать в тематических рисунках простран</w:t>
            </w:r>
            <w:r>
              <w:softHyphen/>
              <w:t>ственные отношения, правильно разводить и смешивать акварельные и гуашевые краски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0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Рисова</w:t>
            </w:r>
            <w:r>
              <w:softHyphen/>
              <w:t>ние с натуры и рисова</w:t>
            </w:r>
            <w:r>
              <w:softHyphen/>
              <w:t>ние по памяти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Рисование с нату</w:t>
            </w:r>
            <w:r>
              <w:softHyphen/>
              <w:t>ры и рисование по памяти. Изображе</w:t>
            </w:r>
            <w:r>
              <w:softHyphen/>
              <w:t>ние растительной формы «Рисование веточки комнатно</w:t>
            </w:r>
            <w:r>
              <w:softHyphen/>
              <w:t>го растения». Бесе</w:t>
            </w:r>
            <w:r>
              <w:softHyphen/>
              <w:t>да «Родная приро</w:t>
            </w:r>
            <w:r>
              <w:softHyphen/>
              <w:t>да. Порыв ветра, звук дождя, плеск волны в живопи</w:t>
            </w:r>
            <w:r>
              <w:softHyphen/>
              <w:t>си»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Отражение в произведе</w:t>
            </w:r>
            <w:r>
              <w:softHyphen/>
              <w:t>ниях пластических ис</w:t>
            </w:r>
            <w:r>
              <w:softHyphen/>
              <w:t>кусств человеческих чувств и идей: отношения к природе, человеку и обществу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простейшие сведения о композиции, цвете, рисунке, приемах декоративного изображе</w:t>
            </w:r>
            <w:r>
              <w:softHyphen/>
              <w:t>ния растительных форм.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последовательно рисо</w:t>
            </w:r>
            <w:r>
              <w:softHyphen/>
              <w:t>вать веточки комнатного расте</w:t>
            </w:r>
            <w:r>
              <w:softHyphen/>
              <w:t>ния; самостоятельно выбирать материал для творческой работы, передавать в тематических рисун</w:t>
            </w:r>
            <w:r>
              <w:softHyphen/>
              <w:t>ках пространственные отношения, правильно разводить и смешивать акварельные и гуашевые краски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3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Аппли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кация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Аппликация. Мо</w:t>
            </w:r>
            <w:r>
              <w:softHyphen/>
              <w:t>заичное панно из кусочков цветной бумаги на тему «Осеннее кружево листьев»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Выбор и применение вы</w:t>
            </w:r>
            <w:r>
              <w:softHyphen/>
              <w:t>разительных средств для реализации собственного замысла в аппликации. Основы изобразительного языка: рисунок, цвет, пропорции, композиция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 xml:space="preserve">ТБ при работе с ножницами. </w:t>
            </w:r>
            <w:r>
              <w:rPr>
                <w:rStyle w:val="21pt"/>
              </w:rPr>
              <w:t>Знать</w:t>
            </w:r>
            <w:r>
              <w:t xml:space="preserve"> технику работы «мозаи</w:t>
            </w:r>
            <w:r>
              <w:softHyphen/>
              <w:t>ка»; понятие «орнамент»; извест</w:t>
            </w:r>
            <w:r>
              <w:softHyphen/>
              <w:t>ные центры народных художест</w:t>
            </w:r>
            <w:r>
              <w:softHyphen/>
              <w:t>венных ремесел России.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мозаичное панно из кусочков цветной бумаги на тему «Осеннее кружево листь</w:t>
            </w:r>
            <w:r>
              <w:softHyphen/>
              <w:t>ев»; наклеивать на картон и цвет-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Передача настроения в творче</w:t>
            </w:r>
            <w:r>
              <w:softHyphen/>
              <w:t>ской рабо</w:t>
            </w:r>
            <w:r>
              <w:softHyphen/>
              <w:t>те с помо</w:t>
            </w:r>
            <w:r>
              <w:softHyphen/>
              <w:t>щью орна</w:t>
            </w:r>
            <w:r>
              <w:softHyphen/>
              <w:t>мента, кон</w:t>
            </w:r>
            <w:r>
              <w:softHyphen/>
              <w:t>струирова</w:t>
            </w:r>
            <w:r>
              <w:softHyphen/>
              <w:t>ния. Ис-</w:t>
            </w:r>
          </w:p>
        </w:tc>
      </w:tr>
    </w:tbl>
    <w:p w:rsidR="00F93A76" w:rsidRDefault="00F93A76">
      <w:pPr>
        <w:framePr w:w="1441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335" w:right="569" w:bottom="1335" w:left="8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508"/>
        <w:gridCol w:w="562"/>
        <w:gridCol w:w="986"/>
        <w:gridCol w:w="1890"/>
        <w:gridCol w:w="871"/>
        <w:gridCol w:w="1159"/>
        <w:gridCol w:w="2462"/>
        <w:gridCol w:w="3197"/>
        <w:gridCol w:w="1015"/>
        <w:gridCol w:w="1249"/>
      </w:tblGrid>
      <w:tr w:rsidR="00F93A76">
        <w:trPr>
          <w:trHeight w:hRule="exact" w:val="22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150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ную бумагу различные элементы изображения из вырезанных кус</w:t>
            </w:r>
            <w:r>
              <w:softHyphen/>
              <w:t>ков бумаги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пользова</w:t>
            </w:r>
            <w:r>
              <w:softHyphen/>
              <w:t>ние худо</w:t>
            </w:r>
            <w:r>
              <w:softHyphen/>
              <w:t>жественной техники «апплика</w:t>
            </w:r>
            <w:r>
              <w:softHyphen/>
              <w:t>ция»</w:t>
            </w:r>
          </w:p>
        </w:tc>
      </w:tr>
      <w:tr w:rsidR="00F93A76">
        <w:trPr>
          <w:trHeight w:hRule="exact" w:val="499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Рисова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ние</w:t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 натуры и рисо</w:t>
            </w:r>
            <w:r>
              <w:softHyphen/>
              <w:t>вание по па</w:t>
            </w:r>
            <w:r>
              <w:softHyphen/>
              <w:t>мяти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Рисование с нату</w:t>
            </w:r>
            <w:r>
              <w:softHyphen/>
              <w:t>ры и рисование по памяти. Последо</w:t>
            </w:r>
            <w:r>
              <w:softHyphen/>
              <w:t>вательность рисо</w:t>
            </w:r>
            <w:r>
              <w:softHyphen/>
              <w:t>вания жука, стре</w:t>
            </w:r>
            <w:r>
              <w:softHyphen/>
              <w:t>козы, шмеля, куз</w:t>
            </w:r>
            <w:r>
              <w:softHyphen/>
              <w:t>нечика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Взаимосвязи изобрази</w:t>
            </w:r>
            <w:r>
              <w:softHyphen/>
              <w:t>тельного искусства с му</w:t>
            </w:r>
            <w:r>
              <w:softHyphen/>
              <w:t>зыкой, литературой. Ри</w:t>
            </w:r>
            <w:r>
              <w:softHyphen/>
              <w:t>сование с натуры и рисо</w:t>
            </w:r>
            <w:r>
              <w:softHyphen/>
              <w:t>вание по памяти. Знаком</w:t>
            </w:r>
            <w:r>
              <w:softHyphen/>
              <w:t>ство с отдельными произ</w:t>
            </w:r>
            <w:r>
              <w:softHyphen/>
              <w:t>ведениями выдающихся русских и зарубежных художников-анималистов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</w:t>
            </w:r>
            <w:r>
              <w:t xml:space="preserve"> произведения анимали</w:t>
            </w:r>
            <w:r>
              <w:softHyphen/>
              <w:t>стического жанра; понятие «ось симметрии».</w:t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последовательно прово</w:t>
            </w:r>
            <w:r>
              <w:softHyphen/>
              <w:t>дить работу над рисунком по представлению, использовать линию симметрии в построении рисунка; называть произведения искусства, посвященные изобра</w:t>
            </w:r>
            <w:r>
              <w:softHyphen/>
              <w:t>жению животных; изображать характерные очертания жука, стрекозы, шмеля, кузнечика; вы</w:t>
            </w:r>
            <w:r>
              <w:softHyphen/>
              <w:t>ражать свое отношение к произве</w:t>
            </w:r>
            <w:r>
              <w:softHyphen/>
              <w:t>дению изобразительного искусст</w:t>
            </w:r>
            <w:r>
              <w:softHyphen/>
              <w:t>ва в небольшом сочинении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Ось сим</w:t>
            </w:r>
            <w:r>
              <w:softHyphen/>
              <w:t>метрии. Передача настроения в творче</w:t>
            </w:r>
            <w:r>
              <w:softHyphen/>
              <w:t>ской работе с помощью орнамента, конструи</w:t>
            </w:r>
            <w:r>
              <w:softHyphen/>
              <w:t>рования. Выражение своего от</w:t>
            </w:r>
            <w:r>
              <w:softHyphen/>
              <w:t>ношения к произве</w:t>
            </w:r>
            <w:r>
              <w:softHyphen/>
              <w:t>дению изо- бразитель- ного искус</w:t>
            </w:r>
            <w:r>
              <w:softHyphen/>
              <w:t>ства в не</w:t>
            </w:r>
            <w:r>
              <w:softHyphen/>
              <w:t>большом сочинении</w:t>
            </w:r>
          </w:p>
        </w:tc>
      </w:tr>
      <w:tr w:rsidR="00F93A76">
        <w:trPr>
          <w:trHeight w:hRule="exact" w:val="25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Рисова</w:t>
            </w:r>
            <w:r>
              <w:softHyphen/>
              <w:t>ние с на</w:t>
            </w:r>
            <w:r>
              <w:softHyphen/>
              <w:t>туры и рисова</w:t>
            </w:r>
            <w:r>
              <w:softHyphen/>
              <w:t>ние по памяти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Рисование с нату</w:t>
            </w:r>
            <w:r>
              <w:softHyphen/>
              <w:t>ры и рисование по памяти. Последо</w:t>
            </w:r>
            <w:r>
              <w:softHyphen/>
              <w:t>вательность рисо</w:t>
            </w:r>
            <w:r>
              <w:softHyphen/>
              <w:t>вания дятла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Представление о роли изобразительных (пла</w:t>
            </w:r>
            <w:r>
              <w:softHyphen/>
              <w:t>стических) искусств в организации материаль</w:t>
            </w:r>
            <w:r>
              <w:softHyphen/>
              <w:t>ного окружения человека (вторая природа), его по</w:t>
            </w:r>
            <w:r>
              <w:softHyphen/>
              <w:t>вседневной жизни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последовательно рисо</w:t>
            </w:r>
            <w:r>
              <w:softHyphen/>
              <w:t>вать дятла; выполнять набросок рисунка; правильно разводить и смешивать акварельные и гуаше- вые краски; выражать свое отно</w:t>
            </w:r>
            <w:r>
              <w:softHyphen/>
              <w:t>шение к произведению изобрази</w:t>
            </w:r>
            <w:r>
              <w:softHyphen/>
              <w:t>тельного искусства в небольшом сочинении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2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Выражение своего от</w:t>
            </w:r>
            <w:r>
              <w:softHyphen/>
              <w:t>ношения к произве</w:t>
            </w:r>
            <w:r>
              <w:softHyphen/>
              <w:t>дению изо</w:t>
            </w:r>
            <w:r>
              <w:softHyphen/>
              <w:t>бразитель</w:t>
            </w:r>
            <w:r>
              <w:softHyphen/>
              <w:t>ного искус</w:t>
            </w:r>
            <w:r>
              <w:softHyphen/>
              <w:t>ства в не</w:t>
            </w:r>
            <w:r>
              <w:softHyphen/>
              <w:t>большом сочинении</w:t>
            </w:r>
          </w:p>
        </w:tc>
      </w:tr>
    </w:tbl>
    <w:p w:rsidR="00F93A76" w:rsidRDefault="00F93A76">
      <w:pPr>
        <w:framePr w:w="1442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750" w:right="565" w:bottom="1145" w:left="8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508"/>
        <w:gridCol w:w="554"/>
        <w:gridCol w:w="994"/>
        <w:gridCol w:w="1890"/>
        <w:gridCol w:w="875"/>
        <w:gridCol w:w="1159"/>
        <w:gridCol w:w="2470"/>
        <w:gridCol w:w="3193"/>
        <w:gridCol w:w="1019"/>
        <w:gridCol w:w="1231"/>
      </w:tblGrid>
      <w:tr w:rsidR="00F93A76">
        <w:trPr>
          <w:trHeight w:hRule="exact" w:val="21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166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Рисова</w:t>
            </w:r>
            <w:r>
              <w:softHyphen/>
              <w:t>ние с натуры и рисова</w:t>
            </w:r>
            <w:r>
              <w:softHyphen/>
              <w:t>ние по памяти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Рисование с нату</w:t>
            </w:r>
            <w:r>
              <w:softHyphen/>
              <w:t>ры и рисование по памяти. Последо</w:t>
            </w:r>
            <w:r>
              <w:softHyphen/>
              <w:t>вательность рисо</w:t>
            </w:r>
            <w:r>
              <w:softHyphen/>
              <w:t>вания домашних птиц - курицы, петуха, утки, гуся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Рисование с натуры и рисование по памяти. Знакомство с отдельными произведениями выдаю</w:t>
            </w:r>
            <w:r>
              <w:softHyphen/>
              <w:t>щихся русских и зару</w:t>
            </w:r>
            <w:r>
              <w:softHyphen/>
              <w:t>бежных художников- анималистов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Уметь</w:t>
            </w:r>
            <w:r>
              <w:t xml:space="preserve"> последовательно рисо</w:t>
            </w:r>
            <w:r>
              <w:softHyphen/>
              <w:t>вать домашних птиц - курицы, петуха, утки, гуся; выполнять на</w:t>
            </w:r>
            <w:r>
              <w:softHyphen/>
              <w:t>бросок рисунка; правильно разво</w:t>
            </w:r>
            <w:r>
              <w:softHyphen/>
              <w:t>дить и смешивать акварельные и гуашевые краски; анализировать художественные средства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работа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404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Рисова</w:t>
            </w:r>
            <w:r>
              <w:softHyphen/>
              <w:t>ние с натуры и рисова</w:t>
            </w:r>
            <w:r>
              <w:softHyphen/>
              <w:t>ние по памяти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Рисование с нату</w:t>
            </w:r>
            <w:r>
              <w:softHyphen/>
              <w:t>ры и рисование по памяти. Игруш</w:t>
            </w:r>
            <w:r>
              <w:softHyphen/>
              <w:t>ки. Последова</w:t>
            </w:r>
            <w:r>
              <w:softHyphen/>
              <w:t>тельность рисова</w:t>
            </w:r>
            <w:r>
              <w:softHyphen/>
              <w:t>ния народной иг</w:t>
            </w:r>
            <w:r>
              <w:softHyphen/>
              <w:t>рушки - деревян</w:t>
            </w:r>
            <w:r>
              <w:softHyphen/>
              <w:t>ного грибка из Полхов-Май- дана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Ознакомление с произве</w:t>
            </w:r>
            <w:r>
              <w:softHyphen/>
              <w:t>дениями народных худо</w:t>
            </w:r>
            <w:r>
              <w:softHyphen/>
              <w:t>жественных промыслов в России.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Выбор и применение вы</w:t>
            </w:r>
            <w:r>
              <w:softHyphen/>
              <w:t>разительных средств для реализации собственного замысла в рисунке. Вы</w:t>
            </w:r>
            <w:r>
              <w:softHyphen/>
              <w:t>ражение своего отноше</w:t>
            </w:r>
            <w:r>
              <w:softHyphen/>
              <w:t>ния к произведению изо</w:t>
            </w:r>
            <w:r>
              <w:softHyphen/>
              <w:t>бразительного искусства в высказывании, рассказе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известные центры народ</w:t>
            </w:r>
            <w:r>
              <w:softHyphen/>
              <w:t>ных художественных ремесел России, элементы гжельских узо</w:t>
            </w:r>
            <w:r>
              <w:softHyphen/>
              <w:t>ров.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последовательно рисо</w:t>
            </w:r>
            <w:r>
              <w:softHyphen/>
              <w:t>вать народную игрушку - дере</w:t>
            </w:r>
            <w:r>
              <w:softHyphen/>
              <w:t>вянный грибок из Полхов-Майда- на, используя линии, мазки, точки как приёмы рисования кистью декоративных элементов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Передача настроения в творче</w:t>
            </w:r>
            <w:r>
              <w:softHyphen/>
              <w:t>ской работе с помощью тона, штри</w:t>
            </w:r>
            <w:r>
              <w:softHyphen/>
              <w:t>ха. Исполь</w:t>
            </w:r>
            <w:r>
              <w:softHyphen/>
              <w:t>зование раз</w:t>
            </w:r>
            <w:r>
              <w:softHyphen/>
              <w:t>личных ху</w:t>
            </w:r>
            <w:r>
              <w:softHyphen/>
              <w:t>дожествен</w:t>
            </w:r>
            <w:r>
              <w:softHyphen/>
              <w:t>ных техник и материа</w:t>
            </w:r>
            <w:r>
              <w:softHyphen/>
              <w:t>лов: кол</w:t>
            </w:r>
            <w:r>
              <w:softHyphen/>
              <w:t>лаж, пас</w:t>
            </w:r>
            <w:r>
              <w:softHyphen/>
              <w:t>тель, воско</w:t>
            </w:r>
            <w:r>
              <w:softHyphen/>
              <w:t>вые мелки, тушь</w:t>
            </w:r>
          </w:p>
        </w:tc>
      </w:tr>
      <w:tr w:rsidR="00F93A76">
        <w:trPr>
          <w:trHeight w:hRule="exact" w:val="192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Рисова</w:t>
            </w:r>
            <w:r>
              <w:softHyphen/>
              <w:t>ние с на</w:t>
            </w:r>
            <w:r>
              <w:softHyphen/>
              <w:t>туры и рисо</w:t>
            </w:r>
            <w:r>
              <w:softHyphen/>
              <w:t>вание по памя</w:t>
            </w:r>
            <w:r>
              <w:softHyphen/>
              <w:t>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Рисование с нату</w:t>
            </w:r>
            <w:r>
              <w:softHyphen/>
              <w:t>ры и рисование по памяти. Игрушки. Последователь</w:t>
            </w:r>
            <w:r>
              <w:softHyphen/>
              <w:t>ность рисования игрушечной по</w:t>
            </w:r>
            <w:r>
              <w:softHyphen/>
              <w:t>жарной машины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Представление о роли изо</w:t>
            </w:r>
            <w:r>
              <w:softHyphen/>
              <w:t>бразительных искусств в организации материально</w:t>
            </w:r>
            <w:r>
              <w:softHyphen/>
              <w:t>го окружения человека, его повседневной жизни. От</w:t>
            </w:r>
            <w:r>
              <w:softHyphen/>
              <w:t>ражение в произведениях пластических искусств че</w:t>
            </w:r>
            <w:r>
              <w:softHyphen/>
              <w:t>ловеческих чувств и идей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последовательно рисовать игрушечную пожарную машину; выполнять набросок рисунка; раз</w:t>
            </w:r>
            <w:r>
              <w:softHyphen/>
              <w:t>личать основные и составные, теп</w:t>
            </w:r>
            <w:r>
              <w:softHyphen/>
              <w:t>лые и холодные цвета, сравнивать различные виды и жанры изобрази</w:t>
            </w:r>
            <w:r>
              <w:softHyphen/>
              <w:t>тельного искусства, использовать художественные материалы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4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Рисова</w:t>
            </w:r>
            <w:r>
              <w:softHyphen/>
              <w:t>ние с на</w:t>
            </w:r>
            <w:r>
              <w:softHyphen/>
              <w:t>туры и рисова</w:t>
            </w:r>
            <w:r>
              <w:softHyphen/>
              <w:t>ние по памяти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Рисование с нату</w:t>
            </w:r>
            <w:r>
              <w:softHyphen/>
              <w:t>ры и рисование по памяти. Игрушки. Последователь</w:t>
            </w:r>
            <w:r>
              <w:softHyphen/>
              <w:t>ность рисования самосвала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Рисование с натуры и рисование по памяти. Выбор и применение вы</w:t>
            </w:r>
            <w:r>
              <w:softHyphen/>
              <w:t>разительных средств для реализации собственного замысла в рисунке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</w:t>
            </w:r>
            <w:r>
              <w:t xml:space="preserve"> простейшие правила смешивания основных красок для получения более холодного и теп</w:t>
            </w:r>
            <w:r>
              <w:softHyphen/>
              <w:t>лого оттенков: красно-оранжевого и желто-оранжевого и сине-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работа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18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026" w:right="569" w:bottom="820" w:left="8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504"/>
        <w:gridCol w:w="558"/>
        <w:gridCol w:w="994"/>
        <w:gridCol w:w="1890"/>
        <w:gridCol w:w="864"/>
        <w:gridCol w:w="1166"/>
        <w:gridCol w:w="2473"/>
        <w:gridCol w:w="3197"/>
        <w:gridCol w:w="1015"/>
        <w:gridCol w:w="1253"/>
      </w:tblGrid>
      <w:tr w:rsidR="00F93A76">
        <w:trPr>
          <w:trHeight w:hRule="exact" w:val="22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и</w:t>
            </w:r>
          </w:p>
        </w:tc>
      </w:tr>
      <w:tr w:rsidR="00F93A76">
        <w:trPr>
          <w:trHeight w:hRule="exact" w:val="146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зеленого, сине-фиолетового и красно-фиолетового.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последовательно рисо</w:t>
            </w:r>
            <w:r>
              <w:softHyphen/>
              <w:t>вать самосвал; выполнять набро</w:t>
            </w:r>
            <w:r>
              <w:softHyphen/>
              <w:t>сок рисунка; изображать по памя</w:t>
            </w:r>
            <w:r>
              <w:softHyphen/>
              <w:t>ти и воображению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18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Рисова</w:t>
            </w:r>
            <w:r>
              <w:softHyphen/>
              <w:t>ние на темы и иллюст</w:t>
            </w:r>
            <w:r>
              <w:softHyphen/>
              <w:t>рирова</w:t>
            </w:r>
            <w:r>
              <w:softHyphen/>
              <w:t>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Рисование на темы и иллюстрирова</w:t>
            </w:r>
            <w:r>
              <w:softHyphen/>
              <w:t>ние. «Мы сажаем деревья». Беседа «Тема труда в изо</w:t>
            </w:r>
            <w:r>
              <w:softHyphen/>
              <w:t>бразительном ис</w:t>
            </w:r>
            <w:r>
              <w:softHyphen/>
              <w:t>кусстве»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Создание моделей пред</w:t>
            </w:r>
            <w:r>
              <w:softHyphen/>
              <w:t>метов бытового окруже</w:t>
            </w:r>
            <w:r>
              <w:softHyphen/>
              <w:t>ния человека.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Выбор и применение вы</w:t>
            </w:r>
            <w:r>
              <w:softHyphen/>
              <w:t>разительных средств для реализации собственного замысла в рисунке. Вы</w:t>
            </w:r>
            <w:r>
              <w:softHyphen/>
              <w:t>ражение своего отноше</w:t>
            </w:r>
            <w:r>
              <w:softHyphen/>
              <w:t>ния к произведению изо</w:t>
            </w:r>
            <w:r>
              <w:softHyphen/>
              <w:t>бразительного искусства в высказывании, рассказе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последовательно рисо</w:t>
            </w:r>
            <w:r>
              <w:softHyphen/>
              <w:t>вать на тему; выполнять набросок рисунка; выражать свое отноше</w:t>
            </w:r>
            <w:r>
              <w:softHyphen/>
              <w:t>ние к рассматриваемому произве</w:t>
            </w:r>
            <w:r>
              <w:softHyphen/>
              <w:t>дению искусства (понравилась картина или нет, что конкретно понравилось, какие чувства вызы</w:t>
            </w:r>
            <w:r>
              <w:softHyphen/>
              <w:t>вает картина); чувствовать гармо</w:t>
            </w:r>
            <w:r>
              <w:softHyphen/>
              <w:t>ничное сочетание цветов в окра</w:t>
            </w:r>
            <w:r>
              <w:softHyphen/>
              <w:t>ске предметов, изящество их форм, очертаний; чувствовать и определять холодные и теплые цвета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Выражение своего от</w:t>
            </w:r>
            <w:r>
              <w:softHyphen/>
              <w:t>ношения к произве</w:t>
            </w:r>
            <w:r>
              <w:softHyphen/>
              <w:t>дению изо</w:t>
            </w:r>
            <w:r>
              <w:softHyphen/>
              <w:t>бразитель</w:t>
            </w:r>
            <w:r>
              <w:softHyphen/>
              <w:t>ного ис</w:t>
            </w:r>
            <w:r>
              <w:softHyphen/>
              <w:t>кусства в небольшом сочинении</w:t>
            </w:r>
          </w:p>
        </w:tc>
      </w:tr>
      <w:tr w:rsidR="00F93A76">
        <w:trPr>
          <w:trHeight w:hRule="exact" w:val="17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Рисова</w:t>
            </w:r>
            <w:r>
              <w:softHyphen/>
              <w:t>ние на темы и иллюст</w:t>
            </w:r>
            <w:r>
              <w:softHyphen/>
              <w:t>рирова</w:t>
            </w:r>
            <w:r>
              <w:softHyphen/>
              <w:t>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Рисование на темы и иллюстрирова</w:t>
            </w:r>
            <w:r>
              <w:softHyphen/>
              <w:t>ние. «Мы сажаем деревья». Беседа «Тема труда в изо</w:t>
            </w:r>
            <w:r>
              <w:softHyphen/>
              <w:t>бразительном ис</w:t>
            </w:r>
            <w:r>
              <w:softHyphen/>
              <w:t>кусстве»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Представление о богатст</w:t>
            </w:r>
            <w:r>
              <w:softHyphen/>
              <w:t>ве и разнообразии худо</w:t>
            </w:r>
            <w:r>
              <w:softHyphen/>
              <w:t>жественной культуры России и мира. Отраже</w:t>
            </w:r>
            <w:r>
              <w:softHyphen/>
              <w:t>ние трудовой темы в про</w:t>
            </w:r>
            <w:r>
              <w:softHyphen/>
              <w:t>изведениях отечествен</w:t>
            </w:r>
            <w:r>
              <w:softHyphen/>
              <w:t>ных художников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расписывать готовые изделия согласно эскизу; последо</w:t>
            </w:r>
            <w:r>
              <w:softHyphen/>
              <w:t>вательно рисовать на тему; ис</w:t>
            </w:r>
            <w:r>
              <w:softHyphen/>
              <w:t>пользовать силуэт и светлотный контраст для передачи «радост</w:t>
            </w:r>
            <w:r>
              <w:softHyphen/>
              <w:t>ных» цветов в декоративной ком</w:t>
            </w:r>
            <w:r>
              <w:softHyphen/>
              <w:t>позиции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7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Рисова</w:t>
            </w:r>
            <w:r>
              <w:softHyphen/>
              <w:t>ние на темы и иллюст</w:t>
            </w:r>
            <w:r>
              <w:softHyphen/>
              <w:t>рирова</w:t>
            </w:r>
            <w:r>
              <w:softHyphen/>
              <w:t>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Рисование на темы и иллюстрирова</w:t>
            </w:r>
            <w:r>
              <w:softHyphen/>
              <w:t>ние. «Пусть всегда будет солнце». Бе</w:t>
            </w:r>
            <w:r>
              <w:softHyphen/>
              <w:t>седа: «Наша роди</w:t>
            </w:r>
            <w:r>
              <w:softHyphen/>
              <w:t>на - Россия. Моск</w:t>
            </w:r>
            <w:r>
              <w:softHyphen/>
              <w:t>ва глазами худож</w:t>
            </w:r>
            <w:r>
              <w:softHyphen/>
              <w:t>ников»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Основы изобразительного языка: рисунок, цвет, пропорции, композиция. Отражение патриотиче</w:t>
            </w:r>
            <w:r>
              <w:softHyphen/>
              <w:t>ской темы в произведени</w:t>
            </w:r>
            <w:r>
              <w:softHyphen/>
              <w:t>ях отечественных худож</w:t>
            </w:r>
            <w:r>
              <w:softHyphen/>
              <w:t>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рисовать на тему; выпол</w:t>
            </w:r>
            <w:r>
              <w:softHyphen/>
              <w:t>нять набросок рисунка; правильно определять и изображать форму предметов, их пропорции, конст</w:t>
            </w:r>
            <w:r>
              <w:softHyphen/>
              <w:t>руктивное строение, цвет; выделять интересное, наиболее впечатляю</w:t>
            </w:r>
            <w:r>
              <w:softHyphen/>
              <w:t>щее в сюжете, подчеркивать разме</w:t>
            </w:r>
            <w:r>
              <w:softHyphen/>
              <w:t>ром, цветом главное в рисунке; выражать свое отношение к произ</w:t>
            </w:r>
            <w:r>
              <w:softHyphen/>
              <w:t>ведению изобразительного искусст</w:t>
            </w:r>
            <w:r>
              <w:softHyphen/>
              <w:t>ва в небольшом сочинении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Выражение своего от</w:t>
            </w:r>
            <w:r>
              <w:softHyphen/>
              <w:t>ношения к произве</w:t>
            </w:r>
            <w:r>
              <w:softHyphen/>
              <w:t>дению изо</w:t>
            </w:r>
            <w:r>
              <w:softHyphen/>
              <w:t>бразитель</w:t>
            </w:r>
            <w:r>
              <w:softHyphen/>
              <w:t>ного ис</w:t>
            </w:r>
            <w:r>
              <w:softHyphen/>
              <w:t>кусства в небольшом сочинении</w:t>
            </w: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928" w:right="569" w:bottom="928" w:left="8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500"/>
        <w:gridCol w:w="565"/>
        <w:gridCol w:w="994"/>
        <w:gridCol w:w="1886"/>
        <w:gridCol w:w="871"/>
        <w:gridCol w:w="1166"/>
        <w:gridCol w:w="2466"/>
        <w:gridCol w:w="3197"/>
        <w:gridCol w:w="1015"/>
        <w:gridCol w:w="1246"/>
      </w:tblGrid>
      <w:tr w:rsidR="00F93A76">
        <w:trPr>
          <w:trHeight w:hRule="exact" w:val="22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ind w:right="200"/>
              <w:jc w:val="right"/>
            </w:pPr>
            <w:r>
              <w:rPr>
                <w:rStyle w:val="28pt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н</w:t>
            </w:r>
          </w:p>
        </w:tc>
      </w:tr>
      <w:tr w:rsidR="00F93A76">
        <w:trPr>
          <w:trHeight w:hRule="exact" w:val="19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Рисова</w:t>
            </w:r>
            <w:r>
              <w:softHyphen/>
              <w:t>ние на темы и иллюст</w:t>
            </w:r>
            <w:r>
              <w:softHyphen/>
              <w:t>рирова</w:t>
            </w:r>
            <w:r>
              <w:softHyphen/>
              <w:t>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Рисование на темы и иллюстрирова</w:t>
            </w:r>
            <w:r>
              <w:softHyphen/>
              <w:t>ние. «Пусть всегда будет солнце». Бе</w:t>
            </w:r>
            <w:r>
              <w:softHyphen/>
              <w:t>седа «Наша роди</w:t>
            </w:r>
            <w:r>
              <w:softHyphen/>
              <w:t>на - Россия. Моск</w:t>
            </w:r>
            <w:r>
              <w:softHyphen/>
              <w:t>ва глазами худож</w:t>
            </w:r>
            <w:r>
              <w:softHyphen/>
              <w:t>ников»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Передача настроения в творческой работе с по</w:t>
            </w:r>
            <w:r>
              <w:softHyphen/>
              <w:t>мощью цвета, компози</w:t>
            </w:r>
            <w:r>
              <w:softHyphen/>
              <w:t>ции, пространства, линии, пятна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рисовать на тему; выпол</w:t>
            </w:r>
            <w:r>
              <w:softHyphen/>
              <w:t>нять набросок рисунка; использо</w:t>
            </w:r>
            <w:r>
              <w:softHyphen/>
              <w:t>вать художественные материалы; последовательно выполнять рису</w:t>
            </w:r>
            <w:r>
              <w:softHyphen/>
              <w:t>нок (построение, прорисовка, уточнение общих очертаний и форм); чувствовать и определять холодные и теплые цвета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91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Рисова</w:t>
            </w:r>
            <w:r>
              <w:softHyphen/>
              <w:t>ние на темы и иллюст</w:t>
            </w:r>
            <w:r>
              <w:softHyphen/>
              <w:t>рирова</w:t>
            </w:r>
            <w:r>
              <w:softHyphen/>
              <w:t>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Рисование на темы и иллюстрирова</w:t>
            </w:r>
            <w:r>
              <w:softHyphen/>
              <w:t>ние. Выполнение иллюстрации к сказке П. П. Ер</w:t>
            </w:r>
            <w:r>
              <w:softHyphen/>
              <w:t>шова «Конек-гор</w:t>
            </w:r>
            <w:r>
              <w:softHyphen/>
              <w:t>бунок»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Взаимосвязи изобрази</w:t>
            </w:r>
            <w:r>
              <w:softHyphen/>
              <w:t>тельного искусства с му</w:t>
            </w:r>
            <w:r>
              <w:softHyphen/>
              <w:t>зыкой и литературой. Ос</w:t>
            </w:r>
            <w:r>
              <w:softHyphen/>
              <w:t>новы изобразительного языка: рисунок, цвет, про</w:t>
            </w:r>
            <w:r>
              <w:softHyphen/>
              <w:t>порции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«иллюстрация». </w:t>
            </w:r>
            <w:r>
              <w:rPr>
                <w:rStyle w:val="21pt"/>
              </w:rPr>
              <w:t>Уметь</w:t>
            </w:r>
            <w:r>
              <w:t xml:space="preserve"> выполнять иллюстрации к литературным произведениям; анализировать художественные средства; самостоятельно выби</w:t>
            </w:r>
            <w:r>
              <w:softHyphen/>
              <w:t>рать материал для творческой ра</w:t>
            </w:r>
            <w:r>
              <w:softHyphen/>
              <w:t>боты, передавать в тематических рисунках пространственные от</w:t>
            </w:r>
            <w:r>
              <w:softHyphen/>
              <w:t>ношения, правильно разводить и смешивать акварельные и гуаше- вые краски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Передача настроения в творче</w:t>
            </w:r>
            <w:r>
              <w:softHyphen/>
              <w:t>ской работе с помощью тона, штри</w:t>
            </w:r>
            <w:r>
              <w:softHyphen/>
              <w:t>ха. Исполь</w:t>
            </w:r>
            <w:r>
              <w:softHyphen/>
              <w:t>зование различных техники материалов: коллаж, пас</w:t>
            </w:r>
            <w:r>
              <w:softHyphen/>
              <w:t>тель, воско</w:t>
            </w:r>
            <w:r>
              <w:softHyphen/>
              <w:t>вые мелки, тушь, фло</w:t>
            </w:r>
            <w:r>
              <w:softHyphen/>
              <w:t>мастеры</w:t>
            </w:r>
          </w:p>
        </w:tc>
      </w:tr>
      <w:tr w:rsidR="00F93A76">
        <w:trPr>
          <w:trHeight w:hRule="exact" w:val="32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Рисова</w:t>
            </w:r>
            <w:r>
              <w:softHyphen/>
              <w:t>ние на темы и иллюст</w:t>
            </w:r>
            <w:r>
              <w:softHyphen/>
              <w:t>рирова</w:t>
            </w:r>
            <w:r>
              <w:softHyphen/>
              <w:t>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Рисование на темы и иллюстрирова</w:t>
            </w:r>
            <w:r>
              <w:softHyphen/>
              <w:t>ние. Выполнение иллюстрации к сказке П. П. Ер</w:t>
            </w:r>
            <w:r>
              <w:softHyphen/>
              <w:t>шова «Конек- горбунок»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Особенности художест</w:t>
            </w:r>
            <w:r>
              <w:softHyphen/>
              <w:t>венного творчества: ху</w:t>
            </w:r>
            <w:r>
              <w:softHyphen/>
              <w:t>дожник и зритель. Отра</w:t>
            </w:r>
            <w:r>
              <w:softHyphen/>
              <w:t>жение в произведениях пластических искусств человеческих чувств и идей. Основы изобрази</w:t>
            </w:r>
            <w:r>
              <w:softHyphen/>
              <w:t>тельного языка: рисунок, цвет, пропорции, компо</w:t>
            </w:r>
            <w:r>
              <w:softHyphen/>
              <w:t>зиция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о линии и пятне как ху</w:t>
            </w:r>
            <w:r>
              <w:softHyphen/>
              <w:t>дожественных выразительных средствах живописи.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иллюстрации к литературным произведениям; анализировать художественные средства; самостоятельно выби</w:t>
            </w:r>
            <w:r>
              <w:softHyphen/>
              <w:t>рать материал для творческой ра</w:t>
            </w:r>
            <w:r>
              <w:softHyphen/>
              <w:t>боты, передавать в тематических рисунках пространственные от</w:t>
            </w:r>
            <w:r>
              <w:softHyphen/>
              <w:t>ношения, правильно разводить и смешивать акварельные и гуаше- вые краски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5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040" w:right="588" w:bottom="794" w:left="8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508"/>
        <w:gridCol w:w="565"/>
        <w:gridCol w:w="986"/>
        <w:gridCol w:w="1890"/>
        <w:gridCol w:w="868"/>
        <w:gridCol w:w="1163"/>
        <w:gridCol w:w="2470"/>
        <w:gridCol w:w="3204"/>
        <w:gridCol w:w="1012"/>
        <w:gridCol w:w="1253"/>
      </w:tblGrid>
      <w:tr w:rsidR="00F93A76">
        <w:trPr>
          <w:trHeight w:hRule="exact" w:val="21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п</w:t>
            </w:r>
          </w:p>
        </w:tc>
      </w:tr>
      <w:tr w:rsidR="00F93A76">
        <w:trPr>
          <w:trHeight w:hRule="exact" w:val="330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Рисова</w:t>
            </w:r>
            <w:r>
              <w:softHyphen/>
              <w:t>ние на темы и иллюст</w:t>
            </w:r>
            <w:r>
              <w:softHyphen/>
              <w:t>рирова</w:t>
            </w:r>
            <w:r>
              <w:softHyphen/>
              <w:t>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Рисование на темы и иллюстрирова</w:t>
            </w:r>
            <w:r>
              <w:softHyphen/>
              <w:t>ние. Выполнение иллюстрации к «Сказке о царе Салтане...»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А. С. Пушкина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Взаимосвязи изобрази</w:t>
            </w:r>
            <w:r>
              <w:softHyphen/>
              <w:t>тельного искусства с му</w:t>
            </w:r>
            <w:r>
              <w:softHyphen/>
              <w:t>зыкой и литературой. Знакомство с произведе</w:t>
            </w:r>
            <w:r>
              <w:softHyphen/>
              <w:t>ниями художников: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В. Васнецова, В. Серова. Иллюстрирование сказок. Выражение своего отно</w:t>
            </w:r>
            <w:r>
              <w:softHyphen/>
              <w:t>шения к произведению изобразительного искус</w:t>
            </w:r>
            <w:r>
              <w:softHyphen/>
              <w:t>ства в высказывании, рас</w:t>
            </w:r>
            <w:r>
              <w:softHyphen/>
              <w:t>сказе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иллюстрации к литературным произведениям; использовать силуэт и светлотный контраст для передачи «радост</w:t>
            </w:r>
            <w:r>
              <w:softHyphen/>
              <w:t>ных» цветов в композиции; распи</w:t>
            </w:r>
            <w:r>
              <w:softHyphen/>
              <w:t>сывать готовые изделия согласно эскизу; передавать настроение в творческой работе с помощью тона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Передача настроения в творче</w:t>
            </w:r>
            <w:r>
              <w:softHyphen/>
              <w:t>ской рабо</w:t>
            </w:r>
            <w:r>
              <w:softHyphen/>
              <w:t>те с помо</w:t>
            </w:r>
            <w:r>
              <w:softHyphen/>
              <w:t>щью тона</w:t>
            </w:r>
          </w:p>
        </w:tc>
      </w:tr>
      <w:tr w:rsidR="00F93A76">
        <w:trPr>
          <w:trHeight w:hRule="exact" w:val="275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Рисова</w:t>
            </w:r>
            <w:r>
              <w:softHyphen/>
              <w:t>ние на темы и иллюст</w:t>
            </w:r>
            <w:r>
              <w:softHyphen/>
              <w:t>рирова</w:t>
            </w:r>
            <w:r>
              <w:softHyphen/>
              <w:t>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Рисование на темы и иллюстрирова</w:t>
            </w:r>
            <w:r>
              <w:softHyphen/>
              <w:t>ние. Выполнение иллюстрации к «Сказке о царе Салтане...»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А. С. Пушкина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Выбор и применение вы</w:t>
            </w:r>
            <w:r>
              <w:softHyphen/>
              <w:t>разительных средств для реализации собственного замысла в рисунке. Пе</w:t>
            </w:r>
            <w:r>
              <w:softHyphen/>
              <w:t>редача настроения в творческой работе с помощью цвета, компо</w:t>
            </w:r>
            <w:r>
              <w:softHyphen/>
              <w:t>зиции, объёма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Знать</w:t>
            </w:r>
            <w:r>
              <w:t xml:space="preserve"> правила рисования с на</w:t>
            </w:r>
            <w:r>
              <w:softHyphen/>
              <w:t>туры.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pt"/>
              </w:rPr>
              <w:t>Уметь</w:t>
            </w:r>
            <w:r>
              <w:t xml:space="preserve"> выражать свои чувства, настроение с помощью цвета, на</w:t>
            </w:r>
            <w:r>
              <w:softHyphen/>
              <w:t>сыщенности оттенков; выражать свое отношение к произведению изобразительного искусства в не</w:t>
            </w:r>
            <w:r>
              <w:softHyphen/>
              <w:t>большом сочинении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Выражение своего от</w:t>
            </w:r>
            <w:r>
              <w:softHyphen/>
              <w:t>ношения к произве</w:t>
            </w:r>
            <w:r>
              <w:softHyphen/>
              <w:t>дению изо</w:t>
            </w:r>
            <w:r>
              <w:softHyphen/>
              <w:t>бразитель</w:t>
            </w:r>
            <w:r>
              <w:softHyphen/>
              <w:t>ного искус</w:t>
            </w:r>
            <w:r>
              <w:softHyphen/>
              <w:t>ства в не</w:t>
            </w:r>
            <w:r>
              <w:softHyphen/>
              <w:t>большом сочинении</w:t>
            </w:r>
          </w:p>
        </w:tc>
      </w:tr>
      <w:tr w:rsidR="00F93A76">
        <w:trPr>
          <w:trHeight w:hRule="exact" w:val="307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Декора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тивная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Декоративная ра</w:t>
            </w:r>
            <w:r>
              <w:softHyphen/>
              <w:t>бота. Оформление декоративной та</w:t>
            </w:r>
            <w:r>
              <w:softHyphen/>
              <w:t>релки с узором из ягод в круге на тему «Лесная сказка»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Участие в различных ви</w:t>
            </w:r>
            <w:r>
              <w:softHyphen/>
              <w:t>дах декоративно</w:t>
            </w:r>
            <w:r>
              <w:softHyphen/>
              <w:t>прикладной деятельности. Освоение основ декора</w:t>
            </w:r>
            <w:r>
              <w:softHyphen/>
              <w:t>тивно-прикладного ис</w:t>
            </w:r>
            <w:r>
              <w:softHyphen/>
              <w:t>кусства.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Выбор и применение вы</w:t>
            </w:r>
            <w:r>
              <w:softHyphen/>
              <w:t>разительных средств для реализации собственного замысла в рисунке. Пере</w:t>
            </w:r>
            <w:r>
              <w:softHyphen/>
              <w:t>дача настроения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Знать</w:t>
            </w:r>
            <w:r>
              <w:t xml:space="preserve"> приемы декоративно</w:t>
            </w:r>
            <w:r>
              <w:softHyphen/>
              <w:t>прикладного искусства.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оформлять декоративную тарелку с узором из ягод в круге на тему «Лесная сказка»; исполь</w:t>
            </w:r>
            <w:r>
              <w:softHyphen/>
              <w:t>зовать особенности силуэта, ритма элементов в полосе, прямоуголь</w:t>
            </w:r>
            <w:r>
              <w:softHyphen/>
              <w:t>нике, круге; изображать форму, общее пространственное распо</w:t>
            </w:r>
            <w:r>
              <w:softHyphen/>
              <w:t>ложение, пропорции, цвет; твор</w:t>
            </w:r>
            <w:r>
              <w:softHyphen/>
              <w:t>чески применять про-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Передача настроения в творче</w:t>
            </w:r>
            <w:r>
              <w:softHyphen/>
              <w:t>ской рабо</w:t>
            </w:r>
            <w:r>
              <w:softHyphen/>
              <w:t>те с помо</w:t>
            </w:r>
            <w:r>
              <w:softHyphen/>
              <w:t>щью тона, штриха, материала, орнамента, конструи</w:t>
            </w:r>
            <w:r>
              <w:softHyphen/>
              <w:t>рования</w:t>
            </w: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504"/>
        <w:gridCol w:w="558"/>
        <w:gridCol w:w="994"/>
        <w:gridCol w:w="1890"/>
        <w:gridCol w:w="871"/>
        <w:gridCol w:w="1163"/>
        <w:gridCol w:w="2466"/>
        <w:gridCol w:w="3200"/>
        <w:gridCol w:w="1015"/>
        <w:gridCol w:w="1253"/>
      </w:tblGrid>
      <w:tr w:rsidR="00F93A76">
        <w:trPr>
          <w:trHeight w:hRule="exact" w:val="24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right="200"/>
              <w:jc w:val="right"/>
            </w:pPr>
            <w:r>
              <w:rPr>
                <w:rStyle w:val="28pt4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и</w:t>
            </w:r>
          </w:p>
        </w:tc>
      </w:tr>
      <w:tr w:rsidR="00F93A76">
        <w:trPr>
          <w:trHeight w:hRule="exact" w:val="214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 творческой работе с помощью цвета, компо</w:t>
            </w:r>
            <w:r>
              <w:softHyphen/>
              <w:t>зиции, объёма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стейшие приемы народной роспи</w:t>
            </w:r>
            <w:r>
              <w:softHyphen/>
              <w:t>си; цветные круги и овалы, обра</w:t>
            </w:r>
            <w:r>
              <w:softHyphen/>
              <w:t>ботанные темными и белыми штрихами, дужками, точками в изображении декоративных цве</w:t>
            </w:r>
            <w:r>
              <w:softHyphen/>
              <w:t>тов и листьев; своеобразие прие</w:t>
            </w:r>
            <w:r>
              <w:softHyphen/>
              <w:t>мов в изображении декоративных ягод, трав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455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Декора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тивная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Декоративная ра</w:t>
            </w:r>
            <w:r>
              <w:softHyphen/>
              <w:t>бота. Оформление декоративной та</w:t>
            </w:r>
            <w:r>
              <w:softHyphen/>
              <w:t>релки с узором из ягод в круге на тему «Дивный сад после дождя»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Декоративная работа. Создание моделей пред</w:t>
            </w:r>
            <w:r>
              <w:softHyphen/>
              <w:t>метов бытового окруже</w:t>
            </w:r>
            <w:r>
              <w:softHyphen/>
              <w:t>ния человека. Передача в рисунках формы, очер</w:t>
            </w:r>
            <w:r>
              <w:softHyphen/>
              <w:t>тания и цвета изображае</w:t>
            </w:r>
            <w:r>
              <w:softHyphen/>
              <w:t>мых предметов. Виды и жанры изобразительных (пластических) искусств (общее представление), их связь с жизнью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последовательно выпол</w:t>
            </w:r>
            <w:r>
              <w:softHyphen/>
              <w:t>нять эскиз декоративной тарелки с узором из ягод в круге на тему «Дивный сад после дождя»; выде</w:t>
            </w:r>
            <w:r>
              <w:softHyphen/>
              <w:t>лять в рисунке элемент узора; вы</w:t>
            </w:r>
            <w:r>
              <w:softHyphen/>
              <w:t>полнять работу акварелью и гуа</w:t>
            </w:r>
            <w:r>
              <w:softHyphen/>
              <w:t>шью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Использо</w:t>
            </w:r>
            <w:r>
              <w:softHyphen/>
              <w:t>вание раз</w:t>
            </w:r>
            <w:r>
              <w:softHyphen/>
              <w:t>личных художест</w:t>
            </w:r>
            <w:r>
              <w:softHyphen/>
              <w:t>венных техник и материа</w:t>
            </w:r>
            <w:r>
              <w:softHyphen/>
              <w:t>лов: кол</w:t>
            </w:r>
            <w:r>
              <w:softHyphen/>
              <w:t>лаж, грат</w:t>
            </w:r>
            <w:r>
              <w:softHyphen/>
              <w:t>таж, аппли</w:t>
            </w:r>
            <w:r>
              <w:softHyphen/>
              <w:t>кация, пас</w:t>
            </w:r>
            <w:r>
              <w:softHyphen/>
              <w:t>тель, воско</w:t>
            </w:r>
            <w:r>
              <w:softHyphen/>
              <w:t>вые мелки, тушь, фло</w:t>
            </w:r>
            <w:r>
              <w:softHyphen/>
              <w:t>мастеры, пластилин, глина</w:t>
            </w:r>
          </w:p>
        </w:tc>
      </w:tr>
      <w:tr w:rsidR="00F93A76">
        <w:trPr>
          <w:trHeight w:hRule="exact" w:val="24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Декора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тивная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Декоративная ра</w:t>
            </w:r>
            <w:r>
              <w:softHyphen/>
              <w:t>бота. Роспись раз</w:t>
            </w:r>
            <w:r>
              <w:softHyphen/>
              <w:t>делочной доски (узор в прямо</w:t>
            </w:r>
            <w:r>
              <w:softHyphen/>
              <w:t>угольнике)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Создание моделей пред</w:t>
            </w:r>
            <w:r>
              <w:softHyphen/>
              <w:t>метов бытового окруже</w:t>
            </w:r>
            <w:r>
              <w:softHyphen/>
              <w:t>ния человека. Представ</w:t>
            </w:r>
            <w:r>
              <w:softHyphen/>
              <w:t>ление о роли изобрази</w:t>
            </w:r>
            <w:r>
              <w:softHyphen/>
              <w:t>тельных искусств в орга</w:t>
            </w:r>
            <w:r>
              <w:softHyphen/>
              <w:t>низации материального окружения человека в его повседневной жизни.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«декоративная работа»; виды декоративно</w:t>
            </w:r>
            <w:r>
              <w:softHyphen/>
              <w:t>прикладного творчества; извест</w:t>
            </w:r>
            <w:r>
              <w:softHyphen/>
              <w:t>ные центры народных художест</w:t>
            </w:r>
            <w:r>
              <w:softHyphen/>
              <w:t>венных ремесел России.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Иметь представление о ритме в узоре, о красоте народной росписи в украшении игрушек, одежды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517" w:right="575" w:bottom="1212" w:left="82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504"/>
        <w:gridCol w:w="562"/>
        <w:gridCol w:w="986"/>
        <w:gridCol w:w="1886"/>
        <w:gridCol w:w="875"/>
        <w:gridCol w:w="1159"/>
        <w:gridCol w:w="2470"/>
        <w:gridCol w:w="3197"/>
        <w:gridCol w:w="1015"/>
        <w:gridCol w:w="1246"/>
      </w:tblGrid>
      <w:tr w:rsidR="00F93A76">
        <w:trPr>
          <w:trHeight w:hRule="exact" w:val="2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32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Ознакомление с произве</w:t>
            </w:r>
            <w:r>
              <w:softHyphen/>
              <w:t>дениями народных худо</w:t>
            </w:r>
            <w:r>
              <w:softHyphen/>
              <w:t>жественных промыслов России. Самостоятельное выполнение раститель</w:t>
            </w:r>
            <w:r>
              <w:softHyphen/>
              <w:t>ных и геометрических узоров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роспись раз</w:t>
            </w:r>
            <w:r>
              <w:softHyphen/>
              <w:t>делочной доски (узор в прямо</w:t>
            </w:r>
            <w:r>
              <w:softHyphen/>
              <w:t>угольнике), используя линии, маз</w:t>
            </w:r>
            <w:r>
              <w:softHyphen/>
              <w:t>ки, точки как приёмы рисования кистью декоративных элементов; творчески применять простейшие приемы народной росписи; цвет</w:t>
            </w:r>
            <w:r>
              <w:softHyphen/>
              <w:t>ные круги и овалы, обработанные темными и белыми штрихами, дужками, точками в изображении декоративных цветов и листьев; своеобразие приемов в изображе</w:t>
            </w:r>
            <w:r>
              <w:softHyphen/>
              <w:t>нии декоративных ягод, трав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7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Лепка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Лепка голубя с натуры конструк</w:t>
            </w:r>
            <w:r>
              <w:softHyphen/>
              <w:t>тивным способом. Беседа «Виды изо</w:t>
            </w:r>
            <w:r>
              <w:softHyphen/>
              <w:t>бразительного ис</w:t>
            </w:r>
            <w:r>
              <w:softHyphen/>
              <w:t>кусства. Скульпту</w:t>
            </w:r>
            <w:r>
              <w:softHyphen/>
              <w:t>ра»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Передача настроения в творческой работе с помощью цвета, компо</w:t>
            </w:r>
            <w:r>
              <w:softHyphen/>
              <w:t>зиции, объёма, материала. Лепка голубя по памяти и по представлению. Правила работы с пласти</w:t>
            </w:r>
            <w:r>
              <w:softHyphen/>
              <w:t>лином, правила лепки. Использование различ</w:t>
            </w:r>
            <w:r>
              <w:softHyphen/>
              <w:t>ных материалов: пласти</w:t>
            </w:r>
            <w:r>
              <w:softHyphen/>
              <w:t>лин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</w:t>
            </w:r>
            <w:r>
              <w:t xml:space="preserve"> технику работы с пласти</w:t>
            </w:r>
            <w:r>
              <w:softHyphen/>
              <w:t>лином; виды искусства.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Иметь представление о видах изо</w:t>
            </w:r>
            <w:r>
              <w:softHyphen/>
              <w:t>бразительного искусства.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лепить голубя с натуры конструктивным способом; пере</w:t>
            </w:r>
            <w:r>
              <w:softHyphen/>
              <w:t>давать настроение в творческой работе с помощью цвета, компо</w:t>
            </w:r>
            <w:r>
              <w:softHyphen/>
              <w:t>зиции, объёма, материала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Использо</w:t>
            </w:r>
            <w:r>
              <w:softHyphen/>
              <w:t>вание раз</w:t>
            </w:r>
            <w:r>
              <w:softHyphen/>
              <w:t>личных материа</w:t>
            </w:r>
            <w:r>
              <w:softHyphen/>
              <w:t>лов: пла</w:t>
            </w:r>
            <w:r>
              <w:softHyphen/>
              <w:t>стилин, глина</w:t>
            </w:r>
          </w:p>
        </w:tc>
      </w:tr>
      <w:tr w:rsidR="00F93A76">
        <w:trPr>
          <w:trHeight w:hRule="exact" w:val="30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Лепка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Лепка домашних животных с натуры конструктивным способом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Лепка домашних живот</w:t>
            </w:r>
            <w:r>
              <w:softHyphen/>
              <w:t>ных с натуры конструк</w:t>
            </w:r>
            <w:r>
              <w:softHyphen/>
              <w:t>тивным способом. Пред</w:t>
            </w:r>
            <w:r>
              <w:softHyphen/>
              <w:t>ставление о богатстве и разнообразии художест</w:t>
            </w:r>
            <w:r>
              <w:softHyphen/>
              <w:t>венной культуры России и мира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</w:t>
            </w:r>
            <w:r>
              <w:t xml:space="preserve"> правила работы с пласти</w:t>
            </w:r>
            <w:r>
              <w:softHyphen/>
              <w:t>лином.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лепить домашних живот</w:t>
            </w:r>
            <w:r>
              <w:softHyphen/>
              <w:t>ных с натуры конструктивным способом; сравнивать различные виды и жанры изобразительного искусства; использовать художе</w:t>
            </w:r>
            <w:r>
              <w:softHyphen/>
              <w:t>ственные материалы; выражать свое отношение к произведению изобразительного искусства в не</w:t>
            </w:r>
            <w:r>
              <w:softHyphen/>
              <w:t>большом сочинении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Использо</w:t>
            </w:r>
            <w:r>
              <w:softHyphen/>
              <w:t>вание раз</w:t>
            </w:r>
            <w:r>
              <w:softHyphen/>
              <w:t>личных материа</w:t>
            </w:r>
            <w:r>
              <w:softHyphen/>
              <w:t>лов: пла</w:t>
            </w:r>
            <w:r>
              <w:softHyphen/>
              <w:t>стилин, глина. Выражение своего от</w:t>
            </w:r>
            <w:r>
              <w:softHyphen/>
              <w:t>ношения к произве</w:t>
            </w:r>
            <w:r>
              <w:softHyphen/>
              <w:t>дению изо-</w:t>
            </w: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025" w:right="569" w:bottom="1025" w:left="8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500"/>
        <w:gridCol w:w="551"/>
        <w:gridCol w:w="1001"/>
        <w:gridCol w:w="1890"/>
        <w:gridCol w:w="864"/>
        <w:gridCol w:w="1170"/>
        <w:gridCol w:w="2470"/>
        <w:gridCol w:w="3200"/>
        <w:gridCol w:w="1015"/>
        <w:gridCol w:w="1246"/>
      </w:tblGrid>
      <w:tr w:rsidR="00F93A76">
        <w:trPr>
          <w:trHeight w:hRule="exact"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И</w:t>
            </w:r>
          </w:p>
        </w:tc>
      </w:tr>
      <w:tr w:rsidR="00F93A76">
        <w:trPr>
          <w:trHeight w:hRule="exact" w:val="16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бразитель- ного ис</w:t>
            </w:r>
            <w:r>
              <w:softHyphen/>
              <w:t>кусства в неболь</w:t>
            </w:r>
            <w:r>
              <w:softHyphen/>
              <w:t>шом сочи</w:t>
            </w:r>
            <w:r>
              <w:softHyphen/>
              <w:t>нении</w:t>
            </w:r>
          </w:p>
        </w:tc>
      </w:tr>
      <w:tr w:rsidR="00F93A76">
        <w:trPr>
          <w:trHeight w:hRule="exact" w:val="246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Рисова</w:t>
            </w:r>
            <w:r>
              <w:softHyphen/>
              <w:t>ние по пред</w:t>
            </w:r>
            <w:r>
              <w:softHyphen/>
              <w:t>ставле</w:t>
            </w:r>
            <w:r>
              <w:softHyphen/>
              <w:t>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Рисование по представлению «Самый милый образ...». Беседа «Тема матери в творчестве художников»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Особенности художест</w:t>
            </w:r>
            <w:r>
              <w:softHyphen/>
              <w:t>венного творчества: ху</w:t>
            </w:r>
            <w:r>
              <w:softHyphen/>
              <w:t>дожник и зритель. Уча</w:t>
            </w:r>
            <w:r>
              <w:softHyphen/>
              <w:t>стие в обсуждении со</w:t>
            </w:r>
            <w:r>
              <w:softHyphen/>
              <w:t>держания и выразитель</w:t>
            </w:r>
            <w:r>
              <w:softHyphen/>
              <w:t>ных средств произведе</w:t>
            </w:r>
            <w:r>
              <w:softHyphen/>
              <w:t>ний изобразительного искусства. Рисование по представлению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рисовать по представле</w:t>
            </w:r>
            <w:r>
              <w:softHyphen/>
              <w:t>нию женский образ; выражать свои чувства, настроение с помо</w:t>
            </w:r>
            <w:r>
              <w:softHyphen/>
              <w:t>щью цвета, насыщенности оттен</w:t>
            </w:r>
            <w:r>
              <w:softHyphen/>
              <w:t>ков; передавать в тематических рисунках пространственные от</w:t>
            </w:r>
            <w:r>
              <w:softHyphen/>
              <w:t>ношения; правильно разводить и смешивать акварельные и гуаше- вые краски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491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Лепка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Лепка филимонов- ской игрушки. Беседа «Виды изо</w:t>
            </w:r>
            <w:r>
              <w:softHyphen/>
              <w:t>бразительного ис</w:t>
            </w:r>
            <w:r>
              <w:softHyphen/>
              <w:t>кусства. Декора</w:t>
            </w:r>
            <w:r>
              <w:softHyphen/>
              <w:t>тивно-прикладное искусство»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Ознакомление с произве</w:t>
            </w:r>
            <w:r>
              <w:softHyphen/>
              <w:t>дениями народных худо</w:t>
            </w:r>
            <w:r>
              <w:softHyphen/>
              <w:t>жественных промыслов России. Рисование узоров и декоративных элемен</w:t>
            </w:r>
            <w:r>
              <w:softHyphen/>
              <w:t>тов по образцам. Форми</w:t>
            </w:r>
            <w:r>
              <w:softHyphen/>
              <w:t>рование элементарных представлений о декора</w:t>
            </w:r>
            <w:r>
              <w:softHyphen/>
              <w:t>тивном обобщении форм растительного и животно</w:t>
            </w:r>
            <w:r>
              <w:softHyphen/>
              <w:t>го мира, о ритме в узоре, о красоте народной рос</w:t>
            </w:r>
            <w:r>
              <w:softHyphen/>
              <w:t>писи в украшении фили- моновской игрушки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</w:t>
            </w:r>
            <w:r>
              <w:t xml:space="preserve"> известные центры народ</w:t>
            </w:r>
            <w:r>
              <w:softHyphen/>
              <w:t>ных художественных ремесел России, элементы узоров из рас</w:t>
            </w:r>
            <w:r>
              <w:softHyphen/>
              <w:t>тительного и животного мира, украшающих филимоновскую игрушку.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Иметь представление о декора</w:t>
            </w:r>
            <w:r>
              <w:softHyphen/>
              <w:t>тивном обобщении форм расти</w:t>
            </w:r>
            <w:r>
              <w:softHyphen/>
              <w:t>тельного и животного мира, о ритме в узоре, о красоте народ</w:t>
            </w:r>
            <w:r>
              <w:softHyphen/>
              <w:t>ной росписи в украшении фили- моновской игрушки.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лепить филимоновскую игрушку; выполнять роспись иг</w:t>
            </w:r>
            <w:r>
              <w:softHyphen/>
              <w:t>рушки различными приёмами ри</w:t>
            </w:r>
            <w:r>
              <w:softHyphen/>
              <w:t>сования: всей кистью, концом кисти, примакиванием, приёмом тычка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Использо</w:t>
            </w:r>
            <w:r>
              <w:softHyphen/>
              <w:t>вание раз</w:t>
            </w:r>
            <w:r>
              <w:softHyphen/>
              <w:t>личных материа</w:t>
            </w:r>
            <w:r>
              <w:softHyphen/>
              <w:t>лов: пла</w:t>
            </w:r>
            <w:r>
              <w:softHyphen/>
              <w:t>стилин, глина. Выражение своего от</w:t>
            </w:r>
            <w:r>
              <w:softHyphen/>
              <w:t>ношения к произве</w:t>
            </w:r>
            <w:r>
              <w:softHyphen/>
              <w:t>дению изо</w:t>
            </w:r>
            <w:r>
              <w:softHyphen/>
              <w:t>бразитель</w:t>
            </w:r>
            <w:r>
              <w:softHyphen/>
              <w:t>ного ис</w:t>
            </w:r>
            <w:r>
              <w:softHyphen/>
              <w:t>кусства в неболь</w:t>
            </w:r>
            <w:r>
              <w:softHyphen/>
              <w:t>шом сочи</w:t>
            </w:r>
            <w:r>
              <w:softHyphen/>
              <w:t>нении</w:t>
            </w:r>
          </w:p>
        </w:tc>
      </w:tr>
    </w:tbl>
    <w:p w:rsidR="00F93A76" w:rsidRDefault="00F93A76">
      <w:pPr>
        <w:framePr w:w="1443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508"/>
        <w:gridCol w:w="558"/>
        <w:gridCol w:w="990"/>
        <w:gridCol w:w="1890"/>
        <w:gridCol w:w="868"/>
        <w:gridCol w:w="1166"/>
        <w:gridCol w:w="2470"/>
        <w:gridCol w:w="3193"/>
        <w:gridCol w:w="1015"/>
        <w:gridCol w:w="1249"/>
      </w:tblGrid>
      <w:tr w:rsidR="00F93A76">
        <w:trPr>
          <w:trHeight w:hRule="exact" w:val="2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И</w:t>
            </w:r>
          </w:p>
        </w:tc>
      </w:tr>
      <w:tr w:rsidR="00F93A76">
        <w:trPr>
          <w:trHeight w:hRule="exact" w:val="369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Аппли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кация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Аппликация из цветной бумаги на сюжет басни И. А. Крылова «Ворона и Ли</w:t>
            </w:r>
            <w:r>
              <w:softHyphen/>
              <w:t>сица»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Взаимосвязи изобрази</w:t>
            </w:r>
            <w:r>
              <w:softHyphen/>
              <w:t>тельного искусства с му</w:t>
            </w:r>
            <w:r>
              <w:softHyphen/>
              <w:t>зыкой и литературой. Передача настроения в творческой работе. Осо</w:t>
            </w:r>
            <w:r>
              <w:softHyphen/>
              <w:t>бенности художественно</w:t>
            </w:r>
            <w:r>
              <w:softHyphen/>
              <w:t>го творчества: художник и зритель. Образное со</w:t>
            </w:r>
            <w:r>
              <w:softHyphen/>
              <w:t>держание искусства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</w:t>
            </w:r>
            <w:r>
              <w:t xml:space="preserve"> теплые и холодные цвета. </w:t>
            </w:r>
            <w:r>
              <w:rPr>
                <w:rStyle w:val="21pt"/>
              </w:rPr>
              <w:t>Уметь</w:t>
            </w:r>
            <w:r>
              <w:t xml:space="preserve"> иллюстрировать литера</w:t>
            </w:r>
            <w:r>
              <w:softHyphen/>
              <w:t>турные произведения, используя технику аппликации; передавать настроение в творческой работе с помощью орнамента, конструи</w:t>
            </w:r>
            <w:r>
              <w:softHyphen/>
              <w:t>рования; участвовать в анализе средств художественной вырази</w:t>
            </w:r>
            <w:r>
              <w:softHyphen/>
              <w:t>тельности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Передача настроения в творче</w:t>
            </w:r>
            <w:r>
              <w:softHyphen/>
              <w:t>ской работе с помощью орнамента, конструи</w:t>
            </w:r>
            <w:r>
              <w:softHyphen/>
              <w:t>рования. Использо</w:t>
            </w:r>
            <w:r>
              <w:softHyphen/>
              <w:t>вание ху- дожествен- ной техни</w:t>
            </w:r>
            <w:r>
              <w:softHyphen/>
              <w:t>ки «аппли</w:t>
            </w:r>
            <w:r>
              <w:softHyphen/>
              <w:t>кация»</w:t>
            </w:r>
          </w:p>
        </w:tc>
      </w:tr>
      <w:tr w:rsidR="00F93A76">
        <w:trPr>
          <w:trHeight w:hRule="exact" w:val="5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31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Рисова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ние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 натуры и рисо</w:t>
            </w:r>
            <w:r>
              <w:softHyphen/>
              <w:t>вание по па</w:t>
            </w:r>
            <w:r>
              <w:softHyphen/>
              <w:t>мяти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Рисование с нату</w:t>
            </w:r>
            <w:r>
              <w:softHyphen/>
              <w:t>ры и рисование по памяти. Изображе</w:t>
            </w:r>
            <w:r>
              <w:softHyphen/>
              <w:t>ние растительной формы «Рисование весенней веточки березы». Беседа «Родная природа. Весна в творчестве художников»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Выбор и применение вы</w:t>
            </w:r>
            <w:r>
              <w:softHyphen/>
              <w:t>разительных средств для реализации собственного замысла в рисунке. Пере</w:t>
            </w:r>
            <w:r>
              <w:softHyphen/>
              <w:t>дача настроения в творче</w:t>
            </w:r>
            <w:r>
              <w:softHyphen/>
              <w:t>ской работе с помощью цвета, композиции, про</w:t>
            </w:r>
            <w:r>
              <w:softHyphen/>
              <w:t>странства, линии, пятна. Рисование на основе на</w:t>
            </w:r>
            <w:r>
              <w:softHyphen/>
              <w:t>блюдений или по пред</w:t>
            </w:r>
            <w:r>
              <w:softHyphen/>
              <w:t>ставлению. Передача в рисунке смысловой связи между предметами. Знакомство с произведе</w:t>
            </w:r>
            <w:r>
              <w:softHyphen/>
              <w:t>ниями выдающихся ху</w:t>
            </w:r>
            <w:r>
              <w:softHyphen/>
              <w:t>дожников А. А. Пластова, И. Э. Грабаря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Иметь представление о творче</w:t>
            </w:r>
            <w:r>
              <w:softHyphen/>
              <w:t xml:space="preserve">стве выдающихся художников А. А. Пластова, И. Э. Грабаря. </w:t>
            </w:r>
            <w:r>
              <w:rPr>
                <w:rStyle w:val="21pt"/>
              </w:rPr>
              <w:t>Уметь</w:t>
            </w:r>
            <w:r>
              <w:t xml:space="preserve"> последовательно рисо</w:t>
            </w:r>
            <w:r>
              <w:softHyphen/>
              <w:t>вать весеннюю цветущую веточку березы; передавать в тематиче</w:t>
            </w:r>
            <w:r>
              <w:softHyphen/>
              <w:t>ских рисунках пространственные отношения, правильно разводить и смешивать акварельные и гуа- шевые краски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Передача настроения в творче</w:t>
            </w:r>
            <w:r>
              <w:softHyphen/>
              <w:t>ской работе с помощью тона, штри</w:t>
            </w:r>
            <w:r>
              <w:softHyphen/>
              <w:t>ха, мате</w:t>
            </w:r>
            <w:r>
              <w:softHyphen/>
              <w:t>риала. Ис</w:t>
            </w:r>
            <w:r>
              <w:softHyphen/>
              <w:t>пользова</w:t>
            </w:r>
            <w:r>
              <w:softHyphen/>
              <w:t>ние различ- ных худо</w:t>
            </w:r>
            <w:r>
              <w:softHyphen/>
              <w:t>жественных техники материалов: коллаж, граттаж, восковые мелки, тушь, фло</w:t>
            </w:r>
            <w:r>
              <w:softHyphen/>
              <w:t>мастеры</w:t>
            </w: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508"/>
        <w:gridCol w:w="554"/>
        <w:gridCol w:w="994"/>
        <w:gridCol w:w="1894"/>
        <w:gridCol w:w="871"/>
        <w:gridCol w:w="1163"/>
        <w:gridCol w:w="2466"/>
        <w:gridCol w:w="3200"/>
        <w:gridCol w:w="1008"/>
        <w:gridCol w:w="1253"/>
      </w:tblGrid>
      <w:tr w:rsidR="00F93A76">
        <w:trPr>
          <w:trHeight w:hRule="exact" w:val="2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F93A76">
        <w:trPr>
          <w:trHeight w:hRule="exact" w:val="412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Рисова</w:t>
            </w:r>
            <w:r>
              <w:softHyphen/>
              <w:t>ние с на</w:t>
            </w:r>
            <w:r>
              <w:softHyphen/>
              <w:t>туры и рисова</w:t>
            </w:r>
            <w:r>
              <w:softHyphen/>
              <w:t>ние по памяти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Рисование с нату</w:t>
            </w:r>
            <w:r>
              <w:softHyphen/>
              <w:t>ры и рисование по памяти. Изо</w:t>
            </w:r>
            <w:r>
              <w:softHyphen/>
              <w:t>бражение расти</w:t>
            </w:r>
            <w:r>
              <w:softHyphen/>
              <w:t>тельной формы «Рисование ве</w:t>
            </w:r>
            <w:r>
              <w:softHyphen/>
              <w:t>сеннего цветка мать-и-мачехи». Беседа «Родная природа. Весенние цветы глазами ху</w:t>
            </w:r>
            <w:r>
              <w:softHyphen/>
              <w:t>дожников»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Ознакомление с произве</w:t>
            </w:r>
            <w:r>
              <w:softHyphen/>
              <w:t>дениями современных художественных промы</w:t>
            </w:r>
            <w:r>
              <w:softHyphen/>
              <w:t>слов России. Основы изо</w:t>
            </w:r>
            <w:r>
              <w:softHyphen/>
              <w:t>бразительного языка: ри</w:t>
            </w:r>
            <w:r>
              <w:softHyphen/>
              <w:t>сунок, цвет, пропорции, композиция. Выражение своего отношения к про</w:t>
            </w:r>
            <w:r>
              <w:softHyphen/>
              <w:t>изведению изобразитель</w:t>
            </w:r>
            <w:r>
              <w:softHyphen/>
              <w:t>ного искусства в выска</w:t>
            </w:r>
            <w:r>
              <w:softHyphen/>
              <w:t>зывании, рассказе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основные жанры и виды произведений изобразительного искусства.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коллективную творческую работу; самостоятель</w:t>
            </w:r>
            <w:r>
              <w:softHyphen/>
              <w:t>но выбирать материал для творче</w:t>
            </w:r>
            <w:r>
              <w:softHyphen/>
              <w:t>ской работы, передавать в рисун</w:t>
            </w:r>
            <w:r>
              <w:softHyphen/>
              <w:t>ках пространственные отношения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Использо</w:t>
            </w:r>
            <w:r>
              <w:softHyphen/>
              <w:t>вание раз</w:t>
            </w:r>
            <w:r>
              <w:softHyphen/>
              <w:t>личных художест</w:t>
            </w:r>
            <w:r>
              <w:softHyphen/>
              <w:t>венных техник и материалов: коллаж, граттаж, аппликация, пастель, восковые мелки, тушь, фло</w:t>
            </w:r>
            <w:r>
              <w:softHyphen/>
              <w:t>мастеры, пластилин, глина</w:t>
            </w:r>
          </w:p>
        </w:tc>
      </w:tr>
      <w:tr w:rsidR="00F93A76">
        <w:trPr>
          <w:trHeight w:hRule="exact" w:val="316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Рисова</w:t>
            </w:r>
            <w:r>
              <w:softHyphen/>
              <w:t>ние на темы и иллюст</w:t>
            </w:r>
            <w:r>
              <w:softHyphen/>
              <w:t>рирова</w:t>
            </w:r>
            <w:r>
              <w:softHyphen/>
              <w:t>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Рисование на темы и иллюстрирова</w:t>
            </w:r>
            <w:r>
              <w:softHyphen/>
              <w:t>ние. «Летом на реке». Беседа «Ви</w:t>
            </w:r>
            <w:r>
              <w:softHyphen/>
              <w:t>ды изобразитель</w:t>
            </w:r>
            <w:r>
              <w:softHyphen/>
              <w:t>ного искусства. Живопись»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Восприятие, эмоциональ</w:t>
            </w:r>
            <w:r>
              <w:softHyphen/>
              <w:t>ная оценка шедевров рус</w:t>
            </w:r>
            <w:r>
              <w:softHyphen/>
              <w:t>ского и мирового искус</w:t>
            </w:r>
            <w:r>
              <w:softHyphen/>
              <w:t>ства.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Передача настроения в творческой работе с помощью цвета, компо</w:t>
            </w:r>
            <w:r>
              <w:softHyphen/>
              <w:t>зиции. Рисование на ос</w:t>
            </w:r>
            <w:r>
              <w:softHyphen/>
              <w:t>нове наблюдений или по представлению. Основы изобразительного языка: рисунок, цвет, пропор</w:t>
            </w:r>
            <w:r>
              <w:softHyphen/>
              <w:t>ции, композиция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«пейзаж»; твор</w:t>
            </w:r>
            <w:r>
              <w:softHyphen/>
              <w:t>чество художника-пейзажиста Николая Ромадина.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самостоятельно компо</w:t>
            </w:r>
            <w:r>
              <w:softHyphen/>
              <w:t>новать сюжетный рисунок, пере</w:t>
            </w:r>
            <w:r>
              <w:softHyphen/>
              <w:t>давать в тематических рисунках пространственные отношения, правильно разводить и смешивать акварельные и гуашевые краски, последовательно вести линейный рисунок на тему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38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38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Выражение своего от</w:t>
            </w:r>
            <w:r>
              <w:softHyphen/>
              <w:t>ношения к произве</w:t>
            </w:r>
            <w:r>
              <w:softHyphen/>
              <w:t>дению изо</w:t>
            </w:r>
            <w:r>
              <w:softHyphen/>
              <w:t>бразитель</w:t>
            </w:r>
            <w:r>
              <w:softHyphen/>
              <w:t>ного ис</w:t>
            </w:r>
            <w:r>
              <w:softHyphen/>
              <w:t>кусства в небольшом сочинении</w:t>
            </w:r>
          </w:p>
        </w:tc>
      </w:tr>
      <w:tr w:rsidR="00F93A76">
        <w:trPr>
          <w:trHeight w:hRule="exact" w:val="171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Рисова</w:t>
            </w:r>
            <w:r>
              <w:softHyphen/>
              <w:t>ние на темы и иллюст</w:t>
            </w:r>
            <w:r>
              <w:softHyphen/>
              <w:t>рирова</w:t>
            </w:r>
            <w:r>
              <w:softHyphen/>
              <w:t>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Рисование на темы и иллюстрирова</w:t>
            </w:r>
            <w:r>
              <w:softHyphen/>
              <w:t>ние. «Летом на реке». Беседа «Ви</w:t>
            </w:r>
            <w:r>
              <w:softHyphen/>
              <w:t>ды изобразитель</w:t>
            </w:r>
            <w:r>
              <w:softHyphen/>
              <w:t>ного искусства. Живопись»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Знакомство с произведе</w:t>
            </w:r>
            <w:r>
              <w:softHyphen/>
              <w:t>ниями выдающихся русских художников И. Шишкина, И. Репина. Изображение по памяти и воображению.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творчество русских ху</w:t>
            </w:r>
            <w:r>
              <w:softHyphen/>
              <w:t>дожников второй половины XIX века: Илья Репина, Ивана Шиш</w:t>
            </w:r>
            <w:r>
              <w:softHyphen/>
              <w:t>кина; о линии и пятне как художе</w:t>
            </w:r>
            <w:r>
              <w:softHyphen/>
              <w:t>ственных выразительных средст</w:t>
            </w:r>
            <w:r>
              <w:softHyphen/>
              <w:t>вах живописи; сравнивать различ</w:t>
            </w:r>
            <w:r>
              <w:softHyphen/>
              <w:t>ные виды и жанры изобразитель-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38" w:lineRule="exact"/>
            </w:pPr>
            <w:r>
              <w:t>Использо</w:t>
            </w:r>
            <w:r>
              <w:softHyphen/>
              <w:t>вание раз</w:t>
            </w:r>
            <w:r>
              <w:softHyphen/>
              <w:t>личных художест</w:t>
            </w:r>
            <w:r>
              <w:softHyphen/>
              <w:t>венных техник и материа-</w:t>
            </w:r>
          </w:p>
        </w:tc>
      </w:tr>
    </w:tbl>
    <w:p w:rsidR="00F93A76" w:rsidRDefault="00F93A76">
      <w:pPr>
        <w:framePr w:w="1443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727" w:right="626" w:bottom="1052" w:left="7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"/>
        <w:gridCol w:w="504"/>
        <w:gridCol w:w="562"/>
        <w:gridCol w:w="986"/>
        <w:gridCol w:w="1883"/>
        <w:gridCol w:w="875"/>
        <w:gridCol w:w="1159"/>
        <w:gridCol w:w="2470"/>
        <w:gridCol w:w="3186"/>
        <w:gridCol w:w="1019"/>
        <w:gridCol w:w="1246"/>
      </w:tblGrid>
      <w:tr w:rsidR="00F93A76">
        <w:trPr>
          <w:trHeight w:hRule="exact" w:val="22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ю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1!</w:t>
            </w:r>
          </w:p>
        </w:tc>
      </w:tr>
      <w:tr w:rsidR="00F93A76">
        <w:trPr>
          <w:trHeight w:hRule="exact" w:val="315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Передача настроения в творческой работе с по</w:t>
            </w:r>
            <w:r>
              <w:softHyphen/>
              <w:t>мощью цвета, компози</w:t>
            </w:r>
            <w:r>
              <w:softHyphen/>
              <w:t>ции, пространства, линии, пятна. Передача в рисун</w:t>
            </w:r>
            <w:r>
              <w:softHyphen/>
              <w:t>ках формы, очертания и цвета, изображаемых предметов доступными детям средствами. Вы</w:t>
            </w:r>
            <w:r>
              <w:softHyphen/>
              <w:t>полнение по памяти и по представлению набросков различных объектов дей</w:t>
            </w:r>
            <w:r>
              <w:softHyphen/>
              <w:t>ствительности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но го искусства, использовать ху</w:t>
            </w:r>
            <w:r>
              <w:softHyphen/>
              <w:t>дожественные материалы.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рисование по теме; анализировать художествен</w:t>
            </w:r>
            <w:r>
              <w:softHyphen/>
              <w:t>ные средства; выбирать материал для работы; выполнять набросок рисунка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лов: кол</w:t>
            </w:r>
            <w:r>
              <w:softHyphen/>
              <w:t>лаж, грат</w:t>
            </w:r>
            <w:r>
              <w:softHyphen/>
              <w:t>таж, пас</w:t>
            </w:r>
            <w:r>
              <w:softHyphen/>
              <w:t>тель, вос</w:t>
            </w:r>
            <w:r>
              <w:softHyphen/>
              <w:t>ковые мел</w:t>
            </w:r>
            <w:r>
              <w:softHyphen/>
              <w:t>ки, тушь</w:t>
            </w:r>
          </w:p>
        </w:tc>
      </w:tr>
      <w:tr w:rsidR="00F93A76">
        <w:trPr>
          <w:trHeight w:hRule="exact" w:val="384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Рисова</w:t>
            </w:r>
            <w:r>
              <w:softHyphen/>
              <w:t>ние на темы и иллюст</w:t>
            </w:r>
            <w:r>
              <w:softHyphen/>
              <w:t>рирова</w:t>
            </w:r>
            <w:r>
              <w:softHyphen/>
              <w:t>ние. Де</w:t>
            </w:r>
            <w:r>
              <w:softHyphen/>
              <w:t>коратив</w:t>
            </w:r>
            <w:r>
              <w:softHyphen/>
              <w:t>ная ра</w:t>
            </w:r>
            <w:r>
              <w:softHyphen/>
              <w:t>бота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Путешествие в страну «Волшеб</w:t>
            </w:r>
            <w:r>
              <w:softHyphen/>
              <w:t>ный мир красок»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Урок-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викторина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Основы изобразительного языка: рисунок, цвет, пропорции, композиция. Восприятие, эмоциональ</w:t>
            </w:r>
            <w:r>
              <w:softHyphen/>
              <w:t>ная оценка шедевров рус</w:t>
            </w:r>
            <w:r>
              <w:softHyphen/>
              <w:t>ского и мирового искус</w:t>
            </w:r>
            <w:r>
              <w:softHyphen/>
              <w:t>ства. Представление о богатстве и разнообра</w:t>
            </w:r>
            <w:r>
              <w:softHyphen/>
              <w:t>зии художественной культуры России и мира. Выражение своего отно</w:t>
            </w:r>
            <w:r>
              <w:softHyphen/>
              <w:t>шения к произведению изобразительного искус</w:t>
            </w:r>
            <w:r>
              <w:softHyphen/>
              <w:t>ства в высказывании, рас</w:t>
            </w:r>
            <w:r>
              <w:softHyphen/>
              <w:t>сказе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основные жанры и виды произведений изобразительного искусства, ведущие художествен</w:t>
            </w:r>
            <w:r>
              <w:softHyphen/>
              <w:t>ные музеи России.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высказывать простейшие суждения о картинах и предметах декоративно-прикладного искус</w:t>
            </w:r>
            <w:r>
              <w:softHyphen/>
              <w:t>ства (что больше всего понрави</w:t>
            </w:r>
            <w:r>
              <w:softHyphen/>
              <w:t>лось, почему, какие чувства, пе</w:t>
            </w:r>
            <w:r>
              <w:softHyphen/>
              <w:t>реживания может передать ху</w:t>
            </w:r>
            <w:r>
              <w:softHyphen/>
              <w:t>дожник)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(творче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ская)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Выражение своего отношения к произве</w:t>
            </w:r>
            <w:r>
              <w:softHyphen/>
              <w:t>дению изо</w:t>
            </w:r>
            <w:r>
              <w:softHyphen/>
              <w:t>бразитель</w:t>
            </w:r>
            <w:r>
              <w:softHyphen/>
              <w:t>ного ис</w:t>
            </w:r>
            <w:r>
              <w:softHyphen/>
              <w:t>кусства в неболь</w:t>
            </w:r>
            <w:r>
              <w:softHyphen/>
              <w:t>шом сочи</w:t>
            </w:r>
            <w:r>
              <w:softHyphen/>
              <w:t>нении</w:t>
            </w:r>
          </w:p>
        </w:tc>
      </w:tr>
    </w:tbl>
    <w:p w:rsidR="00F93A76" w:rsidRDefault="00F93A76">
      <w:pPr>
        <w:framePr w:w="14425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75"/>
          <w:headerReference w:type="default" r:id="rId76"/>
          <w:pgSz w:w="15840" w:h="12240" w:orient="landscape"/>
          <w:pgMar w:top="2456" w:right="621" w:bottom="2452" w:left="794" w:header="0" w:footer="3" w:gutter="0"/>
          <w:cols w:space="720"/>
          <w:noEndnote/>
          <w:docGrid w:linePitch="360"/>
        </w:sectPr>
      </w:pPr>
    </w:p>
    <w:p w:rsidR="00F93A76" w:rsidRDefault="00F93A76">
      <w:pPr>
        <w:pStyle w:val="150"/>
        <w:shd w:val="clear" w:color="auto" w:fill="auto"/>
        <w:spacing w:line="410" w:lineRule="exact"/>
        <w:ind w:left="20" w:firstLine="0"/>
        <w:jc w:val="center"/>
      </w:pPr>
      <w:r>
        <w:rPr>
          <w:rStyle w:val="1512pt"/>
          <w:b/>
          <w:bCs/>
        </w:rPr>
        <w:t>ТЕХНОЛОГИЯ</w:t>
      </w:r>
      <w:r>
        <w:rPr>
          <w:rStyle w:val="1512pt"/>
          <w:b/>
          <w:bCs/>
        </w:rPr>
        <w:br/>
      </w:r>
      <w:r>
        <w:t>Пояснительная записка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Рабочая программа по технологии для 3 класса разработана на основе Примерной программы начального общего образования и авторской программы И. Б. Мыловой «Технология», утвер</w:t>
      </w:r>
      <w:r>
        <w:softHyphen/>
        <w:t>ждённой Минобрнауки РФ (Москва, 2004) в соответствии с требованиями Федерального компо</w:t>
      </w:r>
      <w:r>
        <w:softHyphen/>
        <w:t>нента государственного стандарта начального образования (Москва, 2004).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Рабочая программа рассчитана на 68 часов в год.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Для реализации программного содержания использованы следующие пособия: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28"/>
        </w:tabs>
        <w:spacing w:after="0" w:line="288" w:lineRule="exact"/>
        <w:ind w:firstLine="400"/>
        <w:jc w:val="both"/>
      </w:pPr>
      <w:r>
        <w:rPr>
          <w:rStyle w:val="20"/>
        </w:rPr>
        <w:t>Гринева, А. А.</w:t>
      </w:r>
      <w:r>
        <w:t xml:space="preserve"> Технология : 3 класс : учебник / А. А. Гринева, И. А. Кузнецова, Т. М. Раго</w:t>
      </w:r>
      <w:r>
        <w:softHyphen/>
        <w:t>зина. -М. : Академкнига/Учебник, 2010.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25"/>
        </w:tabs>
        <w:spacing w:after="0" w:line="288" w:lineRule="exact"/>
        <w:ind w:firstLine="400"/>
        <w:jc w:val="both"/>
      </w:pPr>
      <w:r>
        <w:rPr>
          <w:rStyle w:val="20"/>
        </w:rPr>
        <w:t>Гринева, А. А.</w:t>
      </w:r>
      <w:r>
        <w:t xml:space="preserve"> Технология : 3 класс : методическое пособие / А. А. Гринева, И. А. Кузнецо</w:t>
      </w:r>
      <w:r>
        <w:softHyphen/>
        <w:t>ва, Т. М. Рагозина. - М. : Академкнига/Учебник, 2008.</w:t>
      </w:r>
    </w:p>
    <w:p w:rsidR="00F93A76" w:rsidRDefault="00F93A76">
      <w:pPr>
        <w:pStyle w:val="21"/>
        <w:shd w:val="clear" w:color="auto" w:fill="auto"/>
        <w:spacing w:after="240" w:line="288" w:lineRule="exact"/>
        <w:ind w:firstLine="400"/>
        <w:jc w:val="both"/>
      </w:pPr>
      <w:r>
        <w:t>Логика изложения и содержание авторской программы полностью соответствует требовани</w:t>
      </w:r>
      <w:r>
        <w:softHyphen/>
        <w:t>ям Федерального компонента государственного стандарта начального образования, поэтому в программу не внесено никаких изменений; при этом учтено, что учебные темы, которые не вхо</w:t>
      </w:r>
      <w:r>
        <w:softHyphen/>
        <w:t>дят в обязательный минимум содержания основных образовательных программ, отнесены к эле</w:t>
      </w:r>
      <w:r>
        <w:softHyphen/>
        <w:t>ментам дополнительного (необязательного) содержания.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год - 68.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неделю - 2.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I четверти - 18.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во II четверти - 14.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Количество часов в III четверти - 20.</w:t>
      </w:r>
    </w:p>
    <w:p w:rsidR="00F93A76" w:rsidRDefault="00F93A76">
      <w:pPr>
        <w:pStyle w:val="21"/>
        <w:shd w:val="clear" w:color="auto" w:fill="auto"/>
        <w:spacing w:after="234" w:line="288" w:lineRule="exact"/>
        <w:ind w:firstLine="400"/>
        <w:jc w:val="both"/>
      </w:pPr>
      <w:r>
        <w:t>Количество часов в IV четверти - 16.</w:t>
      </w:r>
    </w:p>
    <w:p w:rsidR="00F93A76" w:rsidRDefault="00F93A76">
      <w:pPr>
        <w:pStyle w:val="150"/>
        <w:shd w:val="clear" w:color="auto" w:fill="auto"/>
        <w:spacing w:line="295" w:lineRule="exact"/>
        <w:ind w:left="20" w:firstLine="0"/>
        <w:jc w:val="center"/>
      </w:pPr>
      <w:r>
        <w:t>Требования к уровню подготовки учащихся по курсу «Технология»</w:t>
      </w:r>
      <w:r>
        <w:br/>
        <w:t>к концу третьего года обучения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 xml:space="preserve">Учащиеся должны </w:t>
      </w:r>
      <w:r>
        <w:rPr>
          <w:rStyle w:val="23"/>
        </w:rPr>
        <w:t>знать/понимать: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28"/>
        </w:tabs>
        <w:spacing w:after="0" w:line="288" w:lineRule="exact"/>
        <w:ind w:firstLine="400"/>
        <w:jc w:val="both"/>
      </w:pPr>
      <w:r>
        <w:t>распространенные виды профессий, связанных с механизированным трудом (с учетом ре</w:t>
      </w:r>
      <w:r>
        <w:softHyphen/>
        <w:t>гиональных особенностей);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36"/>
        </w:tabs>
        <w:spacing w:after="0" w:line="288" w:lineRule="exact"/>
        <w:ind w:firstLine="400"/>
        <w:jc w:val="both"/>
      </w:pPr>
      <w:r>
        <w:t>область применения и назначение таких инструментов, как угольник, фальцлинейка, шило, кусачки, ножарезак, оправка, отвертка; машин, используемых человеком для перевозки груза; технических устройств (машин, компьютера);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основные источники информации;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правила организации труда при работе за компьютером;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28"/>
        </w:tabs>
        <w:spacing w:after="0" w:line="288" w:lineRule="exact"/>
        <w:ind w:firstLine="400"/>
        <w:jc w:val="both"/>
      </w:pPr>
      <w:r>
        <w:t>основные функциональные устройства компьютера (системный блок, монитор, клавиатура, мышь, наушники, микрофон);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32"/>
        </w:tabs>
        <w:spacing w:after="0" w:line="288" w:lineRule="exact"/>
        <w:ind w:firstLine="400"/>
        <w:jc w:val="both"/>
      </w:pPr>
      <w:r>
        <w:t>дополнительные компьютерные устройства (принтер, сканер, модем, цифровой фотоаппа</w:t>
      </w:r>
      <w:r>
        <w:softHyphen/>
        <w:t>рат, цифровая видеокамера, видеопроектор, звуковые колонки);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назначение основных функциональных устройств компьютера;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назначение периферийных компьютерных устройств;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назначение устройств внешней памяти.</w:t>
      </w:r>
    </w:p>
    <w:p w:rsidR="00F93A76" w:rsidRDefault="00F93A76">
      <w:pPr>
        <w:pStyle w:val="21"/>
        <w:shd w:val="clear" w:color="auto" w:fill="auto"/>
        <w:spacing w:after="0" w:line="288" w:lineRule="exact"/>
        <w:ind w:firstLine="400"/>
        <w:jc w:val="both"/>
      </w:pPr>
      <w:r>
        <w:t>Уметь: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58"/>
        </w:tabs>
        <w:spacing w:after="0" w:line="288" w:lineRule="exact"/>
        <w:ind w:firstLine="400"/>
        <w:jc w:val="both"/>
      </w:pPr>
      <w:r>
        <w:t>выполнять инструкцию, несложные алгоритмы при решении учебных задач;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58"/>
        </w:tabs>
        <w:spacing w:after="0" w:line="288" w:lineRule="exact"/>
        <w:ind w:firstLine="400"/>
        <w:jc w:val="both"/>
      </w:pPr>
      <w:r>
        <w:t>осуществлять организацию и планирование собственной трудовой деятельности;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21"/>
        </w:tabs>
        <w:spacing w:after="0" w:line="288" w:lineRule="exact"/>
        <w:ind w:firstLine="400"/>
        <w:jc w:val="both"/>
      </w:pPr>
      <w:r>
        <w:t>осуществлять последовательность изготовления изделия, поэтапный контроль за ее ходом и соотносить результаты деятельности с образцом;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21"/>
        </w:tabs>
        <w:spacing w:after="0" w:line="284" w:lineRule="exact"/>
        <w:ind w:firstLine="400"/>
        <w:jc w:val="both"/>
      </w:pPr>
      <w:r>
        <w:t>получать необходимую информацию об объекте деятельности, используя рисунки, схемы, эскизы, чертежи (на бумажных носителях);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25"/>
        </w:tabs>
        <w:spacing w:after="0" w:line="284" w:lineRule="exact"/>
        <w:ind w:firstLine="400"/>
        <w:jc w:val="both"/>
      </w:pPr>
      <w:r>
        <w:t>изготавливать изделия из доступных материалов (цветного и упаковочного картона, соло</w:t>
      </w:r>
      <w:r>
        <w:softHyphen/>
        <w:t>мы, глины, шерстяной и шелковой ткани, полуфабрикатов) по сборочной схеме, эскизу, чертежу; выбирать материалы с учетом их свойств, определяемым по внешним признакам;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32"/>
        </w:tabs>
        <w:spacing w:after="0" w:line="284" w:lineRule="exact"/>
        <w:ind w:firstLine="400"/>
        <w:jc w:val="both"/>
      </w:pPr>
      <w:r>
        <w:t>соблюдать последовательность технологических операций при изготовлении и сборке изде</w:t>
      </w:r>
      <w:r>
        <w:softHyphen/>
        <w:t>лия;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создавать модели несложных объектов из деталей конструктора и различных материалов;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21"/>
        </w:tabs>
        <w:spacing w:after="0" w:line="288" w:lineRule="exact"/>
        <w:ind w:firstLine="400"/>
        <w:jc w:val="both"/>
      </w:pPr>
      <w:r>
        <w:t>осуществлять декоративное оформление изделия аппликацией, плетеным узором, окраши</w:t>
      </w:r>
      <w:r>
        <w:softHyphen/>
        <w:t>ванием, вышивкой, фурнитурой;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соблюдать безопасные приемы труда при работе на компьютере;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включать и выключать компьютер;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работать с текстом и изображением, представленным на мониторе компьютера;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владеть элементарными приемами работы с дисководом и электронным диском;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1"/>
        </w:tabs>
        <w:spacing w:after="0" w:line="288" w:lineRule="exact"/>
        <w:ind w:firstLine="400"/>
        <w:jc w:val="both"/>
      </w:pPr>
      <w:r>
        <w:t>владеть приемами работы с мышью;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28"/>
        </w:tabs>
        <w:spacing w:after="0" w:line="288" w:lineRule="exact"/>
        <w:ind w:firstLine="400"/>
        <w:jc w:val="both"/>
      </w:pPr>
      <w:r>
        <w:t>работать с прикладной программой, используя мышь. Осуществлять навигацию по про</w:t>
      </w:r>
      <w:r>
        <w:softHyphen/>
        <w:t>грамме, используя элементы управления (кнопки);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32"/>
        </w:tabs>
        <w:spacing w:after="60" w:line="288" w:lineRule="exact"/>
        <w:ind w:firstLine="400"/>
        <w:jc w:val="both"/>
      </w:pPr>
      <w:r>
        <w:t>владеть элементарными приемами работы с графическими объектами с помощью компью</w:t>
      </w:r>
      <w:r>
        <w:softHyphen/>
        <w:t>терной программы (графический реактор).</w:t>
      </w:r>
    </w:p>
    <w:p w:rsidR="00F93A76" w:rsidRDefault="00F93A76">
      <w:pPr>
        <w:pStyle w:val="150"/>
        <w:shd w:val="clear" w:color="auto" w:fill="auto"/>
        <w:ind w:firstLine="400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 для: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поиска, преобразования и применения информации для решения различных задач;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выполнения домашнего труда (самообслуживание, мелкий ремонт одежды, предметов быта);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32"/>
        </w:tabs>
        <w:spacing w:after="0" w:line="288" w:lineRule="exact"/>
        <w:ind w:firstLine="400"/>
        <w:jc w:val="both"/>
      </w:pPr>
      <w:r>
        <w:t>соблюдения правил личной гигиены и использования безопасных приемов работы с мате</w:t>
      </w:r>
      <w:r>
        <w:softHyphen/>
        <w:t>риалами, инструментами, средствами информационных и коммуникационных технологий;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25"/>
        </w:tabs>
        <w:spacing w:after="0" w:line="288" w:lineRule="exact"/>
        <w:ind w:firstLine="400"/>
        <w:jc w:val="both"/>
      </w:pPr>
      <w:r>
        <w:t>создания различных изделий по собственному замыслу из бумаги, картона, природных и текстильных материалов, проволоки, фольги, полуфабрикатов, деталей конструктора;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осуществления сотрудничества в совместной работе;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28"/>
        </w:tabs>
        <w:spacing w:after="0" w:line="288" w:lineRule="exact"/>
        <w:ind w:firstLine="400"/>
        <w:jc w:val="both"/>
      </w:pPr>
      <w:r>
        <w:t>работы с программными продуктами, записанными на электронных дисках, для обеспече</w:t>
      </w:r>
      <w:r>
        <w:softHyphen/>
        <w:t>ния возможности дальнейшего использования учащимися программно-педагогических средств в учебном процессе;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</w:pPr>
      <w:r>
        <w:t>работы с тренажером;</w:t>
      </w:r>
    </w:p>
    <w:p w:rsidR="00F93A76" w:rsidRDefault="00F93A76">
      <w:pPr>
        <w:pStyle w:val="21"/>
        <w:numPr>
          <w:ilvl w:val="0"/>
          <w:numId w:val="11"/>
        </w:numPr>
        <w:shd w:val="clear" w:color="auto" w:fill="auto"/>
        <w:tabs>
          <w:tab w:val="left" w:pos="665"/>
        </w:tabs>
        <w:spacing w:after="0" w:line="288" w:lineRule="exact"/>
        <w:ind w:firstLine="400"/>
        <w:jc w:val="both"/>
        <w:sectPr w:rsidR="00F93A76">
          <w:headerReference w:type="even" r:id="rId77"/>
          <w:headerReference w:type="default" r:id="rId78"/>
          <w:footerReference w:type="even" r:id="rId79"/>
          <w:footerReference w:type="default" r:id="rId80"/>
          <w:pgSz w:w="12240" w:h="15840"/>
          <w:pgMar w:top="523" w:right="1252" w:bottom="1409" w:left="1254" w:header="0" w:footer="3" w:gutter="0"/>
          <w:pgNumType w:start="142"/>
          <w:cols w:space="720"/>
          <w:noEndnote/>
          <w:docGrid w:linePitch="360"/>
        </w:sectPr>
      </w:pPr>
      <w:r>
        <w:t>соблюдения санитарно-гигиенических правил при работе с компьютерной клавиатурой.</w:t>
      </w:r>
    </w:p>
    <w:p w:rsidR="00F93A76" w:rsidRDefault="00F93A76">
      <w:pPr>
        <w:pStyle w:val="12"/>
        <w:keepNext/>
        <w:keepLines/>
        <w:shd w:val="clear" w:color="auto" w:fill="auto"/>
        <w:spacing w:after="126" w:line="220" w:lineRule="exact"/>
      </w:pPr>
      <w:bookmarkStart w:id="15" w:name="bookmark14"/>
      <w:r>
        <w:t>ТЕХНОЛОГИЯ</w:t>
      </w:r>
      <w:bookmarkEnd w:id="15"/>
    </w:p>
    <w:p w:rsidR="00F93A76" w:rsidRDefault="00F93A76">
      <w:pPr>
        <w:pStyle w:val="12"/>
        <w:keepNext/>
        <w:keepLines/>
        <w:shd w:val="clear" w:color="auto" w:fill="auto"/>
        <w:spacing w:after="0" w:line="220" w:lineRule="exact"/>
      </w:pPr>
      <w:bookmarkStart w:id="16" w:name="bookmark15"/>
      <w:r>
        <w:t>Тематическое планирование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1066"/>
        <w:gridCol w:w="1516"/>
        <w:gridCol w:w="486"/>
        <w:gridCol w:w="1123"/>
        <w:gridCol w:w="2779"/>
        <w:gridCol w:w="3222"/>
        <w:gridCol w:w="911"/>
        <w:gridCol w:w="1066"/>
        <w:gridCol w:w="763"/>
        <w:gridCol w:w="490"/>
        <w:gridCol w:w="511"/>
      </w:tblGrid>
      <w:tr w:rsidR="00F93A76">
        <w:trPr>
          <w:trHeight w:hRule="exact" w:val="997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t>№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</w:pPr>
            <w:r>
              <w:t>п/п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120" w:line="220" w:lineRule="exact"/>
              <w:ind w:left="200"/>
            </w:pPr>
            <w:r>
              <w:t>Название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раздела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Тема урока (этап проектной или исследова</w:t>
            </w:r>
            <w:r>
              <w:softHyphen/>
              <w:t>тельской деятель</w:t>
            </w:r>
            <w:r>
              <w:softHyphen/>
              <w:t>ности)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Кол-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  <w:ind w:left="200"/>
            </w:pPr>
            <w:r>
              <w:t>во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ча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Тип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урока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Элементы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содержания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4" w:lineRule="exact"/>
              <w:jc w:val="center"/>
            </w:pPr>
            <w:r>
              <w:t>Требования к уровню подготовки обу</w:t>
            </w:r>
            <w:r>
              <w:softHyphen/>
              <w:t>чающихся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Вид кон</w:t>
            </w:r>
            <w:r>
              <w:softHyphen/>
              <w:t>троля. Измери</w:t>
            </w:r>
            <w:r>
              <w:softHyphen/>
              <w:t>тель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Элементы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дополни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тельного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(необяза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тельного)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содержания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Домаш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нее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</w:pPr>
            <w:r>
              <w:t>задание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Дата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  <w:ind w:left="160"/>
            </w:pPr>
            <w:r>
              <w:t>проведе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38" w:lineRule="exact"/>
              <w:jc w:val="center"/>
            </w:pPr>
            <w:r>
              <w:t>ния</w:t>
            </w:r>
          </w:p>
        </w:tc>
      </w:tr>
      <w:tr w:rsidR="00F93A76">
        <w:trPr>
          <w:trHeight w:hRule="exact" w:val="457"/>
          <w:jc w:val="center"/>
        </w:trPr>
        <w:tc>
          <w:tcPr>
            <w:tcW w:w="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32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План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Факт</w:t>
            </w:r>
          </w:p>
        </w:tc>
      </w:tr>
      <w:tr w:rsidR="00F93A76">
        <w:trPr>
          <w:trHeight w:hRule="exact" w:val="23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12</w:t>
            </w:r>
          </w:p>
        </w:tc>
      </w:tr>
      <w:tr w:rsidR="00F93A76">
        <w:trPr>
          <w:trHeight w:hRule="exact" w:val="18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Изготов</w:t>
            </w:r>
            <w:r>
              <w:softHyphen/>
              <w:t>ление изделий из пла</w:t>
            </w:r>
            <w:r>
              <w:softHyphen/>
              <w:t>стичных материа</w:t>
            </w:r>
            <w:r>
              <w:softHyphen/>
              <w:t>лов (4 часа)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Лепка птиц из глины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Овладение основными прие</w:t>
            </w:r>
            <w:r>
              <w:softHyphen/>
              <w:t>мами обработки пластичных материалов. Овладение ос</w:t>
            </w:r>
            <w:r>
              <w:softHyphen/>
              <w:t>новными способами соедине</w:t>
            </w:r>
            <w:r>
              <w:softHyphen/>
              <w:t>ния деталей изделия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</w:t>
            </w:r>
            <w:r>
              <w:t xml:space="preserve"> свойства пластилина и глины (цвет, пластичность, от</w:t>
            </w:r>
            <w:r>
              <w:softHyphen/>
              <w:t>ношение к влаге, способность сце</w:t>
            </w:r>
            <w:r>
              <w:softHyphen/>
              <w:t>пляться, сохранять форму.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лепить декоративных птиц из глины; выполнять работу по заданному плану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6-7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9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ind w:right="200"/>
              <w:jc w:val="right"/>
            </w:pPr>
            <w:r>
              <w:rPr>
                <w:rStyle w:val="28pt4"/>
              </w:rPr>
              <w:t>2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Лепка птиц из глины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Анализ образца изделия и способов соединения дета</w:t>
            </w:r>
            <w:r>
              <w:softHyphen/>
              <w:t>лей по вопросам учителя. Создание собственной ком</w:t>
            </w:r>
            <w:r>
              <w:softHyphen/>
              <w:t>позиции. Анализ работы. Выставка лучших работ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раскрашивать и оформ</w:t>
            </w:r>
            <w:r>
              <w:softHyphen/>
              <w:t>лять изделие из глины; придумы</w:t>
            </w:r>
            <w:r>
              <w:softHyphen/>
              <w:t>вать и выполнять лепку своей де</w:t>
            </w:r>
            <w:r>
              <w:softHyphen/>
              <w:t>коративной фигуры из глины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Создание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компози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ции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по собст</w:t>
            </w:r>
            <w:r>
              <w:softHyphen/>
              <w:t>венному замыслу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6-7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4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3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Лепка декора</w:t>
            </w:r>
            <w:r>
              <w:softHyphen/>
              <w:t>тивных пла</w:t>
            </w:r>
            <w:r>
              <w:softHyphen/>
              <w:t>стин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Последовательность и крат</w:t>
            </w:r>
            <w:r>
              <w:softHyphen/>
              <w:t>кая характеристика операций. Выбор материалов с учетом их поделочных качеств, фор</w:t>
            </w:r>
            <w:r>
              <w:softHyphen/>
              <w:t>мы и размеров изделия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«пластина». </w:t>
            </w:r>
            <w:r>
              <w:rPr>
                <w:rStyle w:val="21pt"/>
              </w:rPr>
              <w:t>Уметь</w:t>
            </w:r>
            <w:r>
              <w:t xml:space="preserve"> выполнять декоративную пластину из глины; выбирать ма</w:t>
            </w:r>
            <w:r>
              <w:softHyphen/>
              <w:t>териал для работы; выполнять ра</w:t>
            </w:r>
            <w:r>
              <w:softHyphen/>
              <w:t>боту по алгоритму; выполнять объемное изображение из шари</w:t>
            </w:r>
            <w:r>
              <w:softHyphen/>
              <w:t>ков-заготовок; лепить из заготовок формы (голову, руки, ноги, воло</w:t>
            </w:r>
            <w:r>
              <w:softHyphen/>
              <w:t>сы, кофточку, юбку, брюки, ту</w:t>
            </w:r>
            <w:r>
              <w:softHyphen/>
              <w:t>фельки); располагать высушенные части изделия на пластине; рас</w:t>
            </w:r>
            <w:r>
              <w:softHyphen/>
              <w:t>крашивать и декоративно оформ</w:t>
            </w:r>
            <w:r>
              <w:softHyphen/>
              <w:t>лять изделие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8-9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3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4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Лепка декора</w:t>
            </w:r>
            <w:r>
              <w:softHyphen/>
              <w:t>тивных пла</w:t>
            </w:r>
            <w:r>
              <w:softHyphen/>
              <w:t>стин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Декоративное оформление и отделка изделий. Анализ работы. Выставка лучших работ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Создание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декора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тивной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компози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66" w:lineRule="exact"/>
            </w:pPr>
            <w:r>
              <w:t>ции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8-9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5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1051"/>
        <w:gridCol w:w="1462"/>
        <w:gridCol w:w="475"/>
        <w:gridCol w:w="1084"/>
        <w:gridCol w:w="2714"/>
        <w:gridCol w:w="3121"/>
        <w:gridCol w:w="893"/>
        <w:gridCol w:w="1030"/>
        <w:gridCol w:w="749"/>
        <w:gridCol w:w="472"/>
        <w:gridCol w:w="504"/>
      </w:tblGrid>
      <w:tr w:rsidR="00F93A76">
        <w:trPr>
          <w:trHeight w:hRule="exact" w:val="23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ind w:right="18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229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</w:t>
            </w:r>
            <w:r>
              <w:softHyphen/>
              <w:t>ление изделий из бума</w:t>
            </w:r>
            <w:r>
              <w:softHyphen/>
              <w:t>ги и кар</w:t>
            </w:r>
            <w:r>
              <w:softHyphen/>
              <w:t>тона (1 час)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Модель шара из бумаги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нирован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Овладение основными приемами обработки бумаги. Овладение основными спо</w:t>
            </w:r>
            <w:r>
              <w:softHyphen/>
              <w:t>собами соединения деталей изделия. Последователь</w:t>
            </w:r>
            <w:r>
              <w:softHyphen/>
              <w:t>ность и краткая характери</w:t>
            </w:r>
            <w:r>
              <w:softHyphen/>
              <w:t>стика операций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понятия «разметка», «эс</w:t>
            </w:r>
            <w:r>
              <w:softHyphen/>
              <w:t>киз».</w:t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читать чертеж; работать с плотной бумагой; проводить эксперимент с изготовленным изделием (вращать карандаш, держа его между ладонями и на</w:t>
            </w:r>
            <w:r>
              <w:softHyphen/>
              <w:t>блюдать, как изменяется форма шара во время вращения)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тиче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ская</w:t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Проверка модели в дейст</w:t>
            </w:r>
            <w:r>
              <w:softHyphen/>
              <w:t>вии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9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4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</w:t>
            </w:r>
            <w:r>
              <w:softHyphen/>
              <w:t>ление изделий из полу</w:t>
            </w:r>
            <w:r>
              <w:softHyphen/>
              <w:t>фабрика</w:t>
            </w:r>
            <w:r>
              <w:softHyphen/>
              <w:t>тов (1 час)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Самодельный</w:t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компас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нирован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Анализ образца изделия и способов соединения дета</w:t>
            </w:r>
            <w:r>
              <w:softHyphen/>
              <w:t>лей по вопросам учителя. Выбор материалов с учетом их поделочных качеств, формы и размеров изделия. Соединение деталей клеем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правила техники безо</w:t>
            </w:r>
            <w:r>
              <w:softHyphen/>
              <w:t>пасности при работе с канцеляр</w:t>
            </w:r>
            <w:r>
              <w:softHyphen/>
              <w:t>ским ножом.</w:t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изготавливать само</w:t>
            </w:r>
            <w:r>
              <w:softHyphen/>
              <w:t>дельный компас; работать в паре с соседом; работать по заданному алгоритму; проверять результат своей работы на уроках по окру</w:t>
            </w:r>
            <w:r>
              <w:softHyphen/>
              <w:t>жающему миру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тиче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ская</w:t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Проверка модели в дейст</w:t>
            </w:r>
            <w:r>
              <w:softHyphen/>
              <w:t>вии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4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7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</w:t>
            </w:r>
            <w:r>
              <w:softHyphen/>
              <w:t>ление изделий из бума</w:t>
            </w:r>
            <w:r>
              <w:softHyphen/>
              <w:t>ги и кар</w:t>
            </w:r>
            <w:r>
              <w:softHyphen/>
              <w:t>тона (2 часа)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Картон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нирован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Многообразие материалов и область их применения. Природные и искусственные материалы (называние, сравнение свойств, исполь</w:t>
            </w:r>
            <w:r>
              <w:softHyphen/>
              <w:t>зование). Выбор материалов по их свойствам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свойства картона; где и как используется картон. </w:t>
            </w:r>
            <w:r>
              <w:rPr>
                <w:rStyle w:val="21pt"/>
              </w:rPr>
              <w:t>Уметь</w:t>
            </w:r>
            <w:r>
              <w:t xml:space="preserve"> приводить примеры предметов, сделанных из картона; анализировать информацию, дан</w:t>
            </w:r>
            <w:r>
              <w:softHyphen/>
              <w:t>ную на рисунках; выполнять про</w:t>
            </w:r>
            <w:r>
              <w:softHyphen/>
              <w:t>стейшие операции с картоном (разрезание, сгибание и т. д.)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тиче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ская</w:t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30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160" w:lineRule="exact"/>
              <w:ind w:left="240"/>
            </w:pPr>
            <w:r>
              <w:rPr>
                <w:rStyle w:val="28pt4"/>
              </w:rPr>
              <w:t>8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51" w:wrap="notBeside" w:vAnchor="text" w:hAnchor="text" w:xAlign="center" w:y="1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Мера для из</w:t>
            </w:r>
            <w:r>
              <w:softHyphen/>
              <w:t>мерения углов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нирован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Коллективное обсуждение пространственных отноше</w:t>
            </w:r>
            <w:r>
              <w:softHyphen/>
              <w:t>ний между деталями изде</w:t>
            </w:r>
            <w:r>
              <w:softHyphen/>
              <w:t>лия. Последовательность изготовления изделия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свойства картона. </w:t>
            </w:r>
            <w:r>
              <w:rPr>
                <w:rStyle w:val="21pt"/>
              </w:rPr>
              <w:t>Уметь</w:t>
            </w:r>
            <w:r>
              <w:t xml:space="preserve"> работать с картоном; выполнять разметку шаблона изделия по эскизу; использовать вырезанный шаблон для разметки нужного количества деталей; ис</w:t>
            </w:r>
            <w:r>
              <w:softHyphen/>
              <w:t>пользовать изделие на уроках математики и уроках изобрази</w:t>
            </w:r>
            <w:r>
              <w:softHyphen/>
              <w:t>тельного искусства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тиче</w:t>
            </w:r>
            <w:r>
              <w:softHyphen/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ская</w:t>
            </w:r>
          </w:p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Проверка модели в дейст</w:t>
            </w:r>
            <w:r>
              <w:softHyphen/>
              <w:t>вии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5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051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81"/>
          <w:headerReference w:type="default" r:id="rId82"/>
          <w:footerReference w:type="even" r:id="rId83"/>
          <w:footerReference w:type="default" r:id="rId84"/>
          <w:pgSz w:w="15840" w:h="12240" w:orient="landscape"/>
          <w:pgMar w:top="1193" w:right="606" w:bottom="1475" w:left="809" w:header="0" w:footer="3" w:gutter="0"/>
          <w:pgNumType w:start="145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062"/>
        <w:gridCol w:w="1519"/>
        <w:gridCol w:w="479"/>
        <w:gridCol w:w="1123"/>
        <w:gridCol w:w="2786"/>
        <w:gridCol w:w="3215"/>
        <w:gridCol w:w="911"/>
        <w:gridCol w:w="1066"/>
        <w:gridCol w:w="770"/>
        <w:gridCol w:w="486"/>
        <w:gridCol w:w="511"/>
      </w:tblGrid>
      <w:tr w:rsidR="00F93A76">
        <w:trPr>
          <w:trHeight w:hRule="exact" w:val="2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1"/>
              </w:rPr>
              <w:t>]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1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1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1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1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1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1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1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1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п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23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9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Изготов</w:t>
            </w:r>
            <w:r>
              <w:softHyphen/>
              <w:t>ление изделий из при</w:t>
            </w:r>
            <w:r>
              <w:softHyphen/>
              <w:t>родного материа</w:t>
            </w:r>
            <w:r>
              <w:softHyphen/>
              <w:t>ла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(3 часа)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Экскурсия в осенний парк. Сбор природного материала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TrebuchetM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</w:pPr>
            <w:r>
              <w:t>Экскурсия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Характеристика операции сбора, хранения и обработки природного материала. Тру</w:t>
            </w:r>
            <w:r>
              <w:softHyphen/>
              <w:t>довая деятельность человека осенью. Соблюдение безо</w:t>
            </w:r>
            <w:r>
              <w:softHyphen/>
              <w:t>пасных приемов труда при работе с различными инстру</w:t>
            </w:r>
            <w:r>
              <w:softHyphen/>
              <w:t>ментами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</w:t>
            </w:r>
            <w:r>
              <w:t xml:space="preserve"> приметы осени; значение осенних видов работ для человека; природные материалы: их назва</w:t>
            </w:r>
            <w:r>
              <w:softHyphen/>
              <w:t xml:space="preserve">ние и использование. </w:t>
            </w:r>
            <w:r>
              <w:rPr>
                <w:rStyle w:val="21pt"/>
              </w:rPr>
              <w:t xml:space="preserve">Уметь </w:t>
            </w:r>
            <w:r>
              <w:t>правильно заготавливать и сохра</w:t>
            </w:r>
            <w:r>
              <w:softHyphen/>
              <w:t>нять собранный природный мате</w:t>
            </w:r>
            <w:r>
              <w:softHyphen/>
              <w:t>риал: собирать цветущие растения в солнечный день; сушить, про</w:t>
            </w:r>
            <w:r>
              <w:softHyphen/>
              <w:t>кладывая вату, под прессом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92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ind w:left="140"/>
            </w:pPr>
            <w:r>
              <w:rPr>
                <w:rStyle w:val="271"/>
              </w:rPr>
              <w:t>10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Аппликация из соломенной крошки «Жи</w:t>
            </w:r>
            <w:r>
              <w:softHyphen/>
              <w:t>тели леса»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TrebuchetM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Создание декоративной ком</w:t>
            </w:r>
            <w:r>
              <w:softHyphen/>
              <w:t>позиции по собственному замыслу с техникой апплика</w:t>
            </w:r>
            <w:r>
              <w:softHyphen/>
              <w:t>ционных работ. Инструменты и приспособления для обра</w:t>
            </w:r>
            <w:r>
              <w:softHyphen/>
              <w:t>ботки природного материала. ТБ при работе с инструмен</w:t>
            </w:r>
            <w:r>
              <w:softHyphen/>
              <w:t>тами. Подбор природного материала для деталей ком</w:t>
            </w:r>
            <w:r>
              <w:softHyphen/>
              <w:t>позиции. Соблюдение правил личной гигиены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1pt"/>
              </w:rPr>
              <w:t>Знать</w:t>
            </w:r>
            <w:r>
              <w:t xml:space="preserve"> технологические особен</w:t>
            </w:r>
            <w:r>
              <w:softHyphen/>
              <w:t>ности работы с соломенной крош</w:t>
            </w:r>
            <w:r>
              <w:softHyphen/>
              <w:t>кой.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Выполнить коллективную компо</w:t>
            </w:r>
            <w:r>
              <w:softHyphen/>
              <w:t xml:space="preserve">зицию «Жители леса», для чего </w:t>
            </w:r>
            <w:r>
              <w:rPr>
                <w:rStyle w:val="21pt"/>
              </w:rPr>
              <w:t>уметь</w:t>
            </w:r>
            <w:r>
              <w:t xml:space="preserve"> переводить рисунок на кальку; продавливать контур ри</w:t>
            </w:r>
            <w:r>
              <w:softHyphen/>
              <w:t>сунка на фон пустым стержнем от шариковой ручки; заготавливать соломенную крошку для работы; вырезать из соломенной полоски целые детали и наклеивать их на место; резать ножницами пучок соломы, правильно выбирать при</w:t>
            </w:r>
            <w:r>
              <w:softHyphen/>
              <w:t>родный материал; создавать деко</w:t>
            </w:r>
            <w:r>
              <w:softHyphen/>
              <w:t>ративные композиции в технике аппликационных работ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 14- 16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7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80" w:lineRule="exact"/>
              <w:ind w:left="140"/>
            </w:pPr>
            <w:r>
              <w:rPr>
                <w:rStyle w:val="2TrebuchetMS"/>
              </w:rPr>
              <w:t>11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Аппликация из соломенной крошки «Жи</w:t>
            </w:r>
            <w:r>
              <w:softHyphen/>
              <w:t>тели леса»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TrebuchetM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Овладение основными спосо</w:t>
            </w:r>
            <w:r>
              <w:softHyphen/>
              <w:t>бами соединения деталей изделия из соломенной крошки. Декоративное оформление и отделка изде</w:t>
            </w:r>
            <w:r>
              <w:softHyphen/>
              <w:t>лий. Создание изделий по собственному замыслу</w:t>
            </w:r>
          </w:p>
        </w:tc>
        <w:tc>
          <w:tcPr>
            <w:tcW w:w="3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Создание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декора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тивных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компози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6" w:lineRule="exact"/>
            </w:pPr>
            <w:r>
              <w:t>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С. 14- 16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87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80" w:lineRule="exact"/>
              <w:ind w:left="140"/>
            </w:pPr>
            <w:r>
              <w:rPr>
                <w:rStyle w:val="2TrebuchetMS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Изготов</w:t>
            </w:r>
            <w:r>
              <w:softHyphen/>
              <w:t>ление изделий из бумаги и картона (3 часа)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Подставка для письменных принадлежно</w:t>
            </w:r>
            <w:r>
              <w:softHyphen/>
              <w:t>стей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TrebuchetMS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Определение формы, размеров, последовательности из</w:t>
            </w:r>
            <w:r>
              <w:softHyphen/>
              <w:t>готовления изделий по рисун</w:t>
            </w:r>
            <w:r>
              <w:softHyphen/>
              <w:t>кам, схемам, эскизам, черте</w:t>
            </w:r>
            <w:r>
              <w:softHyphen/>
              <w:t>жам. Разметка деталей по шаб</w:t>
            </w:r>
            <w:r>
              <w:softHyphen/>
              <w:t>лонам и с применением разме</w:t>
            </w:r>
            <w:r>
              <w:softHyphen/>
              <w:t>точных инструментов.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Знать</w:t>
            </w:r>
            <w:r>
              <w:t xml:space="preserve"> свойства картона; понятия «развертка», «рицовка».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из картона подставку для карандашей и ру</w:t>
            </w:r>
            <w:r>
              <w:softHyphen/>
              <w:t>чек; проводить наблюдение (кар</w:t>
            </w:r>
            <w:r>
              <w:softHyphen/>
              <w:t>тон может быть гибким, тонким и толстым, гладким и шерохова-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Проверка модели в дейст</w:t>
            </w:r>
            <w:r>
              <w:softHyphen/>
              <w:t>вии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С. 17- 18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1080"/>
        <w:gridCol w:w="1505"/>
        <w:gridCol w:w="486"/>
        <w:gridCol w:w="1116"/>
        <w:gridCol w:w="2786"/>
        <w:gridCol w:w="3215"/>
        <w:gridCol w:w="918"/>
        <w:gridCol w:w="1062"/>
        <w:gridCol w:w="770"/>
        <w:gridCol w:w="486"/>
        <w:gridCol w:w="511"/>
      </w:tblGrid>
      <w:tr w:rsidR="00F93A76">
        <w:trPr>
          <w:trHeight w:hRule="exact" w:val="23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ind w:right="200"/>
              <w:jc w:val="right"/>
            </w:pPr>
            <w:r>
              <w:rPr>
                <w:rStyle w:val="27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2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2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2"/>
              </w:rPr>
              <w:t>12</w:t>
            </w:r>
          </w:p>
        </w:tc>
      </w:tr>
      <w:tr w:rsidR="00F93A76">
        <w:trPr>
          <w:trHeight w:hRule="exact" w:val="131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Использование измерений для решения практических задач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тым, плотным и пористым, с бле</w:t>
            </w:r>
            <w:r>
              <w:softHyphen/>
              <w:t>стящей и матовой поверхностью, цветным и белым); выбирать вид картона для своего изделия; объ</w:t>
            </w:r>
            <w:r>
              <w:softHyphen/>
              <w:t>яснять свой выбор; анализировать чертеж развертки коробки и вы</w:t>
            </w:r>
            <w:r>
              <w:softHyphen/>
              <w:t>полнять ее; вырезать размеченную развертку; делать рицовку; склеи</w:t>
            </w:r>
            <w:r>
              <w:softHyphen/>
              <w:t>вать коробку; выполнять декора</w:t>
            </w:r>
            <w:r>
              <w:softHyphen/>
              <w:t>тивное оформление изделия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2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13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Подставка для письменных принадлежно</w:t>
            </w:r>
            <w:r>
              <w:softHyphen/>
              <w:t>стей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Анализ образца, выбор мате</w:t>
            </w:r>
            <w:r>
              <w:softHyphen/>
              <w:t>риала с учетом поделочных свойств. Формат и размер изделия. Соединение деталей клеем</w:t>
            </w:r>
          </w:p>
        </w:tc>
        <w:tc>
          <w:tcPr>
            <w:tcW w:w="3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С. 17- 18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8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14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Коробка со съемной крышкой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Tahoma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Сборка изделия. Подбор бу</w:t>
            </w:r>
            <w:r>
              <w:softHyphen/>
              <w:t>маги для оформления изде</w:t>
            </w:r>
            <w:r>
              <w:softHyphen/>
              <w:t>лия. Соотнесение результатов деятельности с образцом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Знать,</w:t>
            </w:r>
            <w:r>
              <w:t xml:space="preserve"> что волокна в картоне неоднородны, намного крупнее и грубее, чем в бумаге.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делать коробку из карто</w:t>
            </w:r>
            <w:r>
              <w:softHyphen/>
              <w:t>на для хранения мелких предме</w:t>
            </w:r>
            <w:r>
              <w:softHyphen/>
              <w:t>тов; наблюдать свойства картона; сравнивать свойства картона со свойствами бумаги; выполнять разметку коробки и крышки по чертежу; вырезать размеченные детали; надрезать линии сгиба на вырезанных деталях; делать про</w:t>
            </w:r>
            <w:r>
              <w:softHyphen/>
              <w:t>рези; размечать и вырезать на крышке коробки окно для узора; декоративно оформлять изделие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Проверка модели в дейст</w:t>
            </w:r>
            <w:r>
              <w:softHyphen/>
              <w:t>вии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Tahoma"/>
              </w:rPr>
              <w:t>с. 19- 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40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Изготов</w:t>
            </w:r>
            <w:r>
              <w:softHyphen/>
              <w:t>ление изделий из полу</w:t>
            </w:r>
            <w:r>
              <w:softHyphen/>
              <w:t>фабрика</w:t>
            </w:r>
            <w:r>
              <w:softHyphen/>
              <w:t>тов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(1 час)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Весы для оп</w:t>
            </w:r>
            <w:r>
              <w:softHyphen/>
              <w:t>ределения веса воздуха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Изготовление изделий из по</w:t>
            </w:r>
            <w:r>
              <w:softHyphen/>
              <w:t>луфабрикатов.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Определение формы, разме</w:t>
            </w:r>
            <w:r>
              <w:softHyphen/>
              <w:t>ров, последовательности изготовления изделий по ри</w:t>
            </w:r>
            <w:r>
              <w:softHyphen/>
              <w:t>сункам, схемам, эскизам, чер</w:t>
            </w:r>
            <w:r>
              <w:softHyphen/>
              <w:t>тежам. Разметка деталей по шаблонам и с применением разметочных инструментов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работать в паре с сосе</w:t>
            </w:r>
            <w:r>
              <w:softHyphen/>
              <w:t>дом; выполнять изделие из полу</w:t>
            </w:r>
            <w:r>
              <w:softHyphen/>
              <w:t>фабрикатов; отмечать на пласт</w:t>
            </w:r>
            <w:r>
              <w:softHyphen/>
              <w:t>массовой палочке середину; при</w:t>
            </w:r>
            <w:r>
              <w:softHyphen/>
              <w:t>креплять детали изделия с помо</w:t>
            </w:r>
            <w:r>
              <w:softHyphen/>
              <w:t>щью скотча и ниток; проверять прибор на уроках по окружающе</w:t>
            </w:r>
            <w:r>
              <w:softHyphen/>
              <w:t>му миру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Проверка модели в дейст</w:t>
            </w:r>
            <w:r>
              <w:softHyphen/>
              <w:t>вии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250" w:right="643" w:bottom="1540" w:left="7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1062"/>
        <w:gridCol w:w="1523"/>
        <w:gridCol w:w="479"/>
        <w:gridCol w:w="1127"/>
        <w:gridCol w:w="2776"/>
        <w:gridCol w:w="3226"/>
        <w:gridCol w:w="911"/>
        <w:gridCol w:w="1062"/>
        <w:gridCol w:w="774"/>
        <w:gridCol w:w="486"/>
        <w:gridCol w:w="504"/>
      </w:tblGrid>
      <w:tr w:rsidR="00F93A76">
        <w:trPr>
          <w:trHeight w:hRule="exact" w:val="22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7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Использование измерений для решения практических задач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5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</w:t>
            </w:r>
            <w:r>
              <w:softHyphen/>
              <w:t>ление изделий из бумаги и картона (1 час)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Прибор, де</w:t>
            </w:r>
            <w:r>
              <w:softHyphen/>
              <w:t>монстрирую</w:t>
            </w:r>
            <w:r>
              <w:softHyphen/>
              <w:t>щий циркуля</w:t>
            </w:r>
            <w:r>
              <w:softHyphen/>
              <w:t>цию воздуха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Свойства папиросной бумаги. Обсуждение плана организа</w:t>
            </w:r>
            <w:r>
              <w:softHyphen/>
              <w:t>ции рабочего места. Рацио</w:t>
            </w:r>
            <w:r>
              <w:softHyphen/>
              <w:t>нальное размещение мате</w:t>
            </w:r>
            <w:r>
              <w:softHyphen/>
              <w:t>риалов и инструментов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материалы: папиросная бумага, скотч и шпагат.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свойства материалов, которые приготовле</w:t>
            </w:r>
            <w:r>
              <w:softHyphen/>
              <w:t>ны для изготовления прибора (об</w:t>
            </w:r>
            <w:r>
              <w:softHyphen/>
              <w:t>ратить внимание на цвет, блеск, прочность, толщину, фактуру по</w:t>
            </w:r>
            <w:r>
              <w:softHyphen/>
              <w:t>верхности); заготавливать детали для изделия; использовать линей</w:t>
            </w:r>
            <w:r>
              <w:softHyphen/>
              <w:t>ку как шаблон для разметки полос; соединять детали прибора с по</w:t>
            </w:r>
            <w:r>
              <w:softHyphen/>
              <w:t>мощью скотча; проверять прибор в действии на уроках по окружаю</w:t>
            </w:r>
            <w:r>
              <w:softHyphen/>
              <w:t>щему миру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Проверка модели в действии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5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17 '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</w:t>
            </w:r>
            <w:r>
              <w:softHyphen/>
              <w:t>ление изделий из тек</w:t>
            </w:r>
            <w:r>
              <w:softHyphen/>
              <w:t>стильных материа</w:t>
            </w:r>
            <w:r>
              <w:softHyphen/>
              <w:t>лов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(5 часов)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Текстильные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материалы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Многообразие материалов и область их применения. Тек</w:t>
            </w:r>
            <w:r>
              <w:softHyphen/>
              <w:t>стильные материалы (назы</w:t>
            </w:r>
            <w:r>
              <w:softHyphen/>
              <w:t>вание, сравнение свойств, использование). Овладение основными приемами обра</w:t>
            </w:r>
            <w:r>
              <w:softHyphen/>
              <w:t>ботки текстильных материа</w:t>
            </w:r>
            <w:r>
              <w:softHyphen/>
              <w:t>лов. Овладение основными способами соединения дета</w:t>
            </w:r>
            <w:r>
              <w:softHyphen/>
              <w:t>лей изделия из текстильных материалов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представители каких профессий работают с текстиль</w:t>
            </w:r>
            <w:r>
              <w:softHyphen/>
              <w:t>ными материалами; понятие «тек</w:t>
            </w:r>
            <w:r>
              <w:softHyphen/>
              <w:t>стильные материалы».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 м еть анализировать свойства текстильных материалов; анализи</w:t>
            </w:r>
            <w:r>
              <w:softHyphen/>
              <w:t>ровать информацию, данную на рисунке; рассказывать кто, где и как использует текстильные материалы; приводить примеры предметов, сделанных из тек</w:t>
            </w:r>
            <w:r>
              <w:softHyphen/>
              <w:t>стильных материалов; выполнять наблюдения над свойствами тек</w:t>
            </w:r>
            <w:r>
              <w:softHyphen/>
              <w:t>стильных материалов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3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18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Куклы для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пальчикового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театра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Изготовление объемных из</w:t>
            </w:r>
            <w:r>
              <w:softHyphen/>
              <w:t>делий из различных тек</w:t>
            </w:r>
            <w:r>
              <w:softHyphen/>
              <w:t>стильных материалов по об</w:t>
            </w:r>
            <w:r>
              <w:softHyphen/>
              <w:t>разцам, рисункам,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«выкройка». </w:t>
            </w:r>
            <w:r>
              <w:rPr>
                <w:rStyle w:val="21pt"/>
              </w:rPr>
              <w:t>Уметь</w:t>
            </w:r>
            <w:r>
              <w:t xml:space="preserve"> изготавливать кукол для пальчикового театра, пользуясь выкройкой; переводить выкройку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24- 25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5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069"/>
        <w:gridCol w:w="1505"/>
        <w:gridCol w:w="482"/>
        <w:gridCol w:w="1123"/>
        <w:gridCol w:w="2786"/>
        <w:gridCol w:w="3218"/>
        <w:gridCol w:w="918"/>
        <w:gridCol w:w="1058"/>
        <w:gridCol w:w="774"/>
        <w:gridCol w:w="482"/>
        <w:gridCol w:w="511"/>
      </w:tblGrid>
      <w:tr w:rsidR="00F93A76">
        <w:trPr>
          <w:trHeight w:hRule="exact" w:val="2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right="20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7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эскизам, чертежам. Овладе</w:t>
            </w:r>
            <w:r>
              <w:softHyphen/>
              <w:t>ние основными способами соединения деталей изделия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через кальку; раскраивать детали куклы по выкройке на ткань и вы</w:t>
            </w:r>
            <w:r>
              <w:softHyphen/>
              <w:t>резать; оформлять глаза, нос кук- лы бусинками, пуговицами; вы</w:t>
            </w:r>
            <w:r>
              <w:softHyphen/>
              <w:t>полнять декоративное оформление куклы; проверять изделие в действии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7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19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Куклы для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пальчикового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театра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Декоративное оформление и отделка изделий. Создание изделий по собственному замыслу. Выставка лучших работ</w:t>
            </w:r>
          </w:p>
        </w:tc>
        <w:tc>
          <w:tcPr>
            <w:tcW w:w="3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24- 25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2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20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Коллаж «Се</w:t>
            </w:r>
            <w:r>
              <w:softHyphen/>
              <w:t>мейные порт</w:t>
            </w:r>
            <w:r>
              <w:softHyphen/>
              <w:t>реты»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Разметка деталей по шабло</w:t>
            </w:r>
            <w:r>
              <w:softHyphen/>
              <w:t>нам и с применением разме</w:t>
            </w:r>
            <w:r>
              <w:softHyphen/>
              <w:t>точных инструментов. Ис</w:t>
            </w:r>
            <w:r>
              <w:softHyphen/>
              <w:t>пользование измерений для решения практических задач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«коллаж», «порт</w:t>
            </w:r>
            <w:r>
              <w:softHyphen/>
              <w:t>рет».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сравнивать шерстяную и шелковую ткани, которые при</w:t>
            </w:r>
            <w:r>
              <w:softHyphen/>
              <w:t>меняются для коллажа, по основ- ным свойствам (цвет, толщина, мягкость, прочность); выполнять коллаж из текстильных материа</w:t>
            </w:r>
            <w:r>
              <w:softHyphen/>
              <w:t>лов, используя для отделки прово</w:t>
            </w:r>
            <w:r>
              <w:softHyphen/>
              <w:t>локу, пуговицы, бисер; анализиро</w:t>
            </w:r>
            <w:r>
              <w:softHyphen/>
              <w:t>вать изготовленное изделие и сравнивать его с образцом; рабо</w:t>
            </w:r>
            <w:r>
              <w:softHyphen/>
              <w:t>тать по плану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Художе</w:t>
            </w:r>
            <w:r>
              <w:softHyphen/>
              <w:t>ственный прием - коллаж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26- 27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8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21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Коллаж «Се</w:t>
            </w:r>
            <w:r>
              <w:softHyphen/>
              <w:t>мейные порт</w:t>
            </w:r>
            <w:r>
              <w:softHyphen/>
              <w:t>реты»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Овладение основными спосо</w:t>
            </w:r>
            <w:r>
              <w:softHyphen/>
              <w:t>бами соединения деталей изделия из текстильных ма</w:t>
            </w:r>
            <w:r>
              <w:softHyphen/>
              <w:t>териалов. Анализ работы. Выставка лучших работ</w:t>
            </w:r>
          </w:p>
        </w:tc>
        <w:tc>
          <w:tcPr>
            <w:tcW w:w="3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32" w:wrap="notBeside" w:vAnchor="text" w:hAnchor="text" w:xAlign="center" w:y="1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С. 26- 27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58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</w:t>
            </w:r>
            <w:r>
              <w:softHyphen/>
              <w:t>ление изделий из бумаги и картона (3 часа)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Флюгер из картона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Свойства картона. Определе</w:t>
            </w:r>
            <w:r>
              <w:softHyphen/>
              <w:t>ние формы, размеров, после</w:t>
            </w:r>
            <w:r>
              <w:softHyphen/>
              <w:t>довательности изготовления изделий по рисункам, схе</w:t>
            </w:r>
            <w:r>
              <w:softHyphen/>
              <w:t>мам, эскизам, чертежам. Раз- метка деталей по шаблонам и с применением разметочных инструментов. Использова</w:t>
            </w:r>
            <w:r>
              <w:softHyphen/>
              <w:t>ние измерений для решения практических задач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понятия «флюгер», «шпулька».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делать модель флюгера из гофрированного картона; выде</w:t>
            </w:r>
            <w:r>
              <w:softHyphen/>
              <w:t>лять свойства упаковочного кар</w:t>
            </w:r>
            <w:r>
              <w:softHyphen/>
              <w:t>тона; анализировать чертеж флю</w:t>
            </w:r>
            <w:r>
              <w:softHyphen/>
              <w:t>гера; определять размеры заго</w:t>
            </w:r>
            <w:r>
              <w:softHyphen/>
              <w:t>товок деталей флюгера; разме</w:t>
            </w:r>
            <w:r>
              <w:softHyphen/>
              <w:t>чать детали, места прорезей и прокола; обращать внимание на направление гофрированных складок; выполнять проколы и прорези; собирать флюгер по рисунку; скреплять детали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Проверка модели в дейст</w:t>
            </w:r>
            <w:r>
              <w:softHyphen/>
              <w:t>вии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2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28- 30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2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397" w:right="630" w:bottom="1534" w:left="7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1062"/>
        <w:gridCol w:w="1512"/>
        <w:gridCol w:w="490"/>
        <w:gridCol w:w="1120"/>
        <w:gridCol w:w="2786"/>
        <w:gridCol w:w="3215"/>
        <w:gridCol w:w="914"/>
        <w:gridCol w:w="1062"/>
        <w:gridCol w:w="770"/>
        <w:gridCol w:w="482"/>
        <w:gridCol w:w="508"/>
      </w:tblGrid>
      <w:tr w:rsidR="00F93A76">
        <w:trPr>
          <w:trHeight w:hRule="exact" w:val="23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п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12</w:t>
            </w:r>
          </w:p>
        </w:tc>
      </w:tr>
      <w:tr w:rsidR="00F93A76">
        <w:trPr>
          <w:trHeight w:hRule="exact" w:val="54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клеем; проверять флюгер на уроке по окружающему миру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79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</w:pPr>
            <w:r>
              <w:t>23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Змейка для определения движения теп</w:t>
            </w:r>
            <w:r>
              <w:softHyphen/>
              <w:t>лого воздуха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Виды бумаги и ее назначе</w:t>
            </w:r>
            <w:r>
              <w:softHyphen/>
              <w:t>ние. Сравнение свойств раз</w:t>
            </w:r>
            <w:r>
              <w:softHyphen/>
              <w:t>ных видов бумаги. Использо</w:t>
            </w:r>
            <w:r>
              <w:softHyphen/>
              <w:t>вание бумаги человеком. Разметка деталей с примене</w:t>
            </w:r>
            <w:r>
              <w:softHyphen/>
              <w:t>нием разметочных инстру</w:t>
            </w:r>
            <w:r>
              <w:softHyphen/>
              <w:t>ментов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</w:t>
            </w:r>
            <w:r>
              <w:t xml:space="preserve"> назначение бумаги; свой</w:t>
            </w:r>
            <w:r>
              <w:softHyphen/>
              <w:t>ства бумаги.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сравнивать разные виды бумаги между собой; выполнять прибор для определения движения теплого воздуха; размечать заго</w:t>
            </w:r>
            <w:r>
              <w:softHyphen/>
              <w:t>товку на плотной бумаге; рисовать на заготовке спираль, как показано на рисунке; вырезать заготовку; делать отверстие шилом; пропус</w:t>
            </w:r>
            <w:r>
              <w:softHyphen/>
              <w:t>кать через отверстие шпагат и за</w:t>
            </w:r>
            <w:r>
              <w:softHyphen/>
              <w:t>креплять шпагат узелком; прове</w:t>
            </w:r>
            <w:r>
              <w:softHyphen/>
              <w:t>рять прибор в действии на уроке по окружающему миру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Проверка модели в дейст</w:t>
            </w:r>
            <w:r>
              <w:softHyphen/>
              <w:t>вии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31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26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</w:pPr>
            <w:r>
              <w:t>24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Упаковка для подарков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Декоративное оформление и отделка изделий. Создание изделий по собственному замыслу. Декоративное оформление изделия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Знать,</w:t>
            </w:r>
            <w:r>
              <w:t xml:space="preserve"> какая бумага использует</w:t>
            </w:r>
            <w:r>
              <w:softHyphen/>
              <w:t>ся для изготовления упаковки; понятие «декор».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изготавливать упаковку для подарков и выполнять декора</w:t>
            </w:r>
            <w:r>
              <w:softHyphen/>
              <w:t>тивное оформление предметов быта и жилища; подбирать бумагу необходимого размера; скручивать и склеивать основу упаковки; вы</w:t>
            </w:r>
            <w:r>
              <w:softHyphen/>
              <w:t>полнять декоративное оформление основы упаковки для подарка; со</w:t>
            </w:r>
            <w:r>
              <w:softHyphen/>
              <w:t>единять детали изделия степлером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С. 32- 33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6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Изготов</w:t>
            </w:r>
            <w:r>
              <w:softHyphen/>
              <w:t>ление изделий из тек</w:t>
            </w:r>
            <w:r>
              <w:softHyphen/>
              <w:t>стильных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Аппликация из ниток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Нитки и их назначение. Сравнение ниток по цвету, прочности, мягкости, тол</w:t>
            </w:r>
            <w:r>
              <w:softHyphen/>
              <w:t>щине. Инструменты и при</w:t>
            </w:r>
            <w:r>
              <w:softHyphen/>
              <w:t>способления при работе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«панно», «компо</w:t>
            </w:r>
            <w:r>
              <w:softHyphen/>
              <w:t>зиция».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декоративное панно из ниток для украшения дома; работать в паре с соседом;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8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 34- 35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18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1080"/>
        <w:gridCol w:w="1498"/>
        <w:gridCol w:w="490"/>
        <w:gridCol w:w="1112"/>
        <w:gridCol w:w="2786"/>
        <w:gridCol w:w="3211"/>
        <w:gridCol w:w="918"/>
        <w:gridCol w:w="1058"/>
        <w:gridCol w:w="770"/>
        <w:gridCol w:w="490"/>
        <w:gridCol w:w="515"/>
      </w:tblGrid>
      <w:tr w:rsidR="00F93A76">
        <w:trPr>
          <w:trHeight w:hRule="exact" w:val="22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ind w:right="18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83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материа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лов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(4 часа)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 текстильными материалами. Безопасные приемы труда при работе с инструментами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подготавливать нитки и инстру</w:t>
            </w:r>
            <w:r>
              <w:softHyphen/>
              <w:t>менты для работы теми приемами, которые показаны на рисунке; вы- полнять основу для панно из кар</w:t>
            </w:r>
            <w:r>
              <w:softHyphen/>
              <w:t>тона; придумывать и рисовать композицию; использовать клей и кисточку; засыпать элементы изо</w:t>
            </w:r>
            <w:r>
              <w:softHyphen/>
              <w:t>бражения мелко нарезанными нит</w:t>
            </w:r>
            <w:r>
              <w:softHyphen/>
              <w:t>ками; дополнять композицию на</w:t>
            </w:r>
            <w:r>
              <w:softHyphen/>
              <w:t>кладными деталями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1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26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Аппликация из ниток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Декоративное оформление и отделка изделий. Создание изделий по собственному замыслу. Анализ работы. Вы</w:t>
            </w:r>
            <w:r>
              <w:softHyphen/>
              <w:t>ставка лучших работ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29" w:wrap="notBeside" w:vAnchor="text" w:hAnchor="text" w:xAlign="center" w:y="1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34- 35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3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27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Декоративное оформление изделий вы</w:t>
            </w:r>
            <w:r>
              <w:softHyphen/>
              <w:t>шивкой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Декоративное оформление и отделка изделий вышивкой. Создание изделий по собст</w:t>
            </w:r>
            <w:r>
              <w:softHyphen/>
              <w:t>венному замыслу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технику работы - вышив</w:t>
            </w:r>
            <w:r>
              <w:softHyphen/>
              <w:t>ку; приемы выполнения тамбурно</w:t>
            </w:r>
            <w:r>
              <w:softHyphen/>
              <w:t xml:space="preserve">го, стебельчатого шва и прием закрепления двойной нити. </w:t>
            </w:r>
            <w:r>
              <w:rPr>
                <w:rStyle w:val="21pt"/>
              </w:rPr>
              <w:t>Уметь</w:t>
            </w:r>
            <w:r>
              <w:t xml:space="preserve"> оформлять изделия с по- мощью декоративных швов; вы</w:t>
            </w:r>
            <w:r>
              <w:softHyphen/>
              <w:t>бирать вариант изделия для оформления вышивкой изделия; читать чертеж; выполнять детали; переводить выкройку с рисунком на кальку и вырезать ее; размечать ткань для вышивки по выкройке; переносить рисунок на ткань через копировальную бумагу; объяснять приемы выполнения тамбурного, стебельчатого шва и прием закре</w:t>
            </w:r>
            <w:r>
              <w:softHyphen/>
              <w:t>пления двойной нити; придумы</w:t>
            </w:r>
            <w:r>
              <w:softHyphen/>
              <w:t>вать элементы рисунка; выполнять вышивку; оформлять вышивкой изделие.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правила ухода за одеждой. </w:t>
            </w:r>
            <w:r>
              <w:rPr>
                <w:rStyle w:val="21pt"/>
              </w:rPr>
              <w:t>Уметь</w:t>
            </w:r>
            <w:r>
              <w:t xml:space="preserve"> выполнять мелкий ремонт одежды с использованием текстиль</w:t>
            </w:r>
            <w:r>
              <w:softHyphen/>
              <w:t>ных материалов; пришивать пуго</w:t>
            </w:r>
            <w:r>
              <w:softHyphen/>
              <w:t>вицы с четырьмя отверстиями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36- 40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28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Декоративное оформление изделий вы</w:t>
            </w:r>
            <w:r>
              <w:softHyphen/>
              <w:t>шивкой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Анализ работы. Выставка лучших работ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36- 40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58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Домаш</w:t>
            </w:r>
            <w:r>
              <w:softHyphen/>
              <w:t>ний труд (2 часа)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Уход за одеж</w:t>
            </w:r>
            <w:r>
              <w:softHyphen/>
              <w:t>дой. Декора</w:t>
            </w:r>
            <w:r>
              <w:softHyphen/>
              <w:t>тивные эле</w:t>
            </w:r>
            <w:r>
              <w:softHyphen/>
              <w:t>менты одежды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Трудовая деятельность в жизни человека. Мелкий ремонт одежды с использова</w:t>
            </w:r>
            <w:r>
              <w:softHyphen/>
              <w:t>нием текстильных материа</w:t>
            </w:r>
            <w:r>
              <w:softHyphen/>
              <w:t>лов (пришивание пуговиц с четырьмя отверстиями)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9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073"/>
        <w:gridCol w:w="1516"/>
        <w:gridCol w:w="479"/>
        <w:gridCol w:w="1120"/>
        <w:gridCol w:w="2783"/>
        <w:gridCol w:w="3211"/>
        <w:gridCol w:w="918"/>
        <w:gridCol w:w="1051"/>
        <w:gridCol w:w="778"/>
        <w:gridCol w:w="486"/>
        <w:gridCol w:w="497"/>
      </w:tblGrid>
      <w:tr w:rsidR="00F93A76">
        <w:trPr>
          <w:trHeight w:hRule="exact" w:val="22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155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Уход за одеж</w:t>
            </w:r>
            <w:r>
              <w:softHyphen/>
              <w:t>дой. Декора</w:t>
            </w:r>
            <w:r>
              <w:softHyphen/>
              <w:t>тивные эле</w:t>
            </w:r>
            <w:r>
              <w:softHyphen/>
              <w:t>менты одежды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Рукотворный мир как резуль</w:t>
            </w:r>
            <w:r>
              <w:softHyphen/>
              <w:t>тат труда человека. Декора</w:t>
            </w:r>
            <w:r>
              <w:softHyphen/>
              <w:t>тивное оформление предме</w:t>
            </w:r>
            <w:r>
              <w:softHyphen/>
              <w:t>тов быта и жилища. Семей</w:t>
            </w:r>
            <w:r>
              <w:softHyphen/>
              <w:t>ные праздники и традиции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8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31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</w:t>
            </w:r>
            <w:r>
              <w:softHyphen/>
              <w:t>ление изделий из бумаги и картона (3 часа)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Палетка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Условные обозначения на схе</w:t>
            </w:r>
            <w:r>
              <w:softHyphen/>
              <w:t>мах, чертежах. Экономное рас</w:t>
            </w:r>
            <w:r>
              <w:softHyphen/>
              <w:t>ходование материала. Опреде</w:t>
            </w:r>
            <w:r>
              <w:softHyphen/>
              <w:t>ление формы, размеров, после</w:t>
            </w:r>
            <w:r>
              <w:softHyphen/>
              <w:t>довательности изготовления изделий по рисункам, схемам. Разметка деталей с примене</w:t>
            </w:r>
            <w:r>
              <w:softHyphen/>
              <w:t>нием разметочных инструмен</w:t>
            </w:r>
            <w:r>
              <w:softHyphen/>
              <w:t>тов. Использование измерений для решения практических задач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pt"/>
              </w:rPr>
              <w:t>Знать</w:t>
            </w:r>
            <w:r>
              <w:t xml:space="preserve"> понятия «палетка», «схе</w:t>
            </w:r>
            <w:r>
              <w:softHyphen/>
              <w:t>ма», «развертка», «выкройка», «чертеж», «эскиз», «линия черте</w:t>
            </w:r>
            <w:r>
              <w:softHyphen/>
              <w:t xml:space="preserve">жа». </w:t>
            </w:r>
            <w:r>
              <w:rPr>
                <w:rStyle w:val="21pt"/>
              </w:rPr>
              <w:t>Уметь</w:t>
            </w:r>
            <w:r>
              <w:t xml:space="preserve"> изготавливать изде</w:t>
            </w:r>
            <w:r>
              <w:softHyphen/>
              <w:t>лие по чертежу; размечать рамки и вырезать их резаком; подравни</w:t>
            </w:r>
            <w:r>
              <w:softHyphen/>
              <w:t>вать края изделия ножницами; расчерчивать пленку на клетки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Палетка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41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32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Новогодние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игрушки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Изготовление по плану. По</w:t>
            </w:r>
            <w:r>
              <w:softHyphen/>
              <w:t>иск, преобразование, хране</w:t>
            </w:r>
            <w:r>
              <w:softHyphen/>
              <w:t>ние и применение информа</w:t>
            </w:r>
            <w:r>
              <w:softHyphen/>
              <w:t>ции для решения техниче</w:t>
            </w:r>
            <w:r>
              <w:softHyphen/>
              <w:t>ских и технологических за</w:t>
            </w:r>
            <w:r>
              <w:softHyphen/>
              <w:t>дач. Разметка деталей по шаблонам и с применением разметочных инструментов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понятие «развертка куба»; значение условных обозначений на чертеже.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работу по плану; делать новогодние игрушки из разверток куба; анализировать варианты разверток куба; подго</w:t>
            </w:r>
            <w:r>
              <w:softHyphen/>
              <w:t>тавливать и наклеивать детали на основу клеем ПВА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Развертка куба. Проверка модели в дейст</w:t>
            </w:r>
            <w:r>
              <w:softHyphen/>
              <w:t>вии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С. 42- 43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33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Новогодние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игрушки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41" w:lineRule="exact"/>
            </w:pPr>
            <w:r>
              <w:t>Декоративное оформление и отделка изделий. Создание изделий по собственному замыслу. Анализ работы. Выставка лучших работ</w:t>
            </w:r>
          </w:p>
        </w:tc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42- 43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2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8" w:lineRule="exact"/>
            </w:pPr>
            <w:r>
              <w:t>Изготов</w:t>
            </w:r>
            <w:r>
              <w:softHyphen/>
              <w:t>ление изделий из прово</w:t>
            </w:r>
            <w:r>
              <w:softHyphen/>
              <w:t>локи 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Украшение из фольги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Свойства фольги. Коллектив</w:t>
            </w:r>
            <w:r>
              <w:softHyphen/>
              <w:t>ное обсуждение пространст</w:t>
            </w:r>
            <w:r>
              <w:softHyphen/>
              <w:t>венных отношений между деталями изделия и последо</w:t>
            </w:r>
            <w:r>
              <w:softHyphen/>
              <w:t>вательности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правила работы с фоль</w:t>
            </w:r>
            <w:r>
              <w:softHyphen/>
              <w:t>гой; для чего применяется фольга; свойства фольги (цветная или бе</w:t>
            </w:r>
            <w:r>
              <w:softHyphen/>
              <w:t>лая, тонкая или толстая, мягкая или жесткая)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44- 45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1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464" w:right="636" w:bottom="1351" w:left="7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1"/>
        <w:gridCol w:w="1073"/>
        <w:gridCol w:w="1508"/>
        <w:gridCol w:w="479"/>
        <w:gridCol w:w="1123"/>
        <w:gridCol w:w="2783"/>
        <w:gridCol w:w="3215"/>
        <w:gridCol w:w="918"/>
        <w:gridCol w:w="1051"/>
        <w:gridCol w:w="781"/>
        <w:gridCol w:w="486"/>
        <w:gridCol w:w="511"/>
      </w:tblGrid>
      <w:tr w:rsidR="00F93A76">
        <w:trPr>
          <w:trHeight w:hRule="exact" w:val="23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right="200"/>
              <w:jc w:val="right"/>
            </w:pPr>
            <w:r>
              <w:rPr>
                <w:rStyle w:val="28pt4"/>
              </w:rPr>
              <w:t>I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40" w:lineRule="exact"/>
              <w:jc w:val="center"/>
            </w:pPr>
            <w:r>
              <w:rPr>
                <w:rStyle w:val="2ArialNarrow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127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фольги (2 часа)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изготовления изделия по пла</w:t>
            </w:r>
            <w:r>
              <w:softHyphen/>
              <w:t>ну. Последовательное выпол</w:t>
            </w:r>
            <w:r>
              <w:softHyphen/>
              <w:t>нение технологической опе</w:t>
            </w:r>
            <w:r>
              <w:softHyphen/>
              <w:t>рации под руководством учи</w:t>
            </w:r>
            <w:r>
              <w:softHyphen/>
              <w:t>теля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украшение из фольги для подарка; выполнять шаблон для изготовления трубо</w:t>
            </w:r>
            <w:r>
              <w:softHyphen/>
              <w:t>чек по размерам, указанным на эскизе; размечать фольгу по шаблонам; скручивать на тон</w:t>
            </w:r>
            <w:r>
              <w:softHyphen/>
              <w:t>ком стержне заготовки в трубочки; нанизывать трубочки на прочную нитку по схеме; связывать концы ниток; собирать по схеме из тру</w:t>
            </w:r>
            <w:r>
              <w:softHyphen/>
              <w:t>бочек-заготовок елочные укра</w:t>
            </w:r>
            <w:r>
              <w:softHyphen/>
              <w:t>шения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9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35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Украшение из фольги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Соединение деталей изделия из фольги. Декоративное оформление и отделка изде</w:t>
            </w:r>
            <w:r>
              <w:softHyphen/>
              <w:t>лий. Создание изделий по собственному замыслу. Ана</w:t>
            </w:r>
            <w:r>
              <w:softHyphen/>
              <w:t>лиз работы. Выставка лучших работ</w:t>
            </w:r>
          </w:p>
        </w:tc>
        <w:tc>
          <w:tcPr>
            <w:tcW w:w="3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44- 45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8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36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</w:t>
            </w:r>
            <w:r>
              <w:softHyphen/>
              <w:t>ление изделий из бумаги и картона (4 часа)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Подвески на елку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Разметка с помощью линейки по месту. Указание черточкой точного места на заготовке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свойства соломки, пла</w:t>
            </w:r>
            <w:r>
              <w:softHyphen/>
              <w:t>стика, проволоки (цвет, гибкость, толщина материалов).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подвеску для подарка; называть свойства мате</w:t>
            </w:r>
            <w:r>
              <w:softHyphen/>
              <w:t>риалов (соломки, пластика, прово</w:t>
            </w:r>
            <w:r>
              <w:softHyphen/>
              <w:t>локи); заготавливать трубочки; собирать трубочки-детали в пучок, соединяя с помощью проволоки по одной; расправить пучок и пере</w:t>
            </w:r>
            <w:r>
              <w:softHyphen/>
              <w:t>плести проволокой трубочки; оформлять концы трубочек, срезая их наискосок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Проверка модели в дейст</w:t>
            </w:r>
            <w:r>
              <w:softHyphen/>
              <w:t>вии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46- 47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2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37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Подвески на елку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Разметка деталей по шабло</w:t>
            </w:r>
            <w:r>
              <w:softHyphen/>
              <w:t>нам и с применением разме</w:t>
            </w:r>
            <w:r>
              <w:softHyphen/>
              <w:t>точных инструментов. Ана</w:t>
            </w:r>
            <w:r>
              <w:softHyphen/>
              <w:t>лиз работы. Выставка лучших работ</w:t>
            </w:r>
          </w:p>
        </w:tc>
        <w:tc>
          <w:tcPr>
            <w:tcW w:w="3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46- 47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38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Открытка-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ландшафт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Выполнение работ с бумагой: изгибать, гнуть, придавать ду</w:t>
            </w:r>
            <w:r>
              <w:softHyphen/>
              <w:t>гообразную форму, делать ряд параллельных складок Раз- метка по клеткам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«открытка» и «ландшафт».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34" w:lineRule="exact"/>
            </w:pPr>
            <w:r>
              <w:t>Изготовить для уроков по окру</w:t>
            </w:r>
            <w:r>
              <w:softHyphen/>
              <w:t xml:space="preserve">жающему миру открытку «Этажи леса», для чего </w:t>
            </w:r>
            <w:r>
              <w:rPr>
                <w:rStyle w:val="21pt"/>
              </w:rPr>
              <w:t>уметь:</w:t>
            </w:r>
            <w:r>
              <w:t xml:space="preserve"> выпол- нять основу открытки из альбом</w:t>
            </w:r>
            <w:r>
              <w:softHyphen/>
              <w:t>ного листа; размечать полоски по эскизу и надрезать их; размечать на полосках линии сгиба; придав</w:t>
            </w:r>
            <w:r>
              <w:softHyphen/>
              <w:t>ливать полоски по линиям сгиба; размечать и вырезать кроны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48- 52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2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39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Открытка-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ландшафт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Декоративное оформление и отделка изделий. Создание изделий по собственному замыслу. Анализ работы. Выставка лучших работ</w:t>
            </w: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40" w:wrap="notBeside" w:vAnchor="text" w:hAnchor="text" w:xAlign="center" w:y="1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48- 52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8"/>
        <w:gridCol w:w="1066"/>
        <w:gridCol w:w="1512"/>
        <w:gridCol w:w="482"/>
        <w:gridCol w:w="1120"/>
        <w:gridCol w:w="2786"/>
        <w:gridCol w:w="3208"/>
        <w:gridCol w:w="914"/>
        <w:gridCol w:w="1058"/>
        <w:gridCol w:w="778"/>
        <w:gridCol w:w="479"/>
        <w:gridCol w:w="500"/>
      </w:tblGrid>
      <w:tr w:rsidR="00F93A76">
        <w:trPr>
          <w:trHeight w:hRule="exact"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12</w:t>
            </w:r>
          </w:p>
        </w:tc>
      </w:tr>
      <w:tr w:rsidR="00F93A76">
        <w:trPr>
          <w:trHeight w:hRule="exact" w:val="2549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деревьев и кустарников; размечать и вырезать стволы, ветки деревьев и кустарников; наклеивать кроны на стволы и ветки; размечать дета</w:t>
            </w:r>
            <w:r>
              <w:softHyphen/>
              <w:t>ли поляны на глаз; располагать деревья и кустарники по ярусам; приклеивать детали на основу от</w:t>
            </w:r>
            <w:r>
              <w:softHyphen/>
              <w:t>крытки; декоративно оформлять поляну; оформлять выставку из готовых изделий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7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40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</w:t>
            </w:r>
            <w:r>
              <w:softHyphen/>
              <w:t>ление изделий из при</w:t>
            </w:r>
            <w:r>
              <w:softHyphen/>
              <w:t>родного материа</w:t>
            </w:r>
            <w:r>
              <w:softHyphen/>
              <w:t>ла</w:t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(2 часа)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Поздравитель</w:t>
            </w:r>
            <w:r>
              <w:softHyphen/>
              <w:t>ные открытки из соломенных лент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Свойства природного мате</w:t>
            </w:r>
            <w:r>
              <w:softHyphen/>
              <w:t>риала. Овладение основными приемами работы с соломен</w:t>
            </w:r>
            <w:r>
              <w:softHyphen/>
              <w:t>ными лентами. Анализ плана работы по схеме и рисунку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открытки- образцы; выбирать готовый вари</w:t>
            </w:r>
            <w:r>
              <w:softHyphen/>
              <w:t>ант или придумывать свой; разме</w:t>
            </w:r>
            <w:r>
              <w:softHyphen/>
              <w:t>чать детали открытки по чертежу; вырезать детали открытки; соеди- нять соломенные ленты крест- накрест тонкой проволочкой; при</w:t>
            </w:r>
            <w:r>
              <w:softHyphen/>
              <w:t>креплять к ним еще две или не</w:t>
            </w:r>
            <w:r>
              <w:softHyphen/>
              <w:t>сколько соломенных лент; укра</w:t>
            </w:r>
            <w:r>
              <w:softHyphen/>
              <w:t>шать готовой соломенной звездоч</w:t>
            </w:r>
            <w:r>
              <w:softHyphen/>
              <w:t>кой одну из сторон открытки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Проверка модели в дейст</w:t>
            </w:r>
            <w:r>
              <w:softHyphen/>
              <w:t>вии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53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1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41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Поздравитель</w:t>
            </w:r>
            <w:r>
              <w:softHyphen/>
              <w:t>ные открытки из соломенных лент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Декоративное оформление и отделка изделий. Создание изделий по собственному замыслу. Анализ работы. Выставка лучших работ</w:t>
            </w:r>
          </w:p>
        </w:tc>
        <w:tc>
          <w:tcPr>
            <w:tcW w:w="32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11" w:wrap="notBeside" w:vAnchor="text" w:hAnchor="text" w:xAlign="center" w:y="1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53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30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42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Ремонт книг (2 часа)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Ремонт книг с заменой об</w:t>
            </w:r>
            <w:r>
              <w:softHyphen/>
              <w:t>ложки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Определение формы, разме</w:t>
            </w:r>
            <w:r>
              <w:softHyphen/>
              <w:t>ров, последовательности из</w:t>
            </w:r>
            <w:r>
              <w:softHyphen/>
              <w:t>готовления изделий по схе</w:t>
            </w:r>
            <w:r>
              <w:softHyphen/>
              <w:t>мам, эскизам, чертежам. Раз- метка деталей по шаблонам и с применением разметочных инструментов. Использова</w:t>
            </w:r>
            <w:r>
              <w:softHyphen/>
              <w:t>ние измерений для решения практических задач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части книги - «книжный блок», «корешок», «обложка». </w:t>
            </w:r>
            <w:r>
              <w:rPr>
                <w:rStyle w:val="21pt"/>
              </w:rPr>
              <w:t>Уметь</w:t>
            </w:r>
            <w:r>
              <w:t xml:space="preserve"> выполнять ремонт книг из школьной библиотеки: выпол</w:t>
            </w:r>
            <w:r>
              <w:softHyphen/>
              <w:t>нять разметку и изготавливать две обложки из плотной бумаги; изго</w:t>
            </w:r>
            <w:r>
              <w:softHyphen/>
              <w:t>тавливать корешок из тонкой бу</w:t>
            </w:r>
            <w:r>
              <w:softHyphen/>
              <w:t>маги; выполнять шаблон для про</w:t>
            </w:r>
            <w:r>
              <w:softHyphen/>
              <w:t>делывания отверстий; выполнять приемы сшивания книги; завязы</w:t>
            </w:r>
            <w:r>
              <w:softHyphen/>
              <w:t>вать концы ниток снаружи креп</w:t>
            </w:r>
            <w:r>
              <w:softHyphen/>
              <w:t>ким узлом; приклеивать корешок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С. 54- 55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9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43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Ремонт книг с заменой об</w:t>
            </w:r>
            <w:r>
              <w:softHyphen/>
              <w:t>ложки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Несложный ремонт книг. По</w:t>
            </w:r>
            <w:r>
              <w:softHyphen/>
              <w:t>иск, преобразование, хранение и применение информации для решения технических и техно</w:t>
            </w:r>
            <w:r>
              <w:softHyphen/>
              <w:t>логических задач</w:t>
            </w:r>
          </w:p>
        </w:tc>
        <w:tc>
          <w:tcPr>
            <w:tcW w:w="3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54- 55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11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513" w:right="616" w:bottom="1370" w:left="7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1066"/>
        <w:gridCol w:w="1505"/>
        <w:gridCol w:w="486"/>
        <w:gridCol w:w="1123"/>
        <w:gridCol w:w="2783"/>
        <w:gridCol w:w="3222"/>
        <w:gridCol w:w="911"/>
        <w:gridCol w:w="1062"/>
        <w:gridCol w:w="767"/>
        <w:gridCol w:w="490"/>
        <w:gridCol w:w="522"/>
      </w:tblGrid>
      <w:tr w:rsidR="00F93A76">
        <w:trPr>
          <w:trHeight w:hRule="exact" w:val="24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12</w:t>
            </w:r>
          </w:p>
        </w:tc>
      </w:tr>
      <w:tr w:rsidR="00F93A76">
        <w:trPr>
          <w:trHeight w:hRule="exact" w:val="162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44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Изготов</w:t>
            </w:r>
            <w:r>
              <w:softHyphen/>
              <w:t>ление изделий из бумаги и картона (2 часа)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Поздравитель</w:t>
            </w:r>
            <w:r>
              <w:softHyphen/>
              <w:t>ные открытки из гофриро</w:t>
            </w:r>
            <w:r>
              <w:softHyphen/>
              <w:t>ванного кар</w:t>
            </w:r>
            <w:r>
              <w:softHyphen/>
              <w:t>тона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Свойства картона. Изготов</w:t>
            </w:r>
            <w:r>
              <w:softHyphen/>
              <w:t>ление объемного изделия из гофрированного картона. Разметка деталей по шабло</w:t>
            </w:r>
            <w:r>
              <w:softHyphen/>
              <w:t>нам и с применением разме</w:t>
            </w:r>
            <w:r>
              <w:softHyphen/>
              <w:t>точных инструментов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</w:t>
            </w:r>
            <w:r>
              <w:t xml:space="preserve"> свойства гофрированного картона.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соединять гофрирован</w:t>
            </w:r>
            <w:r>
              <w:softHyphen/>
              <w:t>ные детали с помощью клея; раз</w:t>
            </w:r>
            <w:r>
              <w:softHyphen/>
              <w:t>мечать детали открытки по эскизу; вырезать детали; складывать осно- ву открытки пополам; выполнять декоративное оформление этикет</w:t>
            </w:r>
            <w:r>
              <w:softHyphen/>
              <w:t>ки; делать отверстие и соединять бумажной лентой этикетку с осно</w:t>
            </w:r>
            <w:r>
              <w:softHyphen/>
              <w:t>вой открытки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Гофриро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ванный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картон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6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45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Поздравитель</w:t>
            </w:r>
            <w:r>
              <w:softHyphen/>
              <w:t>ные открытки из гофриро</w:t>
            </w:r>
            <w:r>
              <w:softHyphen/>
              <w:t>ванного кар</w:t>
            </w:r>
            <w:r>
              <w:softHyphen/>
              <w:t>тона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Декоративное оформление и отделка изделий. Создание изделий по собственному замыслу. Анализ работы. Выставка лучших работ</w:t>
            </w:r>
          </w:p>
        </w:tc>
        <w:tc>
          <w:tcPr>
            <w:tcW w:w="32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56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9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46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Изготов</w:t>
            </w:r>
            <w:r>
              <w:softHyphen/>
              <w:t>ление изделий из тек</w:t>
            </w:r>
            <w:r>
              <w:softHyphen/>
              <w:t>стильных материа</w:t>
            </w:r>
            <w:r>
              <w:softHyphen/>
              <w:t>лов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(4 часа)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Нитяная гра</w:t>
            </w:r>
            <w:r>
              <w:softHyphen/>
              <w:t>фика на кар</w:t>
            </w:r>
            <w:r>
              <w:softHyphen/>
              <w:t>тонной основе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Свойства текстильных мате</w:t>
            </w:r>
            <w:r>
              <w:softHyphen/>
              <w:t>риалов и нитей. Анализ мате</w:t>
            </w:r>
            <w:r>
              <w:softHyphen/>
              <w:t>риалов для изготовления па</w:t>
            </w:r>
            <w:r>
              <w:softHyphen/>
              <w:t>русника. Изготовление изде</w:t>
            </w:r>
            <w:r>
              <w:softHyphen/>
              <w:t>лия под контролем учителя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</w:t>
            </w:r>
            <w:r>
              <w:t xml:space="preserve"> приемы работы техники «нитяная графика».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изделия, ис</w:t>
            </w:r>
            <w:r>
              <w:softHyphen/>
              <w:t>пользуя нитяную графику: разме</w:t>
            </w:r>
            <w:r>
              <w:softHyphen/>
              <w:t>чать основу паспарту по чертежу; делать проколы шилом размечен</w:t>
            </w:r>
            <w:r>
              <w:softHyphen/>
              <w:t>ных отверстий; нумеровать проко</w:t>
            </w:r>
            <w:r>
              <w:softHyphen/>
              <w:t>лы на изнаночной стороне; выпол</w:t>
            </w:r>
            <w:r>
              <w:softHyphen/>
              <w:t>нять работу по данному алгорит</w:t>
            </w:r>
            <w:r>
              <w:softHyphen/>
              <w:t>му; натягивать нитки на основе в данной последовательности по всем углам; концы нитки за</w:t>
            </w:r>
            <w:r>
              <w:softHyphen/>
              <w:t>креплять на изнаночной сто</w:t>
            </w:r>
            <w:r>
              <w:softHyphen/>
              <w:t>роне основы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Нитяная графика на кар</w:t>
            </w:r>
            <w:r>
              <w:softHyphen/>
              <w:t>тонной основе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С. 57- 58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40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47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Нитяная гра</w:t>
            </w:r>
            <w:r>
              <w:softHyphen/>
              <w:t>фика на кар</w:t>
            </w:r>
            <w:r>
              <w:softHyphen/>
              <w:t>тонной основе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Поиск, преобразование, хра</w:t>
            </w:r>
            <w:r>
              <w:softHyphen/>
              <w:t>нение и применение инфор</w:t>
            </w:r>
            <w:r>
              <w:softHyphen/>
              <w:t>мации для решения техниче</w:t>
            </w:r>
            <w:r>
              <w:softHyphen/>
              <w:t>ских и технологических за</w:t>
            </w:r>
            <w:r>
              <w:softHyphen/>
              <w:t>дач. Работа по плану. Анализ работы. Выставка лучших работ. Представление и оцен</w:t>
            </w:r>
            <w:r>
              <w:softHyphen/>
              <w:t>ка результатов деятельности</w:t>
            </w:r>
          </w:p>
        </w:tc>
        <w:tc>
          <w:tcPr>
            <w:tcW w:w="32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С. 57- 58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8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48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Подвеска из ткани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Назначение текстильных ма</w:t>
            </w:r>
            <w:r>
              <w:softHyphen/>
              <w:t>териалов. Лицевая и изна</w:t>
            </w:r>
            <w:r>
              <w:softHyphen/>
              <w:t>ночная сторона. Инструмен</w:t>
            </w:r>
            <w:r>
              <w:softHyphen/>
              <w:t>ты и приспособления. Эко</w:t>
            </w:r>
            <w:r>
              <w:softHyphen/>
              <w:t>номное расходование тек</w:t>
            </w:r>
            <w:r>
              <w:softHyphen/>
              <w:t>стильных материалов, ниток при разметке деталей с по</w:t>
            </w:r>
            <w:r>
              <w:softHyphen/>
              <w:t>мощью линейки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«направление нитей», «долевые нити» («осно</w:t>
            </w:r>
            <w:r>
              <w:softHyphen/>
              <w:t>ва»), «поперечные нити» («уток»), «кромка»; что направление кромки совпадает с направлением долевой нити; что ткань легче растягивает</w:t>
            </w:r>
            <w:r>
              <w:softHyphen/>
              <w:t>ся в поперечном направлении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3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С. 59- 61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36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030" w:right="551" w:bottom="1030" w:left="8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6"/>
        <w:gridCol w:w="1069"/>
        <w:gridCol w:w="1516"/>
        <w:gridCol w:w="486"/>
        <w:gridCol w:w="1112"/>
        <w:gridCol w:w="2790"/>
        <w:gridCol w:w="3215"/>
        <w:gridCol w:w="918"/>
        <w:gridCol w:w="1058"/>
        <w:gridCol w:w="774"/>
        <w:gridCol w:w="493"/>
        <w:gridCol w:w="497"/>
      </w:tblGrid>
      <w:tr w:rsidR="00F93A76">
        <w:trPr>
          <w:trHeight w:hRule="exact" w:val="23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12</w:t>
            </w:r>
          </w:p>
        </w:tc>
      </w:tr>
      <w:tr w:rsidR="00F93A76">
        <w:trPr>
          <w:trHeight w:hRule="exact" w:val="409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49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Подвеска из ткани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Разметка деталей по шабло</w:t>
            </w:r>
            <w:r>
              <w:softHyphen/>
              <w:t>нам и с применением разме</w:t>
            </w:r>
            <w:r>
              <w:softHyphen/>
              <w:t>точных инструментов. Ана</w:t>
            </w:r>
            <w:r>
              <w:softHyphen/>
              <w:t>лиз работы. Выставка лучших работ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подвеску для праздничного костюма; опреде</w:t>
            </w:r>
            <w:r>
              <w:softHyphen/>
              <w:t>лять направление нитей по поло</w:t>
            </w:r>
            <w:r>
              <w:softHyphen/>
              <w:t>жению кромки; размечать выкрой</w:t>
            </w:r>
            <w:r>
              <w:softHyphen/>
              <w:t>ку подвески по чертежу; выпол</w:t>
            </w:r>
            <w:r>
              <w:softHyphen/>
              <w:t>нять по выкройке раскрой ткани, учитывая долевое направление нити в лоскуте; намечать на осно</w:t>
            </w:r>
            <w:r>
              <w:softHyphen/>
              <w:t>ве линию расположения узора из бисера; пришивать бисер к основе, нанизывая его на иглу; сшивать боковые стороны швом «через край», нанизывая на иглу бисер; украшать верхнюю часть подвески нитками и бисером; пришивать шнур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С. 59- 61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34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50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</w:t>
            </w:r>
            <w:r>
              <w:softHyphen/>
              <w:t>ление изделий из полу</w:t>
            </w:r>
            <w:r>
              <w:softHyphen/>
              <w:t>фабрика</w:t>
            </w:r>
            <w:r>
              <w:softHyphen/>
              <w:t>тов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(2 часа)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Игрушки- сувениры из пластмассо</w:t>
            </w:r>
            <w:r>
              <w:softHyphen/>
              <w:t>вых упаковок- капсул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Изготовление изделий из по</w:t>
            </w:r>
            <w:r>
              <w:softHyphen/>
              <w:t>луфабрикатов.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Поиск, преобразование, хра</w:t>
            </w:r>
            <w:r>
              <w:softHyphen/>
              <w:t>нение и применение инфор</w:t>
            </w:r>
            <w:r>
              <w:softHyphen/>
              <w:t>мации для решения техниче</w:t>
            </w:r>
            <w:r>
              <w:softHyphen/>
              <w:t>ских и технологических задач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сувениры из маленьких упаковок-капсул; анализировать приемы работы по рисунку; рассказывать о свой</w:t>
            </w:r>
            <w:r>
              <w:softHyphen/>
              <w:t>ствах материалов, необходимых для работы; собирать основу иг- рушки и самостоятельно ее оформлять; приклеивать готовую игрушку к подставке; придумы</w:t>
            </w:r>
            <w:r>
              <w:softHyphen/>
              <w:t>вать свое декоративное оформле</w:t>
            </w:r>
            <w:r>
              <w:softHyphen/>
              <w:t>ние изделия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62- 63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3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51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Игрушки- сувениры из пластмассо</w:t>
            </w:r>
            <w:r>
              <w:softHyphen/>
              <w:t>вых упаковок- капсул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9" w:lineRule="exact"/>
            </w:pPr>
            <w:r>
              <w:t>Анализ работы. Выставка лучших работ</w:t>
            </w:r>
          </w:p>
        </w:tc>
        <w:tc>
          <w:tcPr>
            <w:tcW w:w="3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62- 63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6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52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</w:t>
            </w:r>
            <w:r>
              <w:softHyphen/>
              <w:t>ление изделий из тек</w:t>
            </w:r>
            <w:r>
              <w:softHyphen/>
              <w:t>стильных материа</w:t>
            </w:r>
            <w:r>
              <w:softHyphen/>
              <w:t>лов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t>(2 часа)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Декоративное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панно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Декоративное оформление и отделка изделий из тек</w:t>
            </w:r>
            <w:r>
              <w:softHyphen/>
              <w:t>стильных материалов. Созда</w:t>
            </w:r>
            <w:r>
              <w:softHyphen/>
              <w:t>ние изделий по собственному замыслу. Основные виды соединений деталей изделия из текстильных материалов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«планшет», «кант», «декоративное панно». </w:t>
            </w:r>
            <w:r>
              <w:rPr>
                <w:rStyle w:val="21pt"/>
              </w:rPr>
              <w:t>Уметь</w:t>
            </w:r>
            <w:r>
              <w:t xml:space="preserve"> изготавливать декоратив</w:t>
            </w:r>
            <w:r>
              <w:softHyphen/>
              <w:t>ное панно для школьной выставки; изготавливать планшет и оклеи</w:t>
            </w:r>
            <w:r>
              <w:softHyphen/>
              <w:t>вать его кантом; определять длину канта по листу картона; склады</w:t>
            </w:r>
            <w:r>
              <w:softHyphen/>
              <w:t>вать полоски пополам;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14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С. 64- 66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14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1073"/>
        <w:gridCol w:w="1508"/>
        <w:gridCol w:w="486"/>
        <w:gridCol w:w="1120"/>
        <w:gridCol w:w="2786"/>
        <w:gridCol w:w="3222"/>
        <w:gridCol w:w="914"/>
        <w:gridCol w:w="1062"/>
        <w:gridCol w:w="767"/>
        <w:gridCol w:w="493"/>
        <w:gridCol w:w="515"/>
      </w:tblGrid>
      <w:tr w:rsidR="00F93A76">
        <w:trPr>
          <w:trHeight w:hRule="exact" w:val="227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right="18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п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229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53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Декоративное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панно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Анализ работы. Выставка лучших работ. Представление и оценка результатов дея</w:t>
            </w:r>
            <w:r>
              <w:softHyphen/>
              <w:t>тельности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оклеивать полосками лист карто</w:t>
            </w:r>
            <w:r>
              <w:softHyphen/>
              <w:t>на, соблюдая необходимую после</w:t>
            </w:r>
            <w:r>
              <w:softHyphen/>
              <w:t>довательность в работе; анализи</w:t>
            </w:r>
            <w:r>
              <w:softHyphen/>
              <w:t>ровать этапы изготовления цветка из пластиковых упаковок шоко</w:t>
            </w:r>
            <w:r>
              <w:softHyphen/>
              <w:t>ладных конфет; из готовых форм составлять свою композицию; на</w:t>
            </w:r>
            <w:r>
              <w:softHyphen/>
              <w:t>клеивать детали композиции на готовый планшет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64- 66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4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54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Изготов</w:t>
            </w:r>
            <w:r>
              <w:softHyphen/>
              <w:t>ление изделий из бумаги и картона (2 часа)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Картонные фигурки с элементами движения для театра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Свойства бумаги и картона. Разметка деталей по шабло</w:t>
            </w:r>
            <w:r>
              <w:softHyphen/>
              <w:t>нам и с применением разме</w:t>
            </w:r>
            <w:r>
              <w:softHyphen/>
              <w:t>точных инструментов. Изго</w:t>
            </w:r>
            <w:r>
              <w:softHyphen/>
              <w:t>товление изделий из бумаги и картона. Соединение деталей с помощью нити, проволоки, клея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картонные фигурки для театра; подготавли</w:t>
            </w:r>
            <w:r>
              <w:softHyphen/>
              <w:t>вать для работы цветной картон и цветную бумагу; размечать де</w:t>
            </w:r>
            <w:r>
              <w:softHyphen/>
              <w:t>тали изделия на картоне и бумаге; вырезать детали изделия; соеди</w:t>
            </w:r>
            <w:r>
              <w:softHyphen/>
              <w:t>нять двойные детали туловища между собой; намечать место для отделочных деталей и наклеи</w:t>
            </w:r>
            <w:r>
              <w:softHyphen/>
              <w:t>вать их; выполнять проколы с по</w:t>
            </w:r>
            <w:r>
              <w:softHyphen/>
              <w:t>мощью шила; с помощью стержня ручки выполнять петельки на за</w:t>
            </w:r>
            <w:r>
              <w:softHyphen/>
              <w:t>готовленных кусочках проволоки; вставлять в отверстия кусочек проволоки, закрепляя ее конец петелькой; соединять детали изде</w:t>
            </w:r>
            <w:r>
              <w:softHyphen/>
              <w:t>лия попарно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 67- 69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8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55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Картонные фигурки с элементами движения для театра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Анализ работы. Выставка лучших работ</w:t>
            </w:r>
          </w:p>
        </w:tc>
        <w:tc>
          <w:tcPr>
            <w:tcW w:w="32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447" w:wrap="notBeside" w:vAnchor="text" w:hAnchor="text" w:xAlign="center" w:y="1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67- 69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39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56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Сборка моделей и макетов из дета</w:t>
            </w:r>
            <w:r>
              <w:softHyphen/>
              <w:t>лей кон</w:t>
            </w:r>
            <w:r>
              <w:softHyphen/>
              <w:t>структора (3 часа)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 с кон</w:t>
            </w:r>
            <w:r>
              <w:softHyphen/>
              <w:t>структором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Овладение основными спосо</w:t>
            </w:r>
            <w:r>
              <w:softHyphen/>
              <w:t>бами соединения деталей изделия. Последовательность и краткая характеристика операций. Демонтаж изделий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правила работы с конст</w:t>
            </w:r>
            <w:r>
              <w:softHyphen/>
              <w:t>руктором; приемы работы с дета</w:t>
            </w:r>
            <w:r>
              <w:softHyphen/>
              <w:t>лями металлического конструкто</w:t>
            </w:r>
            <w:r>
              <w:softHyphen/>
              <w:t>ра; названия деталей конструктора (планки, пластины, скоба, уголки, диск, колесо, втулки, оси, гайка, шайба, винты).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собирать модели из кон</w:t>
            </w:r>
            <w:r>
              <w:softHyphen/>
              <w:t>структора; собирать детали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7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70- 74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522" w:right="556" w:bottom="1258" w:left="8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1069"/>
        <w:gridCol w:w="1516"/>
        <w:gridCol w:w="482"/>
        <w:gridCol w:w="1120"/>
        <w:gridCol w:w="2794"/>
        <w:gridCol w:w="3215"/>
        <w:gridCol w:w="922"/>
        <w:gridCol w:w="1055"/>
        <w:gridCol w:w="778"/>
        <w:gridCol w:w="490"/>
        <w:gridCol w:w="493"/>
      </w:tblGrid>
      <w:tr w:rsidR="00F93A76">
        <w:trPr>
          <w:trHeight w:hRule="exact" w:val="22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12</w:t>
            </w:r>
          </w:p>
        </w:tc>
      </w:tr>
      <w:tr w:rsidR="00F93A76">
        <w:trPr>
          <w:trHeight w:hRule="exact" w:val="381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конструктора с помощью монтаж</w:t>
            </w:r>
            <w:r>
              <w:softHyphen/>
              <w:t>ных инструментов (отвертки, гаеч</w:t>
            </w:r>
            <w:r>
              <w:softHyphen/>
              <w:t>ным ключом; изучать и выполнять способы соединения деталей кон</w:t>
            </w:r>
            <w:r>
              <w:softHyphen/>
              <w:t>структора по рисунку (простое со</w:t>
            </w:r>
            <w:r>
              <w:softHyphen/>
              <w:t>единение, соединение контргайкой, неподвижное соединение двумя винтами, неподвижное соединение двумя гайками, неподвижное со</w:t>
            </w:r>
            <w:r>
              <w:softHyphen/>
              <w:t>единение втулкой и винтом, под</w:t>
            </w:r>
            <w:r>
              <w:softHyphen/>
              <w:t>вижное соединение); выполнять модель часов; выбирать детали для корпуса, для подставки, для стре</w:t>
            </w:r>
            <w:r>
              <w:softHyphen/>
              <w:t>лок часов; проверять модель в дей</w:t>
            </w:r>
            <w:r>
              <w:softHyphen/>
              <w:t>ствии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3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57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Проект кол</w:t>
            </w:r>
            <w:r>
              <w:softHyphen/>
              <w:t>лективного создания моделей гру</w:t>
            </w:r>
            <w:r>
              <w:softHyphen/>
              <w:t>зовых машин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Основные элементы модели. Сбор и анализ информации о создаваемом изделии. По</w:t>
            </w:r>
            <w:r>
              <w:softHyphen/>
              <w:t>иск и построение плана дея</w:t>
            </w:r>
            <w:r>
              <w:softHyphen/>
              <w:t>тельности под руководством учителя. Коллективный вы</w:t>
            </w:r>
            <w:r>
              <w:softHyphen/>
              <w:t>бор лучшего варианта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Знать понятие «модель»; современ</w:t>
            </w:r>
            <w:r>
              <w:softHyphen/>
              <w:t>ный грузовой транспорт.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Уметь создавать модели грузовых машин из деталей конструктора; соблюдать последовательность тех</w:t>
            </w:r>
            <w:r>
              <w:softHyphen/>
              <w:t>нологических операций при изго</w:t>
            </w:r>
            <w:r>
              <w:softHyphen/>
              <w:t>товлении и сборке грузовой маши</w:t>
            </w:r>
            <w:r>
              <w:softHyphen/>
              <w:t>ны под контролем учителя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Проверка модели в дейст</w:t>
            </w:r>
            <w:r>
              <w:softHyphen/>
              <w:t>вии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164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58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Проект кол</w:t>
            </w:r>
            <w:r>
              <w:softHyphen/>
              <w:t>лективного создания мо</w:t>
            </w:r>
            <w:r>
              <w:softHyphen/>
              <w:t>делей сельско</w:t>
            </w:r>
            <w:r>
              <w:softHyphen/>
              <w:t>хозяйственной техники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Основные элементы модели. Сбор и анализ информации о создаваемом изделии. По</w:t>
            </w:r>
            <w:r>
              <w:softHyphen/>
              <w:t>иск и построение плана дея</w:t>
            </w:r>
            <w:r>
              <w:softHyphen/>
              <w:t>тельности под руководством учителя. Коллективный вы</w:t>
            </w:r>
            <w:r>
              <w:softHyphen/>
              <w:t>бор лучшего варианта. Де</w:t>
            </w:r>
            <w:r>
              <w:softHyphen/>
              <w:t>монтаж изделий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понятие «проект»; этапы проектирования; современную сельскохозяйственную технику. </w:t>
            </w:r>
            <w:r>
              <w:rPr>
                <w:rStyle w:val="21pt"/>
              </w:rPr>
              <w:t>Уметь</w:t>
            </w:r>
            <w:r>
              <w:t xml:space="preserve"> анализировать объекты труда; называть основные элемен</w:t>
            </w:r>
            <w:r>
              <w:softHyphen/>
              <w:t>ты различных моделей сельскохо</w:t>
            </w:r>
            <w:r>
              <w:softHyphen/>
              <w:t>зяйственной техники; разрабаты</w:t>
            </w:r>
            <w:r>
              <w:softHyphen/>
              <w:t>вать конструкцию модели; подби</w:t>
            </w:r>
            <w:r>
              <w:softHyphen/>
              <w:t>рать необходимые материалы и инструменты; определять этапы работы; изготавливать модель; защищать свой проект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Проверка модели в дейст</w:t>
            </w:r>
            <w:r>
              <w:softHyphen/>
              <w:t>вии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5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6"/>
        <w:gridCol w:w="1040"/>
        <w:gridCol w:w="1476"/>
        <w:gridCol w:w="468"/>
        <w:gridCol w:w="1098"/>
        <w:gridCol w:w="2700"/>
        <w:gridCol w:w="3132"/>
        <w:gridCol w:w="889"/>
        <w:gridCol w:w="1033"/>
        <w:gridCol w:w="752"/>
        <w:gridCol w:w="468"/>
        <w:gridCol w:w="493"/>
      </w:tblGrid>
      <w:tr w:rsidR="00F93A76">
        <w:trPr>
          <w:trHeight w:hRule="exact" w:val="23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160" w:lineRule="exact"/>
              <w:ind w:right="18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280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59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Практика работы на ком</w:t>
            </w:r>
            <w:r>
              <w:softHyphen/>
              <w:t>пьютере (10 ча</w:t>
            </w:r>
            <w:r>
              <w:softHyphen/>
              <w:t>сов)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Технические устройства для работы с информа</w:t>
            </w:r>
            <w:r>
              <w:softHyphen/>
              <w:t>цией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нирован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Назначение основных уст</w:t>
            </w:r>
            <w:r>
              <w:softHyphen/>
              <w:t>ройств для ввода, вывода, обработки информации. Включение и выключение компьютера и подключае</w:t>
            </w:r>
            <w:r>
              <w:softHyphen/>
              <w:t>мых к нему устройств. Соблюдение безопасных приемов труда при работе на компьютере. Бережное отношение к техническим устройствам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pt"/>
              </w:rPr>
              <w:t>Знать</w:t>
            </w:r>
            <w:r>
              <w:t xml:space="preserve"> понятие «информация»; как можно получить, сохранить информацию, выполнить вычис</w:t>
            </w:r>
            <w:r>
              <w:softHyphen/>
              <w:t>ления (преобразовать) числовую информацию.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анализировать техни</w:t>
            </w:r>
            <w:r>
              <w:softHyphen/>
              <w:t>ческие устройства для работы с информацией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тиче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ская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82- 83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5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60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36" w:wrap="notBeside" w:vAnchor="text" w:hAnchor="text" w:xAlign="center" w:y="1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Компьютер. Правила безо</w:t>
            </w:r>
            <w:r>
              <w:softHyphen/>
              <w:t>пасной рабо</w:t>
            </w:r>
            <w:r>
              <w:softHyphen/>
              <w:t>ты на компью</w:t>
            </w:r>
            <w:r>
              <w:softHyphen/>
              <w:t>тере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нирован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Назначение основных уст</w:t>
            </w:r>
            <w:r>
              <w:softHyphen/>
              <w:t>ройств для ввода, вывода, обработки информации. Соблюдение безопасных приемов труда при работе на компьютере. Бережное отношение к техническим устройствам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компьютер - техни</w:t>
            </w:r>
            <w:r>
              <w:softHyphen/>
              <w:t>ческое устройство для получения, передачи, хранения и преобразо</w:t>
            </w:r>
            <w:r>
              <w:softHyphen/>
              <w:t>вания информации; понятия «системный блок», «монитор», «клавиатура», «мышь», «наушни</w:t>
            </w:r>
            <w:r>
              <w:softHyphen/>
              <w:t>ки», «микрофон»; правила безо</w:t>
            </w:r>
            <w:r>
              <w:softHyphen/>
              <w:t xml:space="preserve">пасной работы на компьютере. </w:t>
            </w:r>
            <w:r>
              <w:rPr>
                <w:rStyle w:val="21pt"/>
              </w:rPr>
              <w:t>Уметь</w:t>
            </w:r>
            <w:r>
              <w:t xml:space="preserve"> показывать основные устройства, из которых состоит компьютер; рассказывать, зачем нужны эти устройства; выпол</w:t>
            </w:r>
            <w:r>
              <w:softHyphen/>
              <w:t>нять правила работы на компью</w:t>
            </w:r>
            <w:r>
              <w:softHyphen/>
              <w:t>тере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тиче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ская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стейшие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приемы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поиска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инфор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мации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84- 86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65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61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36" w:wrap="notBeside" w:vAnchor="text" w:hAnchor="text" w:xAlign="center" w:y="1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Технические устройства, которые мож</w:t>
            </w:r>
            <w:r>
              <w:softHyphen/>
              <w:t>но подклю</w:t>
            </w:r>
            <w:r>
              <w:softHyphen/>
              <w:t>чить к компь</w:t>
            </w:r>
            <w:r>
              <w:softHyphen/>
              <w:t>ютеру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нирован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Вывод текста на принтер. Бережное отношение к тех</w:t>
            </w:r>
            <w:r>
              <w:softHyphen/>
              <w:t>ническим устройствам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технические устройства, которые можно подключать к компьютеру: принтер, сканер, цифровой фотоаппарат, цифровая видеокамера; видеопроектор, мо</w:t>
            </w:r>
            <w:r>
              <w:softHyphen/>
              <w:t>дем, звуковые колонки.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рассказывать, из каких устройств состоит компьютер; какие устройства можно подклю</w:t>
            </w:r>
            <w:r>
              <w:softHyphen/>
              <w:t>чать к компьютеру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тиче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ская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стейшие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приемы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поиска</w:t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инфор</w:t>
            </w:r>
            <w:r>
              <w:softHyphen/>
            </w:r>
          </w:p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мации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36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87- 88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036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85"/>
          <w:headerReference w:type="default" r:id="rId86"/>
          <w:headerReference w:type="first" r:id="rId87"/>
          <w:pgSz w:w="15840" w:h="12240" w:orient="landscape"/>
          <w:pgMar w:top="1522" w:right="556" w:bottom="1258" w:left="83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058"/>
        <w:gridCol w:w="1523"/>
        <w:gridCol w:w="482"/>
        <w:gridCol w:w="1120"/>
        <w:gridCol w:w="2783"/>
        <w:gridCol w:w="3222"/>
        <w:gridCol w:w="907"/>
        <w:gridCol w:w="1062"/>
        <w:gridCol w:w="770"/>
        <w:gridCol w:w="486"/>
        <w:gridCol w:w="508"/>
      </w:tblGrid>
      <w:tr w:rsidR="00F93A76">
        <w:trPr>
          <w:trHeight w:hRule="exact" w:val="2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273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3"/>
              </w:rPr>
              <w:t>и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3"/>
              </w:rPr>
              <w:t>12</w:t>
            </w:r>
          </w:p>
        </w:tc>
      </w:tr>
      <w:tr w:rsidR="00F93A76">
        <w:trPr>
          <w:trHeight w:hRule="exact" w:val="305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62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Носители ин</w:t>
            </w:r>
            <w:r>
              <w:softHyphen/>
              <w:t>формации. Работа с элек</w:t>
            </w:r>
            <w:r>
              <w:softHyphen/>
              <w:t>тронным дис</w:t>
            </w:r>
            <w:r>
              <w:softHyphen/>
              <w:t>ком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3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с простыми информа</w:t>
            </w:r>
            <w:r>
              <w:softHyphen/>
              <w:t>ционными объектами (текст, таблица, схема, рисунок): преобразование, создание, сохранение, удаление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«программа», «носители информации», «винче</w:t>
            </w:r>
            <w:r>
              <w:softHyphen/>
              <w:t>стер» (жесткий диск), «дискета», «электронные диски», «компакт</w:t>
            </w:r>
            <w:r>
              <w:softHyphen/>
              <w:t xml:space="preserve">ные устройства-брелки </w:t>
            </w:r>
            <w:r>
              <w:rPr>
                <w:lang w:val="en-US" w:eastAsia="en-US"/>
              </w:rPr>
              <w:t>USB</w:t>
            </w:r>
            <w:r w:rsidRPr="0074167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flash</w:t>
            </w:r>
            <w:r w:rsidRPr="0074167B">
              <w:rPr>
                <w:lang w:eastAsia="en-US"/>
              </w:rPr>
              <w:t xml:space="preserve">», </w:t>
            </w:r>
            <w:r>
              <w:t>«дисководы»; правила работы с электронными дисками и диске</w:t>
            </w:r>
            <w:r>
              <w:softHyphen/>
              <w:t>тами.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работать с электронными носителями; открывать дисковод для работы; вкладывать диск в дисковод; закрывать дисковод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Носители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инфор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С. 89- 90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52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63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Компьютер</w:t>
            </w:r>
            <w:r>
              <w:softHyphen/>
              <w:t>ные програм</w:t>
            </w:r>
            <w:r>
              <w:softHyphen/>
              <w:t>мы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3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с простыми информа</w:t>
            </w:r>
            <w:r>
              <w:softHyphen/>
              <w:t>ционными объектами (текст, таблица, схема, рисунок): преобразование, создание, сохранение, удаление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«программист», «пользователь».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выбирать компьютерную программу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стейшие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приемы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поиска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инфор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91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06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64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Как работать с компьютер</w:t>
            </w:r>
            <w:r>
              <w:softHyphen/>
              <w:t>ной мышью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3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Назначение основных уст</w:t>
            </w:r>
            <w:r>
              <w:softHyphen/>
              <w:t>ройств для ввода, вывода, обработки информации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название основных дета</w:t>
            </w:r>
            <w:r>
              <w:softHyphen/>
              <w:t>лей компьютерной мыши (правая и левая кнопки мыши, провод для соединения мыши с компьюте</w:t>
            </w:r>
            <w:r>
              <w:softHyphen/>
              <w:t>ром); понятия «указатель мыши», «щелчок», «двойной щелчок», «перетаскивание».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следующие действия: щелчок, двойной щел</w:t>
            </w:r>
            <w:r>
              <w:softHyphen/>
              <w:t>чок и перетаскивание; работать с компьютерной мышью; выпол</w:t>
            </w:r>
            <w:r>
              <w:softHyphen/>
              <w:t>нять задания для самопроверки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стейшие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приемы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поиска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инфор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92- 93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65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Компьютерная программа, которая помо</w:t>
            </w:r>
            <w:r>
              <w:softHyphen/>
              <w:t>жет тебе нау</w:t>
            </w:r>
            <w:r>
              <w:softHyphen/>
              <w:t>читься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3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Назначение основных уст</w:t>
            </w:r>
            <w:r>
              <w:softHyphen/>
              <w:t>ройств для ввода, вывода, обработки информации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«главное меню программы», «окно программы» </w:t>
            </w:r>
            <w:r>
              <w:rPr>
                <w:rStyle w:val="21pt"/>
              </w:rPr>
              <w:t>Уметь</w:t>
            </w:r>
            <w:r>
              <w:t xml:space="preserve"> с помощью пунктов меню понимать назначение программы, узнавать, из каких частей 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Меню програм</w:t>
            </w:r>
            <w:r>
              <w:softHyphen/>
              <w:t>мы. Окно програм</w:t>
            </w:r>
            <w:r>
              <w:softHyphen/>
              <w:t>мы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94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5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363" w:right="603" w:bottom="1363" w:left="8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076"/>
        <w:gridCol w:w="1505"/>
        <w:gridCol w:w="482"/>
        <w:gridCol w:w="1120"/>
        <w:gridCol w:w="2786"/>
        <w:gridCol w:w="3215"/>
        <w:gridCol w:w="918"/>
        <w:gridCol w:w="1062"/>
        <w:gridCol w:w="767"/>
        <w:gridCol w:w="486"/>
        <w:gridCol w:w="518"/>
      </w:tblGrid>
      <w:tr w:rsidR="00F93A76">
        <w:trPr>
          <w:trHeight w:hRule="exact" w:val="2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right="200"/>
              <w:jc w:val="right"/>
            </w:pPr>
            <w:r>
              <w:rPr>
                <w:rStyle w:val="28pt4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20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ВЫПОЛНЯТЬ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52" w:lineRule="exact"/>
            </w:pPr>
            <w:r>
              <w:t>действия с мышью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состоит, и выбирать действие, ко</w:t>
            </w:r>
            <w:r>
              <w:softHyphen/>
              <w:t>торое должна выполнить про</w:t>
            </w:r>
            <w:r>
              <w:softHyphen/>
              <w:t>грамма; называть пункты главного меню программы-тренажера «Сказка о приключениях доброго гнома и звездной коровы»; откры</w:t>
            </w:r>
            <w:r>
              <w:softHyphen/>
              <w:t>вать один из тренажеров програм</w:t>
            </w:r>
            <w:r>
              <w:softHyphen/>
              <w:t>мы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81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66</w:t>
            </w: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Как управлять работой про</w:t>
            </w:r>
            <w:r>
              <w:softHyphen/>
              <w:t>граммы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с простыми информа</w:t>
            </w:r>
            <w:r>
              <w:softHyphen/>
              <w:t>ционными объектами (текст, таблица, схема, рисунок): преобразование, создание, сохранение, удаление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как пользователь управ</w:t>
            </w:r>
            <w:r>
              <w:softHyphen/>
              <w:t>ляет работой компьютерной про</w:t>
            </w:r>
            <w:r>
              <w:softHyphen/>
              <w:t>граммы с помощью кнопок, кото</w:t>
            </w:r>
            <w:r>
              <w:softHyphen/>
              <w:t xml:space="preserve">рые он видит в окне программы. </w:t>
            </w:r>
            <w:r>
              <w:rPr>
                <w:rStyle w:val="21pt"/>
              </w:rPr>
              <w:t>Уметь</w:t>
            </w:r>
            <w:r>
              <w:t xml:space="preserve"> объяснять соседу, какие действия выполняет программа, когда ставишь указатель на кноп</w:t>
            </w:r>
            <w:r>
              <w:softHyphen/>
              <w:t>ки, изображенные справа и слева, и щелкаешь мышью; управлять работой программы по алгоритму; выполнять задания для самопро</w:t>
            </w:r>
            <w:r>
              <w:softHyphen/>
              <w:t>верки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Создание неболь</w:t>
            </w:r>
            <w:r>
              <w:softHyphen/>
              <w:t>шого текста по инте</w:t>
            </w:r>
            <w:r>
              <w:softHyphen/>
              <w:t>ресной детям тематике с исполь</w:t>
            </w:r>
            <w:r>
              <w:softHyphen/>
              <w:t>зованием изобра</w:t>
            </w:r>
            <w:r>
              <w:softHyphen/>
              <w:t>жений на экране компью</w:t>
            </w:r>
            <w:r>
              <w:softHyphen/>
              <w:t>тера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95- 98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16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67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Клавиатура компьютера. Графические редакторы. Как выклю</w:t>
            </w:r>
            <w:r>
              <w:softHyphen/>
              <w:t>чить компью</w:t>
            </w:r>
            <w:r>
              <w:softHyphen/>
              <w:t>тер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Клавиатура, пользование мышью, использование про</w:t>
            </w:r>
            <w:r>
              <w:softHyphen/>
              <w:t>стейших средств текстового редактора.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с простыми информа</w:t>
            </w:r>
            <w:r>
              <w:softHyphen/>
              <w:t>ционными объектами (текст, таблица, схема, рисунок): преобразование, создание, сохранение, удаление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клавиши клавиатуры: кла</w:t>
            </w:r>
            <w:r>
              <w:softHyphen/>
              <w:t>виши цифр, букв, клавиши со стрелками «вверх», «вниз», «вле</w:t>
            </w:r>
            <w:r>
              <w:softHyphen/>
              <w:t>во», «вправо» для перемещения по экрану монитора; понятие «графи</w:t>
            </w:r>
            <w:r>
              <w:softHyphen/>
              <w:t>ческие редакторы»; как выключать компьютер.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находить группы клавиш на клавиатуре; рассказывать о правилах работы на клавиатуре компьютера; работать на клавиа</w:t>
            </w:r>
            <w:r>
              <w:softHyphen/>
              <w:t>туре, нажимать нужные кнопки;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Графиче</w:t>
            </w:r>
            <w:r>
              <w:softHyphen/>
              <w:t>ские ре</w:t>
            </w:r>
            <w:r>
              <w:softHyphen/>
              <w:t>дакторы. Общее пред</w:t>
            </w:r>
            <w:r>
              <w:softHyphen/>
              <w:t>ставле</w:t>
            </w:r>
            <w:r>
              <w:softHyphen/>
              <w:t>ние о правилах клавиа</w:t>
            </w:r>
            <w:r>
              <w:softHyphen/>
              <w:t>турного письма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CenturyGothic"/>
              </w:rPr>
              <w:t>с. 99-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8pt4"/>
              </w:rPr>
              <w:t>юг,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106-</w:t>
            </w:r>
          </w:p>
          <w:p w:rsidR="00F93A76" w:rsidRDefault="00F93A76">
            <w:pPr>
              <w:pStyle w:val="21"/>
              <w:framePr w:w="1444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8pt4"/>
              </w:rPr>
              <w:t>111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969" w:right="599" w:bottom="885" w:left="8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1062"/>
        <w:gridCol w:w="1523"/>
        <w:gridCol w:w="482"/>
        <w:gridCol w:w="1120"/>
        <w:gridCol w:w="2790"/>
        <w:gridCol w:w="3218"/>
        <w:gridCol w:w="914"/>
        <w:gridCol w:w="1062"/>
        <w:gridCol w:w="767"/>
        <w:gridCol w:w="490"/>
        <w:gridCol w:w="500"/>
      </w:tblGrid>
      <w:tr w:rsidR="00F93A76">
        <w:trPr>
          <w:trHeight w:hRule="exact" w:val="22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п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12</w:t>
            </w:r>
          </w:p>
        </w:tc>
      </w:tr>
      <w:tr w:rsidR="00F93A76">
        <w:trPr>
          <w:trHeight w:hRule="exact" w:val="103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работать с программой «графиче</w:t>
            </w:r>
            <w:r>
              <w:softHyphen/>
              <w:t>ский редактор»; выбирать инстру</w:t>
            </w:r>
            <w:r>
              <w:softHyphen/>
              <w:t>мент в программе «графический редактор»; выключать компьютер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83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4"/>
              </w:rPr>
              <w:t>68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Как выклю</w:t>
            </w:r>
            <w:r>
              <w:softHyphen/>
              <w:t>чить компью</w:t>
            </w:r>
            <w:r>
              <w:softHyphen/>
              <w:t>тер. Контроль</w:t>
            </w:r>
            <w:r>
              <w:softHyphen/>
              <w:t>ные задания по теме «Практи</w:t>
            </w:r>
            <w:r>
              <w:softHyphen/>
              <w:t>ка работы на компьютере»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160" w:lineRule="exact"/>
              <w:ind w:left="220"/>
            </w:pPr>
            <w:r>
              <w:rPr>
                <w:rStyle w:val="28pt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Соблюдение безопасных приемов труда при работе на компьютере. Бережное отно</w:t>
            </w:r>
            <w:r>
              <w:softHyphen/>
              <w:t>шение к техническим устрой</w:t>
            </w:r>
            <w:r>
              <w:softHyphen/>
              <w:t>ствам.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с простыми информа</w:t>
            </w:r>
            <w:r>
              <w:softHyphen/>
              <w:t>ционными объектами (текст, таблица, схема, рисунок): преобразование, создание, сохранение, удаление. Включение и выключение компьютера и подключаемых к нему устройств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контрольные задания; работать с тренажером; использовать клавиши на клавиа</w:t>
            </w:r>
            <w:r>
              <w:softHyphen/>
              <w:t>туре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ческая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работа.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Кон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троль</w:t>
            </w:r>
            <w:r>
              <w:softHyphen/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ные</w:t>
            </w:r>
          </w:p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задания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Создание неболь</w:t>
            </w:r>
            <w:r>
              <w:softHyphen/>
              <w:t>шого текста по инте</w:t>
            </w:r>
            <w:r>
              <w:softHyphen/>
              <w:t>ресной детям тематике с исполь</w:t>
            </w:r>
            <w:r>
              <w:softHyphen/>
              <w:t>зованием изобра</w:t>
            </w:r>
            <w:r>
              <w:softHyphen/>
              <w:t>жений на экране компью</w:t>
            </w:r>
            <w:r>
              <w:softHyphen/>
              <w:t>тера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425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ЮЗ- 106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425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88"/>
          <w:headerReference w:type="default" r:id="rId89"/>
          <w:headerReference w:type="first" r:id="rId90"/>
          <w:pgSz w:w="15840" w:h="12240" w:orient="landscape"/>
          <w:pgMar w:top="1969" w:right="599" w:bottom="885" w:left="801" w:header="0" w:footer="3" w:gutter="0"/>
          <w:cols w:space="720"/>
          <w:noEndnote/>
          <w:docGrid w:linePitch="360"/>
        </w:sectPr>
      </w:pPr>
    </w:p>
    <w:p w:rsidR="00F93A76" w:rsidRDefault="00F93A76">
      <w:pPr>
        <w:pStyle w:val="21"/>
        <w:shd w:val="clear" w:color="auto" w:fill="auto"/>
        <w:spacing w:after="0" w:line="392" w:lineRule="exact"/>
        <w:jc w:val="center"/>
      </w:pPr>
      <w:r>
        <w:t>ИНФОРМАТИКА</w:t>
      </w:r>
      <w:r>
        <w:br/>
        <w:t>Пояснительная записка</w:t>
      </w:r>
    </w:p>
    <w:p w:rsidR="00F93A76" w:rsidRDefault="00F93A76">
      <w:pPr>
        <w:pStyle w:val="21"/>
        <w:shd w:val="clear" w:color="auto" w:fill="auto"/>
        <w:spacing w:after="0" w:line="263" w:lineRule="exact"/>
        <w:ind w:firstLine="400"/>
        <w:jc w:val="both"/>
      </w:pPr>
      <w:r>
        <w:t>Рабочая программа разработана на основе авторской программы Н. А. Чураковой и УМК «Перспективная начальная школа».</w:t>
      </w:r>
    </w:p>
    <w:p w:rsidR="00F93A76" w:rsidRDefault="00F93A76">
      <w:pPr>
        <w:pStyle w:val="21"/>
        <w:shd w:val="clear" w:color="auto" w:fill="auto"/>
        <w:spacing w:after="0" w:line="277" w:lineRule="exact"/>
        <w:ind w:firstLine="400"/>
        <w:jc w:val="both"/>
      </w:pPr>
      <w:r>
        <w:t>Программу обеспечивают: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28"/>
        </w:tabs>
        <w:spacing w:after="0" w:line="277" w:lineRule="exact"/>
        <w:ind w:firstLine="400"/>
        <w:jc w:val="both"/>
      </w:pPr>
      <w:r>
        <w:rPr>
          <w:rStyle w:val="20"/>
        </w:rPr>
        <w:t>Бененсон, Е. П.</w:t>
      </w:r>
      <w:r>
        <w:t xml:space="preserve"> Информатика : 3 класс : учебник : в 2 ч. / Е. П. Бененсон, А. Г. Паутова. - М.: Академкнига/Учебник, 2010.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32"/>
        </w:tabs>
        <w:spacing w:after="0" w:line="277" w:lineRule="exact"/>
        <w:ind w:firstLine="400"/>
        <w:jc w:val="both"/>
      </w:pPr>
      <w:r>
        <w:rPr>
          <w:rStyle w:val="20"/>
        </w:rPr>
        <w:t>Бененсон, Е. Л.</w:t>
      </w:r>
      <w:r>
        <w:t xml:space="preserve"> Информатика : 3 класс : методическое пособие для учителя / Е. П. Бененсон, А. Г. Паутова. - М.: Академкнига/Учебник, 2008.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21"/>
        </w:tabs>
        <w:spacing w:after="0" w:line="277" w:lineRule="exact"/>
        <w:ind w:firstLine="400"/>
        <w:jc w:val="both"/>
      </w:pPr>
      <w:r>
        <w:rPr>
          <w:rStyle w:val="20"/>
        </w:rPr>
        <w:t>Паутова, А. Г.</w:t>
      </w:r>
      <w:r>
        <w:t xml:space="preserve"> Информатика : 3 класс : комплект компьютерных программ : методическое пособие + </w:t>
      </w:r>
      <w:r>
        <w:rPr>
          <w:lang w:val="en-US" w:eastAsia="en-US"/>
        </w:rPr>
        <w:t>CD</w:t>
      </w:r>
      <w:r w:rsidRPr="0074167B">
        <w:rPr>
          <w:lang w:eastAsia="en-US"/>
        </w:rPr>
        <w:t xml:space="preserve"> </w:t>
      </w:r>
      <w:r>
        <w:t>/ А. Г. Паутова. - М. : Академкнига/Учебник, 2008.</w:t>
      </w:r>
    </w:p>
    <w:p w:rsidR="00F93A76" w:rsidRDefault="00F93A76">
      <w:pPr>
        <w:pStyle w:val="21"/>
        <w:shd w:val="clear" w:color="auto" w:fill="auto"/>
        <w:spacing w:after="0" w:line="277" w:lineRule="exact"/>
        <w:ind w:firstLine="400"/>
        <w:jc w:val="both"/>
      </w:pPr>
      <w:r>
        <w:t>Программа рассчитана на 34 часа.</w:t>
      </w:r>
    </w:p>
    <w:p w:rsidR="00F93A76" w:rsidRDefault="00F93A76">
      <w:pPr>
        <w:pStyle w:val="21"/>
        <w:shd w:val="clear" w:color="auto" w:fill="auto"/>
        <w:spacing w:after="0" w:line="277" w:lineRule="exact"/>
        <w:ind w:firstLine="400"/>
        <w:jc w:val="both"/>
      </w:pPr>
      <w:r>
        <w:t>Занятия проводятся в течение года, один раз в неделю.</w:t>
      </w:r>
    </w:p>
    <w:p w:rsidR="00F93A76" w:rsidRDefault="00F93A76">
      <w:pPr>
        <w:pStyle w:val="21"/>
        <w:shd w:val="clear" w:color="auto" w:fill="auto"/>
        <w:spacing w:after="54" w:line="270" w:lineRule="exact"/>
        <w:ind w:firstLine="400"/>
        <w:jc w:val="both"/>
      </w:pPr>
      <w:r>
        <w:rPr>
          <w:rStyle w:val="21pt"/>
        </w:rPr>
        <w:t>Цель</w:t>
      </w:r>
      <w:r>
        <w:t xml:space="preserve"> программы «Информатика»: формирование у обучающихся первоначальных пред</w:t>
      </w:r>
      <w:r>
        <w:softHyphen/>
        <w:t>ставлений об обработке информации, приобретение первых навыков целенаправленной работы с информацией и общения с компьютером.</w:t>
      </w:r>
    </w:p>
    <w:p w:rsidR="00F93A76" w:rsidRDefault="00F93A76">
      <w:pPr>
        <w:pStyle w:val="21"/>
        <w:shd w:val="clear" w:color="auto" w:fill="auto"/>
        <w:spacing w:after="63" w:line="277" w:lineRule="exact"/>
        <w:jc w:val="center"/>
      </w:pPr>
      <w:r>
        <w:t>Требования к уровню подготовки учащихся по курсу «Информатика»</w:t>
      </w:r>
      <w:r>
        <w:br/>
        <w:t>к концу второго года обучения (конец 3 класса)</w:t>
      </w:r>
    </w:p>
    <w:p w:rsidR="00F93A76" w:rsidRDefault="00F93A76">
      <w:pPr>
        <w:pStyle w:val="21"/>
        <w:shd w:val="clear" w:color="auto" w:fill="auto"/>
        <w:spacing w:after="0" w:line="274" w:lineRule="exact"/>
        <w:ind w:firstLine="400"/>
        <w:jc w:val="both"/>
      </w:pPr>
      <w:r>
        <w:t>Учащиеся должны знать/понимать: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структуру списков и таблиц (строки, столбцы, ячейки);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что такое переменная, ее имя и значение;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что такое ветвление в алгоритме;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что такое объект;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что такое свойство объекта;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что такое класс объектов.</w:t>
      </w:r>
    </w:p>
    <w:p w:rsidR="00F93A76" w:rsidRDefault="00F93A76">
      <w:pPr>
        <w:pStyle w:val="21"/>
        <w:shd w:val="clear" w:color="auto" w:fill="auto"/>
        <w:spacing w:after="0" w:line="274" w:lineRule="exact"/>
        <w:ind w:firstLine="400"/>
        <w:jc w:val="both"/>
      </w:pPr>
      <w:r>
        <w:rPr>
          <w:rStyle w:val="21pt"/>
        </w:rPr>
        <w:t>Уметь: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фиксировать собранную информацию в виде списка;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упорядочивать короткие списки по алфавиту;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28"/>
        </w:tabs>
        <w:spacing w:after="0" w:line="274" w:lineRule="exact"/>
        <w:ind w:firstLine="400"/>
        <w:jc w:val="both"/>
      </w:pPr>
      <w:r>
        <w:t>фиксировать собранную информацию в виде таблицы, структура которой предложена учи</w:t>
      </w:r>
      <w:r>
        <w:softHyphen/>
        <w:t>телем;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находить нужную информацию в таблице;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находить нужную информацию в источниках, предложенных учителем;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21"/>
        </w:tabs>
        <w:spacing w:after="0" w:line="274" w:lineRule="exact"/>
        <w:ind w:firstLine="400"/>
        <w:jc w:val="both"/>
      </w:pPr>
      <w:r>
        <w:t>находить нужную информацию в коротких гипертекстовых документах (при наличии обо</w:t>
      </w:r>
      <w:r>
        <w:softHyphen/>
        <w:t>рудования);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находить в готовых алгоритмах ветвления и линейные участки;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исполнять алгоритмы с ветвлением для знакомых формальных исполнителей;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приводить примеры объектов и их свойств;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находить среди данных объект с заданными свойствами;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выделять свойства, общие для различных объектов;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объединять объекты в классы, основываясь на общности их свойств;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определять истинность сложных высказываний;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на клетчатом поле находить клетку с заданным адресом;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60" w:line="274" w:lineRule="exact"/>
        <w:ind w:firstLine="400"/>
        <w:jc w:val="both"/>
      </w:pPr>
      <w:r>
        <w:t>на клетчатом поле определять адрес указанной клетки.</w:t>
      </w:r>
    </w:p>
    <w:p w:rsidR="00F93A76" w:rsidRDefault="00F93A76">
      <w:pPr>
        <w:pStyle w:val="21"/>
        <w:shd w:val="clear" w:color="auto" w:fill="auto"/>
        <w:spacing w:after="0" w:line="274" w:lineRule="exact"/>
        <w:ind w:firstLine="400"/>
        <w:jc w:val="both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 для: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работы со списками и таблицами;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1"/>
        </w:tabs>
        <w:spacing w:after="0" w:line="274" w:lineRule="exact"/>
        <w:ind w:firstLine="400"/>
        <w:jc w:val="both"/>
      </w:pPr>
      <w:r>
        <w:t>безопасной работы за компьютером;</w:t>
      </w:r>
    </w:p>
    <w:p w:rsidR="00F93A76" w:rsidRDefault="00F93A76">
      <w:pPr>
        <w:pStyle w:val="21"/>
        <w:numPr>
          <w:ilvl w:val="0"/>
          <w:numId w:val="12"/>
        </w:numPr>
        <w:shd w:val="clear" w:color="auto" w:fill="auto"/>
        <w:tabs>
          <w:tab w:val="left" w:pos="665"/>
        </w:tabs>
        <w:spacing w:after="0" w:line="274" w:lineRule="exact"/>
        <w:ind w:firstLine="400"/>
        <w:jc w:val="both"/>
        <w:sectPr w:rsidR="00F93A76">
          <w:headerReference w:type="even" r:id="rId91"/>
          <w:headerReference w:type="default" r:id="rId92"/>
          <w:footerReference w:type="even" r:id="rId93"/>
          <w:footerReference w:type="default" r:id="rId94"/>
          <w:pgSz w:w="12240" w:h="15840"/>
          <w:pgMar w:top="526" w:right="1249" w:bottom="526" w:left="1260" w:header="0" w:footer="3" w:gutter="0"/>
          <w:pgNumType w:start="163"/>
          <w:cols w:space="720"/>
          <w:noEndnote/>
          <w:docGrid w:linePitch="360"/>
        </w:sectPr>
      </w:pPr>
      <w:r>
        <w:t>работы с электронными справочниками, основанными на гипертекстах.</w:t>
      </w:r>
    </w:p>
    <w:p w:rsidR="00F93A76" w:rsidRDefault="00F93A76">
      <w:pPr>
        <w:pStyle w:val="134"/>
        <w:keepNext/>
        <w:keepLines/>
        <w:shd w:val="clear" w:color="auto" w:fill="auto"/>
        <w:spacing w:line="288" w:lineRule="exact"/>
      </w:pPr>
      <w:bookmarkStart w:id="17" w:name="bookmark16"/>
      <w:r>
        <w:t>ИНФОРМАТИКА</w:t>
      </w:r>
      <w:r>
        <w:br/>
        <w:t>Тематическое планирование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235"/>
        <w:gridCol w:w="616"/>
        <w:gridCol w:w="842"/>
        <w:gridCol w:w="2970"/>
        <w:gridCol w:w="2963"/>
        <w:gridCol w:w="1559"/>
        <w:gridCol w:w="1127"/>
        <w:gridCol w:w="1127"/>
        <w:gridCol w:w="565"/>
        <w:gridCol w:w="497"/>
      </w:tblGrid>
      <w:tr w:rsidR="00F93A76">
        <w:trPr>
          <w:trHeight w:hRule="exact" w:val="72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№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п/п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Тема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урока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09" w:lineRule="exact"/>
            </w:pPr>
            <w:r>
              <w:t>Кол-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09" w:lineRule="exact"/>
              <w:ind w:left="280"/>
            </w:pPr>
            <w:r>
              <w:t>ве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09" w:lineRule="exact"/>
            </w:pPr>
            <w:r>
              <w:t>часов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Тип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урока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Элементы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содержания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05" w:lineRule="exact"/>
              <w:jc w:val="center"/>
            </w:pPr>
            <w:r>
              <w:t>Требования к уровню подготовки обучающихся (результат)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05" w:lineRule="exact"/>
              <w:jc w:val="center"/>
            </w:pPr>
            <w:r>
              <w:t>Элементы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05" w:lineRule="exact"/>
            </w:pPr>
            <w:r>
              <w:t>дополнительного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05" w:lineRule="exact"/>
            </w:pPr>
            <w:r>
              <w:t>(необязательного)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05" w:lineRule="exact"/>
              <w:jc w:val="center"/>
            </w:pPr>
            <w:r>
              <w:t>содержания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Вид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контроля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t>Домашнее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задание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Дата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проведения</w:t>
            </w:r>
          </w:p>
        </w:tc>
      </w:tr>
      <w:tr w:rsidR="00F93A76">
        <w:trPr>
          <w:trHeight w:hRule="exact" w:val="209"/>
          <w:jc w:val="center"/>
        </w:trPr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026" w:wrap="notBeside" w:vAnchor="text" w:hAnchor="text" w:xAlign="center" w:y="1"/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026" w:wrap="notBeside" w:vAnchor="text" w:hAnchor="text" w:xAlign="center" w:y="1"/>
            </w:pPr>
          </w:p>
        </w:tc>
        <w:tc>
          <w:tcPr>
            <w:tcW w:w="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026" w:wrap="notBeside" w:vAnchor="text" w:hAnchor="text" w:xAlign="center" w:y="1"/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026" w:wrap="notBeside" w:vAnchor="text" w:hAnchor="text" w:xAlign="center" w:y="1"/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026" w:wrap="notBeside" w:vAnchor="text" w:hAnchor="text" w:xAlign="center" w:y="1"/>
            </w:pPr>
          </w:p>
        </w:tc>
        <w:tc>
          <w:tcPr>
            <w:tcW w:w="2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026" w:wrap="notBeside" w:vAnchor="text" w:hAnchor="text" w:xAlign="center" w:y="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framePr w:w="14026" w:wrap="notBeside" w:vAnchor="text" w:hAnchor="text" w:xAlign="center" w:y="1"/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026" w:wrap="notBeside" w:vAnchor="text" w:hAnchor="text" w:xAlign="center" w:y="1"/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framePr w:w="14026" w:wrap="notBeside" w:vAnchor="text" w:hAnchor="text" w:xAlign="center" w:y="1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план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факт</w:t>
            </w:r>
          </w:p>
        </w:tc>
      </w:tr>
      <w:tr w:rsidR="00F93A76">
        <w:trPr>
          <w:trHeight w:hRule="exact" w:val="2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150" w:lineRule="exact"/>
              <w:ind w:left="280"/>
            </w:pPr>
            <w:r>
              <w:rPr>
                <w:rStyle w:val="27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4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</w:tr>
      <w:tr w:rsidR="00F93A76">
        <w:trPr>
          <w:trHeight w:hRule="exact" w:val="229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150" w:lineRule="exact"/>
              <w:ind w:left="260"/>
            </w:pPr>
            <w:r>
              <w:rPr>
                <w:rStyle w:val="27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Что мы знаем об инфор</w:t>
            </w:r>
            <w:r>
              <w:softHyphen/>
              <w:t>мации?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Поиск нужной информации в гипертекстовом документе. Информация как сведения об окружающем мире. Воспри</w:t>
            </w:r>
            <w:r>
              <w:softHyphen/>
              <w:t>ятие информации человеком с помощью органов чувств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информация - све</w:t>
            </w:r>
            <w:r>
              <w:softHyphen/>
              <w:t>дения об окружающем нас мире; основные источники информа</w:t>
            </w:r>
            <w:r>
              <w:softHyphen/>
              <w:t>ции; двоичный код; правила работы на компьютере.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осознанно работать с информацией; кодировать слова и рисунки; определять истинные и ложные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Двоичное ко</w:t>
            </w:r>
            <w:r>
              <w:softHyphen/>
              <w:t>дирование тек</w:t>
            </w:r>
            <w:r>
              <w:softHyphen/>
              <w:t>стовой инфор</w:t>
            </w:r>
            <w:r>
              <w:softHyphen/>
              <w:t>мации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4-6, №4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8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Что мы знаем о компью</w:t>
            </w:r>
            <w:r>
              <w:softHyphen/>
              <w:t>тере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Компьютер как исполнитель алгоритмов. Назначение основ</w:t>
            </w:r>
            <w:r>
              <w:softHyphen/>
              <w:t>ных устройств компьютера для ввода и вывода информации. Пользование мышью. Исполь</w:t>
            </w:r>
            <w:r>
              <w:softHyphen/>
              <w:t>зование простейших средств текстового редактора.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Правила работы за компью</w:t>
            </w:r>
            <w:r>
              <w:softHyphen/>
              <w:t>тером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компьютер - машина для обработки инфор</w:t>
            </w:r>
            <w:r>
              <w:softHyphen/>
              <w:t xml:space="preserve">мации; устройство компьютера. </w:t>
            </w:r>
            <w:r>
              <w:rPr>
                <w:rStyle w:val="21pt"/>
              </w:rPr>
              <w:t>Уметь</w:t>
            </w:r>
            <w:r>
              <w:t xml:space="preserve"> соблюдать безопасные приемы труда при работе на компьютере; определять назва</w:t>
            </w:r>
            <w:r>
              <w:softHyphen/>
              <w:t>ние устройств компьютера; целенаправленно работать с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7-9, №8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Объекты и их свой</w:t>
            </w:r>
            <w:r>
              <w:softHyphen/>
              <w:t>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Простейшие приемы поиска информации. Источники ин</w:t>
            </w:r>
            <w:r>
              <w:softHyphen/>
              <w:t>формации (книги, средства массовой информации, приро</w:t>
            </w:r>
            <w:r>
              <w:softHyphen/>
              <w:t>да, общение с другими людьми)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«объект», «свойства», «список» и «эле</w:t>
            </w:r>
            <w:r>
              <w:softHyphen/>
              <w:t xml:space="preserve">мент»; что список состоит из элементов. </w:t>
            </w:r>
            <w:r>
              <w:rPr>
                <w:rStyle w:val="21pt"/>
              </w:rPr>
              <w:t>Уметь</w:t>
            </w:r>
            <w:r>
              <w:t xml:space="preserve"> определять объекты; анализировать свой</w:t>
            </w:r>
            <w:r>
              <w:softHyphen/>
              <w:t>ства предметов и выделять об</w:t>
            </w:r>
            <w:r>
              <w:softHyphen/>
              <w:t>щий признак; составлять спи</w:t>
            </w:r>
            <w:r>
              <w:softHyphen/>
              <w:t>сок из данных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Объект и его свойства. Уст</w:t>
            </w:r>
            <w:r>
              <w:softHyphen/>
              <w:t>ройства для счета. Русские счеты. Япон</w:t>
            </w:r>
            <w:r>
              <w:softHyphen/>
              <w:t>ский соробан. Китайский су- ан-пан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Самостоя</w:t>
            </w:r>
            <w:r>
              <w:softHyphen/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тельная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10-15, №12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3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Объекты и их свой</w:t>
            </w:r>
            <w:r>
              <w:softHyphen/>
              <w:t>ства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с простейшими инфор</w:t>
            </w:r>
            <w:r>
              <w:softHyphen/>
              <w:t>мационными объектами. Ис</w:t>
            </w:r>
            <w:r>
              <w:softHyphen/>
              <w:t>пользование различных алфа</w:t>
            </w:r>
            <w:r>
              <w:softHyphen/>
              <w:t>витов в шрифтах замены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«имя свойст</w:t>
            </w:r>
            <w:r>
              <w:softHyphen/>
              <w:t xml:space="preserve">ва», «значение свойства». </w:t>
            </w:r>
            <w:r>
              <w:rPr>
                <w:rStyle w:val="21pt"/>
              </w:rPr>
              <w:t>Уметь</w:t>
            </w:r>
            <w:r>
              <w:t xml:space="preserve"> определять имя и зна</w:t>
            </w:r>
            <w:r>
              <w:softHyphen/>
              <w:t>чение свойств объектов;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Имя и значение свойства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6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С. 16-18, № 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026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235"/>
        <w:gridCol w:w="612"/>
        <w:gridCol w:w="857"/>
        <w:gridCol w:w="2959"/>
        <w:gridCol w:w="2966"/>
        <w:gridCol w:w="1552"/>
        <w:gridCol w:w="1130"/>
        <w:gridCol w:w="1130"/>
        <w:gridCol w:w="565"/>
        <w:gridCol w:w="515"/>
      </w:tblGrid>
      <w:tr w:rsidR="00F93A76">
        <w:trPr>
          <w:trHeight w:hRule="exact" w:val="21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ind w:right="220"/>
              <w:jc w:val="right"/>
            </w:pPr>
            <w:r>
              <w:rPr>
                <w:rStyle w:val="273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ind w:left="280"/>
            </w:pPr>
            <w:r>
              <w:rPr>
                <w:rStyle w:val="273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3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273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3"/>
              </w:rPr>
              <w:t>11</w:t>
            </w:r>
          </w:p>
        </w:tc>
      </w:tr>
      <w:tr w:rsidR="00F93A76">
        <w:trPr>
          <w:trHeight w:hRule="exact" w:val="142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составлять списки элементов с разными свойствами; выпол</w:t>
            </w:r>
            <w:r>
              <w:softHyphen/>
              <w:t>нять классификацию слов по группам (объекты, имена свойств объектов, значения свойства)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3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Объекты и их свой</w:t>
            </w:r>
            <w:r>
              <w:softHyphen/>
              <w:t>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ind w:left="280"/>
            </w:pPr>
            <w:r>
              <w:rPr>
                <w:rStyle w:val="273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 с простейшими инфор</w:t>
            </w:r>
            <w:r>
              <w:softHyphen/>
              <w:t>мационными объектами. Прин</w:t>
            </w:r>
            <w:r>
              <w:softHyphen/>
              <w:t>цип двоичного кодирования. Двоичное кодирование тексто</w:t>
            </w:r>
            <w:r>
              <w:softHyphen/>
              <w:t>вой информации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«двоичное кодирование информации» и «пробел».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двоичное кодирование слов; код «про</w:t>
            </w:r>
            <w:r>
              <w:softHyphen/>
              <w:t>бела»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Поиск объекта, заданного его свойствами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0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Порядок элементов в списке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ind w:left="280"/>
            </w:pPr>
            <w:r>
              <w:rPr>
                <w:rStyle w:val="273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 с простейшими инфор</w:t>
            </w:r>
            <w:r>
              <w:softHyphen/>
              <w:t>мационными объектами. Осо</w:t>
            </w:r>
            <w:r>
              <w:softHyphen/>
              <w:t>бенности обработки информа</w:t>
            </w:r>
            <w:r>
              <w:softHyphen/>
              <w:t>ции человеком и компьютером. Входная и выходная информа</w:t>
            </w:r>
            <w:r>
              <w:softHyphen/>
              <w:t>ция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</w:t>
            </w:r>
            <w:r>
              <w:t xml:space="preserve"> порядок перечисления объектов в списке; понятие «упорядоченный список». </w:t>
            </w:r>
            <w:r>
              <w:rPr>
                <w:rStyle w:val="21pt"/>
              </w:rPr>
              <w:t>Уметь</w:t>
            </w:r>
            <w:r>
              <w:t xml:space="preserve"> составлять списки объектов по разным признакам; давать название группе объек</w:t>
            </w:r>
            <w:r>
              <w:softHyphen/>
              <w:t>тов; определять истинные вы</w:t>
            </w:r>
            <w:r>
              <w:softHyphen/>
              <w:t>сказывания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4" w:lineRule="exact"/>
            </w:pPr>
            <w:r>
              <w:t>Конструирова</w:t>
            </w:r>
            <w:r>
              <w:softHyphen/>
              <w:t>ние объекта по его свойствам. Порядок эле</w:t>
            </w:r>
            <w:r>
              <w:softHyphen/>
              <w:t>ментов в спи</w:t>
            </w:r>
            <w:r>
              <w:softHyphen/>
              <w:t>ске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Самостоя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тельная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19-22, №20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5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Порядок элементов в списке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ind w:left="280"/>
            </w:pPr>
            <w:r>
              <w:rPr>
                <w:rStyle w:val="273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Работа с простейшими инфор</w:t>
            </w:r>
            <w:r>
              <w:softHyphen/>
              <w:t>мационными объектами. Осо</w:t>
            </w:r>
            <w:r>
              <w:softHyphen/>
              <w:t>бенности обработки информа</w:t>
            </w:r>
            <w:r>
              <w:softHyphen/>
              <w:t>ции человеком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</w:t>
            </w:r>
            <w:r>
              <w:t xml:space="preserve"> особенности составле</w:t>
            </w:r>
            <w:r>
              <w:softHyphen/>
              <w:t>ния упорядоченного списка объектов.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составлять упорядо</w:t>
            </w:r>
            <w:r>
              <w:softHyphen/>
              <w:t>ченные списки; определять свойства элементов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Описание объекта с помощью его свойств как информа</w:t>
            </w:r>
            <w:r>
              <w:softHyphen/>
              <w:t>ционная статическая модель объекта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4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4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работа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С. 23-25, №24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1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Много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уровневый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список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50" w:lineRule="exact"/>
              <w:ind w:left="280"/>
            </w:pPr>
            <w:r>
              <w:rPr>
                <w:rStyle w:val="273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 с простейшими инфор</w:t>
            </w:r>
            <w:r>
              <w:softHyphen/>
              <w:t>мационными объектами. Осо</w:t>
            </w:r>
            <w:r>
              <w:softHyphen/>
              <w:t>бенности обработки информа</w:t>
            </w:r>
            <w:r>
              <w:softHyphen/>
              <w:t>ции человеком. Сопоставление текстовой и графической ин</w:t>
            </w:r>
            <w:r>
              <w:softHyphen/>
              <w:t>формации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«многоуров</w:t>
            </w:r>
            <w:r>
              <w:softHyphen/>
              <w:t>невый список», «элемент пер</w:t>
            </w:r>
            <w:r>
              <w:softHyphen/>
              <w:t>вого уровня», «элемент второго уровня».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pt"/>
              </w:rPr>
              <w:t>Уметь</w:t>
            </w:r>
            <w:r>
              <w:t xml:space="preserve"> составлять много</w:t>
            </w:r>
            <w:r>
              <w:softHyphen/>
              <w:t>уровневый список; записывать адрес объектов; определять ис</w:t>
            </w:r>
            <w:r>
              <w:softHyphen/>
              <w:t>тинные и ложные высказыва</w:t>
            </w:r>
            <w:r>
              <w:softHyphen/>
              <w:t>ния о многоуровневых списках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Сравнение объектов. Мно</w:t>
            </w:r>
            <w:r>
              <w:softHyphen/>
              <w:t>гоуровневый список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26-29, №28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0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1238"/>
        <w:gridCol w:w="612"/>
        <w:gridCol w:w="850"/>
        <w:gridCol w:w="2963"/>
        <w:gridCol w:w="2974"/>
        <w:gridCol w:w="1552"/>
        <w:gridCol w:w="1123"/>
        <w:gridCol w:w="1130"/>
        <w:gridCol w:w="562"/>
        <w:gridCol w:w="500"/>
      </w:tblGrid>
      <w:tr w:rsidR="00F93A76">
        <w:trPr>
          <w:trHeight w:hRule="exact" w:val="22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2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4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72"/>
              </w:rPr>
              <w:t>5</w:t>
            </w:r>
            <w:r>
              <w:rPr>
                <w:rStyle w:val="2David"/>
                <w:b w:val="0"/>
                <w:bCs w:val="0"/>
              </w:rPr>
              <w:t xml:space="preserve"> | </w:t>
            </w:r>
            <w:r>
              <w:rPr>
                <w:rStyle w:val="27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272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2"/>
              </w:rPr>
              <w:t>11</w:t>
            </w:r>
          </w:p>
        </w:tc>
      </w:tr>
      <w:tr w:rsidR="00F93A76">
        <w:trPr>
          <w:trHeight w:hRule="exact" w:val="19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Много</w:t>
            </w:r>
            <w:r>
              <w:softHyphen/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уровневый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список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 с простейшими инфор</w:t>
            </w:r>
            <w:r>
              <w:softHyphen/>
              <w:t>мационными объектами. Осо</w:t>
            </w:r>
            <w:r>
              <w:softHyphen/>
              <w:t>бенности обработки информа</w:t>
            </w:r>
            <w:r>
              <w:softHyphen/>
              <w:t>ции человеком. Сопоставление текстовой и графической ин</w:t>
            </w:r>
            <w:r>
              <w:softHyphen/>
              <w:t>формации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Знать</w:t>
            </w:r>
            <w:r>
              <w:t xml:space="preserve"> двоичный код. </w:t>
            </w:r>
            <w:r>
              <w:rPr>
                <w:rStyle w:val="21pt"/>
              </w:rPr>
              <w:t>Уметь</w:t>
            </w:r>
            <w:r>
              <w:t xml:space="preserve"> составлять кодовую таблицу; кодировать рисунки двоичным кодом; определять количество ячеек в памяти; со</w:t>
            </w:r>
            <w:r>
              <w:softHyphen/>
              <w:t>ставлять многоуровневые спи</w:t>
            </w:r>
            <w:r>
              <w:softHyphen/>
              <w:t>ски; указывать источник ин</w:t>
            </w:r>
            <w:r>
              <w:softHyphen/>
              <w:t>формации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Старинные русские меры длины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30-31, №32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0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Много</w:t>
            </w:r>
            <w:r>
              <w:softHyphen/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уровневый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список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Предметы и их свойства. При</w:t>
            </w:r>
            <w:r>
              <w:softHyphen/>
              <w:t>знак, общий для набора пред</w:t>
            </w:r>
            <w:r>
              <w:softHyphen/>
              <w:t>метов. Поиск лишнего пред</w:t>
            </w:r>
            <w:r>
              <w:softHyphen/>
              <w:t>мета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«читать» многоуров</w:t>
            </w:r>
            <w:r>
              <w:softHyphen/>
              <w:t>невый список; находить объект, соответствующий данному описанию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32-34, №36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71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Классы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объектов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Истинные высказывания. Ложные высказывания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«класс объек</w:t>
            </w:r>
            <w:r>
              <w:softHyphen/>
              <w:t>тов», «элемент класса».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объекты по данным свойствам; подби</w:t>
            </w:r>
            <w:r>
              <w:softHyphen/>
              <w:t>рать название классу объектов; анализировать свойства эле</w:t>
            </w:r>
            <w:r>
              <w:softHyphen/>
              <w:t>ментов одного класса; выбирать объекты одного класса; назы</w:t>
            </w:r>
            <w:r>
              <w:softHyphen/>
              <w:t>вать источники информации; определять истинность выска</w:t>
            </w:r>
            <w:r>
              <w:softHyphen/>
              <w:t>зывания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Понятие класса объектов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опрос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35-38, №40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0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Таблицы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ный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 с таблицей. Предметы и их свойства. Признак, общий для набора предметов. Поиск лишнего предмета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</w:t>
            </w:r>
            <w:r>
              <w:t xml:space="preserve"> понятия «таблица», «строка», «столбец», «ячейка». </w:t>
            </w:r>
            <w:r>
              <w:rPr>
                <w:rStyle w:val="21pt"/>
              </w:rPr>
              <w:t>Уметь</w:t>
            </w:r>
            <w:r>
              <w:t xml:space="preserve"> давать названия столб</w:t>
            </w:r>
            <w:r>
              <w:softHyphen/>
              <w:t>ца таблицы; составлять таблицы; читать таблицы; отвечать на во</w:t>
            </w:r>
            <w:r>
              <w:softHyphen/>
              <w:t>просы, используя данные табли</w:t>
            </w:r>
            <w:r>
              <w:softHyphen/>
              <w:t>цы; определять истинные и лож</w:t>
            </w:r>
            <w:r>
              <w:softHyphen/>
              <w:t>ные высказывания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Примеры клас</w:t>
            </w:r>
            <w:r>
              <w:softHyphen/>
              <w:t>сов объектов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Самостоя</w:t>
            </w:r>
            <w:r>
              <w:softHyphen/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тельная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39-43, №44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Таблицы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 с таблицей. Предметы и их свойства. Признак, общий для набора предметов. Поиск лишнего предмета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Знать</w:t>
            </w:r>
            <w:r>
              <w:t xml:space="preserve"> принципы построения таблицы.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Уметь определять истинность высказываний; решать логиче</w:t>
            </w:r>
            <w:r>
              <w:softHyphen/>
              <w:t>ские задачи с помощью таблицы;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Разбиение на</w:t>
            </w:r>
            <w:r>
              <w:softHyphen/>
              <w:t>бора объектов на два и более классов. Прос</w:t>
            </w:r>
            <w:r>
              <w:softHyphen/>
              <w:t>тейшие приемы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44-45, №48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029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231"/>
        <w:gridCol w:w="612"/>
        <w:gridCol w:w="857"/>
        <w:gridCol w:w="2959"/>
        <w:gridCol w:w="2974"/>
        <w:gridCol w:w="1552"/>
        <w:gridCol w:w="1130"/>
        <w:gridCol w:w="1130"/>
        <w:gridCol w:w="565"/>
        <w:gridCol w:w="511"/>
      </w:tblGrid>
      <w:tr w:rsidR="00F93A76">
        <w:trPr>
          <w:trHeight w:hRule="exact" w:val="2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ind w:right="180"/>
              <w:jc w:val="right"/>
            </w:pPr>
            <w:r>
              <w:rPr>
                <w:rStyle w:val="28pt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4"/>
              </w:rPr>
              <w:t>11</w:t>
            </w:r>
          </w:p>
        </w:tc>
      </w:tr>
      <w:tr w:rsidR="00F93A76">
        <w:trPr>
          <w:trHeight w:hRule="exact" w:val="10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использовать программу «Ло</w:t>
            </w:r>
            <w:r>
              <w:softHyphen/>
              <w:t>гика»; собирать информацию для составления двух списков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поиска инфор</w:t>
            </w:r>
            <w:r>
              <w:softHyphen/>
              <w:t>мации: по ключевым сло</w:t>
            </w:r>
            <w:r>
              <w:softHyphen/>
              <w:t>вам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7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Порядок записей в таблице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ный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Порядок записей в таблице. Предметы и их свойства. При</w:t>
            </w:r>
            <w:r>
              <w:softHyphen/>
              <w:t>знак, общий для набора пред</w:t>
            </w:r>
            <w:r>
              <w:softHyphen/>
              <w:t>метов. Поиск лишнего пред</w:t>
            </w:r>
            <w:r>
              <w:softHyphen/>
              <w:t>мета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«запись», «по</w:t>
            </w:r>
            <w:r>
              <w:softHyphen/>
              <w:t>рядок записей».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отвечать на вопросы по таблице; записывать назва</w:t>
            </w:r>
            <w:r>
              <w:softHyphen/>
              <w:t>ния столбцов таблицы; опреде</w:t>
            </w:r>
            <w:r>
              <w:softHyphen/>
              <w:t>лять, как упорядочены записи в таблице; использовать про</w:t>
            </w:r>
            <w:r>
              <w:softHyphen/>
              <w:t>грамму «Самый-самый»; нахо</w:t>
            </w:r>
            <w:r>
              <w:softHyphen/>
              <w:t>дить информацию в справочной литературе; записывать инфор</w:t>
            </w:r>
            <w:r>
              <w:softHyphen/>
              <w:t>мацию в таблице по алфавиту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С. 46-49, №52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9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Порядок записей в таблице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Обоб</w:t>
            </w:r>
            <w:r>
              <w:softHyphen/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щение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Порядок записей в таблице. Предметы и их свойства. При</w:t>
            </w:r>
            <w:r>
              <w:softHyphen/>
              <w:t>знак, общий для набора пред</w:t>
            </w:r>
            <w:r>
              <w:softHyphen/>
              <w:t>метов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Знать</w:t>
            </w:r>
            <w:r>
              <w:t xml:space="preserve"> виды таблиц.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отвечать на вопросы о разных таблицах; использо</w:t>
            </w:r>
            <w:r>
              <w:softHyphen/>
              <w:t>вать информацию из двух таб</w:t>
            </w:r>
            <w:r>
              <w:softHyphen/>
              <w:t>лиц; выполнять предложенный алгоритм; использовать инфор</w:t>
            </w:r>
            <w:r>
              <w:softHyphen/>
              <w:t>мацию; выделять объекты, при</w:t>
            </w:r>
            <w:r>
              <w:softHyphen/>
              <w:t>надлежащие одному классу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50-53, №56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26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Порядок записей в таблице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ный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Порядок записей в таблице. Предметы и их свойства. Поиск лишнего предмета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Знать</w:t>
            </w:r>
            <w:r>
              <w:t xml:space="preserve"> понятия «список» и «способы организации ин</w:t>
            </w:r>
            <w:r>
              <w:softHyphen/>
              <w:t>формации».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заполнять таблицу; отвечать на вопросы по табли</w:t>
            </w:r>
            <w:r>
              <w:softHyphen/>
              <w:t>це; пользоваться справочника</w:t>
            </w:r>
            <w:r>
              <w:softHyphen/>
              <w:t>ми для получения информации; определять истинность выска</w:t>
            </w:r>
            <w:r>
              <w:softHyphen/>
              <w:t>зываний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54-57, №60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01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t>Твои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t>успехи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Комби</w:t>
            </w:r>
            <w:r>
              <w:softHyphen/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ниро</w:t>
            </w:r>
            <w:r>
              <w:softHyphen/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ванный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 с простейшими информа</w:t>
            </w:r>
            <w:r>
              <w:softHyphen/>
              <w:t>ционными объектами. Особенно</w:t>
            </w:r>
            <w:r>
              <w:softHyphen/>
              <w:t>сти обработки информации че</w:t>
            </w:r>
            <w:r>
              <w:softHyphen/>
              <w:t>ловеком. Сопоставление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готовые алгоритмы; составлять список объектов по определенному свойству;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опрос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С. 58-68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040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95"/>
          <w:headerReference w:type="default" r:id="rId96"/>
          <w:footerReference w:type="even" r:id="rId97"/>
          <w:footerReference w:type="default" r:id="rId98"/>
          <w:pgSz w:w="15840" w:h="12240" w:orient="landscape"/>
          <w:pgMar w:top="1246" w:right="637" w:bottom="1322" w:left="1156" w:header="0" w:footer="3" w:gutter="0"/>
          <w:pgNumType w:start="165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235"/>
        <w:gridCol w:w="612"/>
        <w:gridCol w:w="846"/>
        <w:gridCol w:w="2970"/>
        <w:gridCol w:w="2970"/>
        <w:gridCol w:w="1552"/>
        <w:gridCol w:w="1130"/>
        <w:gridCol w:w="1130"/>
        <w:gridCol w:w="562"/>
        <w:gridCol w:w="500"/>
      </w:tblGrid>
      <w:tr w:rsidR="00F93A76">
        <w:trPr>
          <w:trHeight w:hRule="exact" w:val="22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п</w:t>
            </w:r>
          </w:p>
        </w:tc>
      </w:tr>
      <w:tr w:rsidR="00F93A76">
        <w:trPr>
          <w:trHeight w:hRule="exact" w:val="229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текстовой и графической ин</w:t>
            </w:r>
            <w:r>
              <w:softHyphen/>
              <w:t>формации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дописывать многоуровневый список устройств компьютера; давать объектам общее название; определять истинность высказы</w:t>
            </w:r>
            <w:r>
              <w:softHyphen/>
              <w:t>ваний; делить объекты на клас</w:t>
            </w:r>
            <w:r>
              <w:softHyphen/>
              <w:t>сы; составлять и заполнять таб</w:t>
            </w:r>
            <w:r>
              <w:softHyphen/>
              <w:t>лицы; использовать информацию в таблице; выбирать способ ор</w:t>
            </w:r>
            <w:r>
              <w:softHyphen/>
              <w:t>ганизации информации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330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Алгоритмы. Что ты о них зна</w:t>
            </w:r>
            <w:r>
              <w:softHyphen/>
              <w:t>ешь?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Алгоритм как пошаговое опи</w:t>
            </w:r>
            <w:r>
              <w:softHyphen/>
              <w:t>сание целенаправленной дея</w:t>
            </w:r>
            <w:r>
              <w:softHyphen/>
              <w:t>тельности. Формальный испол</w:t>
            </w:r>
            <w:r>
              <w:softHyphen/>
              <w:t>нитель алгоритма, система ко</w:t>
            </w:r>
            <w:r>
              <w:softHyphen/>
              <w:t>манд исполнителя. Управление формальными исполнителями. Влияние последовательности шагов на результат выполнения алгоритма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что алгоритм - это план решения задачи; важность порядка действий в алгоритме; понятие «система команд ис</w:t>
            </w:r>
            <w:r>
              <w:softHyphen/>
              <w:t>полнителя»; новую форму за</w:t>
            </w:r>
            <w:r>
              <w:softHyphen/>
              <w:t>писи команд алгоритма - с по</w:t>
            </w:r>
            <w:r>
              <w:softHyphen/>
              <w:t>мощью условных графических изображений.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называть команды из систем команд-исполнителей; определять свойства алгорит</w:t>
            </w:r>
            <w:r>
              <w:softHyphen/>
              <w:t>мов; составлять и выполнять алгоритмы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Самостоя</w:t>
            </w:r>
            <w:r>
              <w:softHyphen/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тельная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4-9, №4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05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Исполни</w:t>
            </w:r>
            <w:r>
              <w:softHyphen/>
              <w:t>тель алго</w:t>
            </w:r>
            <w:r>
              <w:softHyphen/>
              <w:t>ритмов Считайка. Имя и зна</w:t>
            </w:r>
            <w:r>
              <w:softHyphen/>
              <w:t>чение пе</w:t>
            </w:r>
            <w:r>
              <w:softHyphen/>
              <w:t>ременной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Управление формальными ис</w:t>
            </w:r>
            <w:r>
              <w:softHyphen/>
              <w:t>полнителями. Планирование деятельности человека с помо</w:t>
            </w:r>
            <w:r>
              <w:softHyphen/>
              <w:t>щью линейных алгоритмов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«переменная», «имя переменной», «значение». </w:t>
            </w:r>
            <w:r>
              <w:rPr>
                <w:rStyle w:val="21pt"/>
              </w:rPr>
              <w:t>Уметь</w:t>
            </w:r>
            <w:r>
              <w:t xml:space="preserve"> называть имя перемен</w:t>
            </w:r>
            <w:r>
              <w:softHyphen/>
              <w:t>ной; определять значение пере</w:t>
            </w:r>
            <w:r>
              <w:softHyphen/>
              <w:t>менной; заполнять пропуски в таблице, используя алгоритм Считайки; составлять и выпол</w:t>
            </w:r>
            <w:r>
              <w:softHyphen/>
              <w:t>нять различные алгоритмы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Имя и значение переменной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10-13, №8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6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38" w:lineRule="exact"/>
            </w:pPr>
            <w:r>
              <w:t>Исполни</w:t>
            </w:r>
            <w:r>
              <w:softHyphen/>
              <w:t>тель алго</w:t>
            </w:r>
            <w:r>
              <w:softHyphen/>
              <w:t>ритмов Счи</w:t>
            </w:r>
            <w:r>
              <w:softHyphen/>
              <w:t>тайка. Имя и значение переменной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Создание и исполнение линей</w:t>
            </w:r>
            <w:r>
              <w:softHyphen/>
              <w:t>ных алгоритмов для формаль</w:t>
            </w:r>
            <w:r>
              <w:softHyphen/>
              <w:t>ных исполнителей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определять истинные и ложные высказывания; запол</w:t>
            </w:r>
            <w:r>
              <w:softHyphen/>
              <w:t>нять пропуски в алгоритме ре</w:t>
            </w:r>
            <w:r>
              <w:softHyphen/>
              <w:t>шения задачи; составлять и вы</w:t>
            </w:r>
            <w:r>
              <w:softHyphen/>
              <w:t>полнять различные алгоритмы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Присваивание значения пере</w:t>
            </w:r>
            <w:r>
              <w:softHyphen/>
              <w:t>менной в про</w:t>
            </w:r>
            <w:r>
              <w:softHyphen/>
              <w:t>цессе выполне</w:t>
            </w:r>
            <w:r>
              <w:softHyphen/>
              <w:t>ния алгоритмов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14-16, № 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029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238"/>
        <w:gridCol w:w="608"/>
        <w:gridCol w:w="853"/>
        <w:gridCol w:w="2966"/>
        <w:gridCol w:w="2963"/>
        <w:gridCol w:w="1555"/>
        <w:gridCol w:w="1134"/>
        <w:gridCol w:w="1123"/>
        <w:gridCol w:w="569"/>
        <w:gridCol w:w="515"/>
      </w:tblGrid>
      <w:tr w:rsidR="00F93A76">
        <w:trPr>
          <w:trHeight w:hRule="exact" w:val="227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и</w:t>
            </w:r>
          </w:p>
        </w:tc>
      </w:tr>
      <w:tr w:rsidR="00F93A76">
        <w:trPr>
          <w:trHeight w:hRule="exact" w:val="356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Блок-схема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алгоритма.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Ветвление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Управление формальными ис</w:t>
            </w:r>
            <w:r>
              <w:softHyphen/>
              <w:t>полнителями. Создание слож</w:t>
            </w:r>
            <w:r>
              <w:softHyphen/>
              <w:t>ных алгоритмов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понятия «блок-схема», «условие», «блок проверки ус</w:t>
            </w:r>
            <w:r>
              <w:softHyphen/>
              <w:t>ловия», «ветвление», «линей</w:t>
            </w:r>
            <w:r>
              <w:softHyphen/>
              <w:t>ный участок»; что обозначают фигуры-блоки (начало, конец, шаг алгоритма, выбор следую</w:t>
            </w:r>
            <w:r>
              <w:softHyphen/>
              <w:t>щего шага алгоритма).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отвечать на вопросы по блок-схеме алгоритма; ана</w:t>
            </w:r>
            <w:r>
              <w:softHyphen/>
              <w:t>лизировать различные участки алгоритма; выполнять алгоритм по блок-схеме; определять ис</w:t>
            </w:r>
            <w:r>
              <w:softHyphen/>
              <w:t>тинность высказываний для разных значений переменной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Команды с па</w:t>
            </w:r>
            <w:r>
              <w:softHyphen/>
              <w:t>раметрами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Самостоя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тельная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С. 17-22, № 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27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Блок-схема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алгоритма.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Ветвление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 бини- ровэн</w:t>
            </w:r>
            <w:r>
              <w:softHyphen/>
              <w:t>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Запись алгоритмов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алгоритм и заполнять таблицу; заполнять блок-схему по входным дан</w:t>
            </w:r>
            <w:r>
              <w:softHyphen/>
              <w:t>ным; составлять алгоритм вы</w:t>
            </w:r>
            <w:r>
              <w:softHyphen/>
              <w:t>числения цепочки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Блок-схема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алгоритма.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Ветвление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23-25, №20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80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Простые и сложные высказыва</w:t>
            </w:r>
            <w:r>
              <w:softHyphen/>
              <w:t>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Определение истинности слож</w:t>
            </w:r>
            <w:r>
              <w:softHyphen/>
              <w:t>ных высказываний, записанных по схеме «...и...», «...или...»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Знать, что высказывания бывают простыми и сложными; как по</w:t>
            </w:r>
            <w:r>
              <w:softHyphen/>
              <w:t>лучено сложное высказывание; понятия «логическое умноже</w:t>
            </w:r>
            <w:r>
              <w:softHyphen/>
              <w:t xml:space="preserve">ние» и «логические сложение». </w:t>
            </w:r>
            <w:r>
              <w:rPr>
                <w:rStyle w:val="21pt"/>
              </w:rPr>
              <w:t>Уметь</w:t>
            </w:r>
            <w:r>
              <w:t xml:space="preserve"> определять истинность простых и сложных высказыва</w:t>
            </w:r>
            <w:r>
              <w:softHyphen/>
              <w:t>ний; выполнять алгоритм для разных значений переменной; выполнять программу «Рассказ с продолжением»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Простые и сложные высказывания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26-33, №24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0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Простые и сложные высказыва</w:t>
            </w:r>
            <w:r>
              <w:softHyphen/>
              <w:t>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Истинное высказывание. Лож</w:t>
            </w:r>
            <w:r>
              <w:softHyphen/>
              <w:t>ное высказывание. Планирова</w:t>
            </w:r>
            <w:r>
              <w:softHyphen/>
              <w:t>ние деятельности человека с помощью алгоритмов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pt"/>
              </w:rPr>
              <w:t>Уметь</w:t>
            </w:r>
            <w:r>
              <w:t xml:space="preserve"> заполнять пропуски в алгоритме; выделять блоки, которые обязательно надо вы</w:t>
            </w:r>
            <w:r>
              <w:softHyphen/>
              <w:t>полнить в алгоритме; выпол</w:t>
            </w:r>
            <w:r>
              <w:softHyphen/>
              <w:t>нять алгоритм по блок-схеме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7" w:lineRule="exact"/>
            </w:pPr>
            <w:r>
              <w:t>Выбор действия в алгоритме с ветвлениями в зависимости от выполнения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С. 34-36, К® 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0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1512" w:right="650" w:bottom="1247" w:left="11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5"/>
        <w:gridCol w:w="1238"/>
        <w:gridCol w:w="612"/>
        <w:gridCol w:w="850"/>
        <w:gridCol w:w="2966"/>
        <w:gridCol w:w="2963"/>
        <w:gridCol w:w="1552"/>
        <w:gridCol w:w="1134"/>
        <w:gridCol w:w="1127"/>
        <w:gridCol w:w="569"/>
        <w:gridCol w:w="493"/>
      </w:tblGrid>
      <w:tr w:rsidR="00F93A76">
        <w:trPr>
          <w:trHeight w:hRule="exact" w:val="21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</w:tr>
      <w:tr w:rsidR="00F93A76">
        <w:trPr>
          <w:trHeight w:hRule="exact" w:val="145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Простые и сложные высказыва</w:t>
            </w:r>
            <w:r>
              <w:softHyphen/>
              <w:t>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Истинное высказывание. Лож</w:t>
            </w:r>
            <w:r>
              <w:softHyphen/>
              <w:t>ное высказывание. Планирова</w:t>
            </w:r>
            <w:r>
              <w:softHyphen/>
              <w:t>ние деятельности человека с помощью алгоритмов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оценивать истинность высказываний; использовать алгоритм «Весы»; разрабаты</w:t>
            </w:r>
            <w:r>
              <w:softHyphen/>
              <w:t>вать и выполнять алгоритмы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Исполнение простых и сложных вы</w:t>
            </w:r>
            <w:r>
              <w:softHyphen/>
              <w:t>сказываний в качестве ус</w:t>
            </w:r>
            <w:r>
              <w:softHyphen/>
              <w:t>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опрос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37-38, № 32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43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Исполни</w:t>
            </w:r>
            <w:r>
              <w:softHyphen/>
              <w:t>тель алго</w:t>
            </w:r>
            <w:r>
              <w:softHyphen/>
              <w:t>ритмов Чертежник. Команды с парамет</w:t>
            </w:r>
            <w:r>
              <w:softHyphen/>
              <w:t>рами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Планирование деятельности человека с помощью алгорит</w:t>
            </w:r>
            <w:r>
              <w:softHyphen/>
              <w:t>мов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исполнителя алгорит</w:t>
            </w:r>
            <w:r>
              <w:softHyphen/>
              <w:t>мов Чертежника; понятия «ко</w:t>
            </w:r>
            <w:r>
              <w:softHyphen/>
              <w:t>манда с параметрами», «пара</w:t>
            </w:r>
            <w:r>
              <w:softHyphen/>
              <w:t>метр».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алгоритм Чертежника; записывать алго</w:t>
            </w:r>
            <w:r>
              <w:softHyphen/>
              <w:t>ритм но программе «Чертеж</w:t>
            </w:r>
            <w:r>
              <w:softHyphen/>
              <w:t>ник»; использовать сокращен</w:t>
            </w:r>
            <w:r>
              <w:softHyphen/>
              <w:t>ную запись команд для созда</w:t>
            </w:r>
            <w:r>
              <w:softHyphen/>
              <w:t>ния алгоритма рисунка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Команды с па</w:t>
            </w:r>
            <w:r>
              <w:softHyphen/>
              <w:t>раметрами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Самостоя</w:t>
            </w:r>
            <w:r>
              <w:softHyphen/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тельная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40-42, №36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69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Исполни</w:t>
            </w:r>
            <w:r>
              <w:softHyphen/>
              <w:t>тель алго</w:t>
            </w:r>
            <w:r>
              <w:softHyphen/>
              <w:t>ритмов Чертежник. Команды с парамет</w:t>
            </w:r>
            <w:r>
              <w:softHyphen/>
              <w:t>рами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Запись алгоритмов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Уметь</w:t>
            </w:r>
            <w:r>
              <w:t xml:space="preserve"> называть имена свойств данных фигур; выпол</w:t>
            </w:r>
            <w:r>
              <w:softHyphen/>
              <w:t>нять работу по плану; состав</w:t>
            </w:r>
            <w:r>
              <w:softHyphen/>
              <w:t>лять алгоритмы по чертежам; выполнять алгоритмы Чертеж</w:t>
            </w:r>
            <w:r>
              <w:softHyphen/>
              <w:t>ника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Запись услов</w:t>
            </w:r>
            <w:r>
              <w:softHyphen/>
              <w:t>ного алгоритма с помощью блок-схемы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С. 43-45, №40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96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Исполни</w:t>
            </w:r>
            <w:r>
              <w:softHyphen/>
              <w:t>тель алго</w:t>
            </w:r>
            <w:r>
              <w:softHyphen/>
              <w:t>ритмов Пожарный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Планирование деятельности человека с помощью алгорит</w:t>
            </w:r>
            <w:r>
              <w:softHyphen/>
              <w:t>мов. Способы записи алгорит</w:t>
            </w:r>
            <w:r>
              <w:softHyphen/>
              <w:t>мов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pt"/>
              </w:rPr>
              <w:t>Знать</w:t>
            </w:r>
            <w:r>
              <w:t xml:space="preserve"> исполнителя алгоритмов Пожарного; команда «присваи</w:t>
            </w:r>
            <w:r>
              <w:softHyphen/>
              <w:t xml:space="preserve">вание значения переменной». </w:t>
            </w:r>
            <w:r>
              <w:rPr>
                <w:rStyle w:val="21pt"/>
              </w:rPr>
              <w:t>Уметь</w:t>
            </w:r>
            <w:r>
              <w:t xml:space="preserve"> видеть истинные и ложные высказывания; выби</w:t>
            </w:r>
            <w:r>
              <w:softHyphen/>
              <w:t>рать сложные и простые выска</w:t>
            </w:r>
            <w:r>
              <w:softHyphen/>
              <w:t>зывания; выполнять алгоритмы Пожарного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Создание и исполнение алгоритмов с ветвлениями для формаль</w:t>
            </w:r>
            <w:r>
              <w:softHyphen/>
              <w:t>ных исполни</w:t>
            </w:r>
            <w:r>
              <w:softHyphen/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Индиви</w:t>
            </w:r>
            <w:r>
              <w:softHyphen/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5" w:lineRule="exact"/>
            </w:pPr>
            <w:r>
              <w:t>дуальный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опрос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46-48, №44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46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Свойства объектов Пожарный и Пожар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Способы записи алгоритмов. Свойства объектов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Знать,</w:t>
            </w:r>
            <w:r>
              <w:t xml:space="preserve"> что в одном алгоритме разные объекты имеют разные имена.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pt"/>
              </w:rPr>
              <w:t>Уметь</w:t>
            </w:r>
            <w:r>
              <w:t xml:space="preserve"> составлять алгоритмы, различающиеся порядком тушения пожаров; определять,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Планирование деятельности человека с по</w:t>
            </w:r>
            <w:r>
              <w:softHyphen/>
              <w:t>мощью алго</w:t>
            </w:r>
            <w:r>
              <w:softHyphen/>
              <w:t>ритмов с ветв</w:t>
            </w:r>
            <w:r>
              <w:softHyphen/>
              <w:t>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Самостоя</w:t>
            </w:r>
            <w:r>
              <w:softHyphen/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тельная</w:t>
            </w:r>
          </w:p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работа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С. 49-52, №48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018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141" w:right="589" w:bottom="755" w:left="12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235"/>
        <w:gridCol w:w="605"/>
        <w:gridCol w:w="853"/>
        <w:gridCol w:w="2966"/>
        <w:gridCol w:w="2966"/>
        <w:gridCol w:w="1552"/>
        <w:gridCol w:w="1134"/>
        <w:gridCol w:w="1123"/>
        <w:gridCol w:w="569"/>
        <w:gridCol w:w="515"/>
      </w:tblGrid>
      <w:tr w:rsidR="00F93A76">
        <w:trPr>
          <w:trHeight w:hRule="exact" w:val="23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60" w:lineRule="exact"/>
              <w:ind w:left="280"/>
            </w:pPr>
            <w:r>
              <w:rPr>
                <w:rStyle w:val="28pt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п</w:t>
            </w:r>
          </w:p>
        </w:tc>
      </w:tr>
      <w:tr w:rsidR="00F93A76">
        <w:trPr>
          <w:trHeight w:hRule="exact" w:val="76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какой алгоритм лучше; исправ</w:t>
            </w:r>
            <w:r>
              <w:softHyphen/>
              <w:t>лять ошибки в алгоритме; со</w:t>
            </w:r>
            <w:r>
              <w:softHyphen/>
              <w:t>ставлять план тушения пожаров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80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Свойства объектов Пожарный и Пожар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бини-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рован-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Массовость алгоритма. Запись алгоритмов. Свойства объектов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составлять алгоритмы- памятки; заполнять пропуски в алгоритме; использовать слож</w:t>
            </w:r>
            <w:r>
              <w:softHyphen/>
              <w:t>ные высказывания в алгоритме; оценивать истинность высказы</w:t>
            </w:r>
            <w:r>
              <w:softHyphen/>
              <w:t>ваний; выполнять алгоритм для разных исходных данных; со</w:t>
            </w:r>
            <w:r>
              <w:softHyphen/>
              <w:t>ставлять по рисунку много</w:t>
            </w:r>
            <w:r>
              <w:softHyphen/>
              <w:t>уровневый список; пользовать</w:t>
            </w:r>
            <w:r>
              <w:softHyphen/>
              <w:t>ся справочниками для получе</w:t>
            </w:r>
            <w:r>
              <w:softHyphen/>
              <w:t>ния информации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Создание ук</w:t>
            </w:r>
            <w:r>
              <w:softHyphen/>
              <w:t>рупненных алгоритмов для формальных исполнителей и для планиро</w:t>
            </w:r>
            <w:r>
              <w:softHyphen/>
              <w:t>вания деятель</w:t>
            </w:r>
            <w:r>
              <w:softHyphen/>
              <w:t>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53-56, №52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80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Метод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последова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тельной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детализа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Обоб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щение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Запись алгоритмов. Условные алгоритмы: истинные и ложные высказывания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Знать,</w:t>
            </w:r>
            <w:r>
              <w:t xml:space="preserve"> как составить слож</w:t>
            </w:r>
            <w:r>
              <w:softHyphen/>
              <w:t>ный алгоритм; понятия «укруп</w:t>
            </w:r>
            <w:r>
              <w:softHyphen/>
              <w:t>ненный алгоритм», «метод по</w:t>
            </w:r>
            <w:r>
              <w:softHyphen/>
              <w:t xml:space="preserve">следовательной детализации». </w:t>
            </w:r>
            <w:r>
              <w:rPr>
                <w:rStyle w:val="21pt"/>
              </w:rPr>
              <w:t>Уметь</w:t>
            </w:r>
            <w:r>
              <w:t xml:space="preserve"> составлять сложный алгоритм для Пожарного в не</w:t>
            </w:r>
            <w:r>
              <w:softHyphen/>
              <w:t>сколько этапов; заполнять про</w:t>
            </w:r>
            <w:r>
              <w:softHyphen/>
              <w:t>пуски в блок-схеме алгоритма для Пожарного; писать систему команд; определять истинные и ложные высказывания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Метод детали</w:t>
            </w:r>
            <w:r>
              <w:softHyphen/>
              <w:t>зации шагов укрупненного алгоритма по</w:t>
            </w:r>
            <w:r>
              <w:softHyphen/>
              <w:t>следователь</w:t>
            </w:r>
            <w:r>
              <w:softHyphen/>
              <w:t>ной детализа</w:t>
            </w:r>
            <w:r>
              <w:softHyphen/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С.57-62, №56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178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Метод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последова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тельной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детализа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Урок-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шра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Запись алгоритмов. Условные алгоритмы: истинные и ложные высказывания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вписывать условие в блок-схему алгоритма; выпол</w:t>
            </w:r>
            <w:r>
              <w:softHyphen/>
              <w:t>нять алгоритм для всех объек</w:t>
            </w:r>
            <w:r>
              <w:softHyphen/>
              <w:t>тов; составлять алгоритм для определения массы; использо</w:t>
            </w:r>
            <w:r>
              <w:softHyphen/>
              <w:t>вать метод последовательной детализации алгоритма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62-65, №60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78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Твои</w:t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успехи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ind w:right="280"/>
              <w:jc w:val="right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Прак</w:t>
            </w:r>
            <w:r>
              <w:softHyphen/>
            </w:r>
          </w:p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тикум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Компьютерный класс как ин</w:t>
            </w:r>
            <w:r>
              <w:softHyphen/>
              <w:t>формационная система коллек</w:t>
            </w:r>
            <w:r>
              <w:softHyphen/>
              <w:t>тивного пользования.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этические нормы при работе с информацией.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С.66-70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047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pgSz w:w="15840" w:h="12240" w:orient="landscape"/>
          <w:pgMar w:top="2353" w:right="651" w:bottom="570" w:left="11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5"/>
        <w:gridCol w:w="1242"/>
        <w:gridCol w:w="608"/>
        <w:gridCol w:w="853"/>
        <w:gridCol w:w="2966"/>
        <w:gridCol w:w="2966"/>
        <w:gridCol w:w="1548"/>
        <w:gridCol w:w="1127"/>
        <w:gridCol w:w="1130"/>
        <w:gridCol w:w="562"/>
        <w:gridCol w:w="493"/>
      </w:tblGrid>
      <w:tr w:rsidR="00F93A76">
        <w:trPr>
          <w:trHeight w:hRule="exact" w:val="23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160" w:lineRule="exact"/>
              <w:ind w:left="180"/>
            </w:pPr>
            <w:r>
              <w:rPr>
                <w:rStyle w:val="28pt4"/>
              </w:rPr>
              <w:t>П</w:t>
            </w:r>
          </w:p>
        </w:tc>
      </w:tr>
      <w:tr w:rsidR="00F93A76">
        <w:trPr>
          <w:trHeight w:hRule="exact" w:val="127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Формирование бережного от</w:t>
            </w:r>
            <w:r>
              <w:softHyphen/>
              <w:t>ношения к оборудованию ком</w:t>
            </w:r>
            <w:r>
              <w:softHyphen/>
              <w:t>пьютерного класса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выполнять алгоритм для разных значений перемен</w:t>
            </w:r>
            <w:r>
              <w:softHyphen/>
              <w:t>ной; определять истинность высказываний; заполнять про</w:t>
            </w:r>
            <w:r>
              <w:softHyphen/>
              <w:t>пуски в алгоритме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A76">
        <w:trPr>
          <w:trHeight w:hRule="exact" w:val="257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Твои</w:t>
            </w:r>
          </w:p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успехи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Обоб</w:t>
            </w:r>
            <w:r>
              <w:softHyphen/>
            </w:r>
          </w:p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щение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56" w:lineRule="exact"/>
            </w:pPr>
            <w:r>
              <w:t>Запись алгоритмов. Условные алгоритмы: истинные и ложные высказывания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Знать</w:t>
            </w:r>
            <w:r>
              <w:t xml:space="preserve"> этические нормы при работе с информацией.</w:t>
            </w:r>
          </w:p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pt"/>
              </w:rPr>
              <w:t>Уметь</w:t>
            </w:r>
            <w:r>
              <w:t xml:space="preserve"> собирать слова с по</w:t>
            </w:r>
            <w:r>
              <w:softHyphen/>
              <w:t>мощью алгоритма; выполнять алгоритм для разных значений двух переменных; читать ин</w:t>
            </w:r>
            <w:r>
              <w:softHyphen/>
              <w:t>формацию по таблице; опреде</w:t>
            </w:r>
            <w:r>
              <w:softHyphen/>
              <w:t>лять истинность сложных вы</w:t>
            </w:r>
            <w:r>
              <w:softHyphen/>
              <w:t>сказываний; выполнять алго</w:t>
            </w:r>
            <w:r>
              <w:softHyphen/>
              <w:t>ритм Чертежника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тальная</w:t>
            </w:r>
          </w:p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pStyle w:val="21"/>
              <w:framePr w:w="140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70-79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A76" w:rsidRDefault="00F93A76">
            <w:pPr>
              <w:framePr w:w="140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3A76" w:rsidRDefault="00F93A76">
      <w:pPr>
        <w:framePr w:w="14011" w:wrap="notBeside" w:vAnchor="text" w:hAnchor="text" w:xAlign="center" w:y="1"/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</w:pPr>
    </w:p>
    <w:p w:rsidR="00F93A76" w:rsidRDefault="00F93A76">
      <w:pPr>
        <w:rPr>
          <w:sz w:val="2"/>
          <w:szCs w:val="2"/>
        </w:rPr>
        <w:sectPr w:rsidR="00F93A76">
          <w:headerReference w:type="even" r:id="rId99"/>
          <w:headerReference w:type="default" r:id="rId100"/>
          <w:pgSz w:w="15840" w:h="12240" w:orient="landscape"/>
          <w:pgMar w:top="2353" w:right="651" w:bottom="570" w:left="1143" w:header="0" w:footer="3" w:gutter="0"/>
          <w:cols w:space="720"/>
          <w:noEndnote/>
          <w:docGrid w:linePitch="360"/>
        </w:sectPr>
      </w:pPr>
    </w:p>
    <w:p w:rsidR="00F93A76" w:rsidRDefault="00F93A76">
      <w:pPr>
        <w:pStyle w:val="142"/>
        <w:keepNext/>
        <w:keepLines/>
        <w:shd w:val="clear" w:color="auto" w:fill="auto"/>
        <w:spacing w:after="368" w:line="240" w:lineRule="exact"/>
        <w:ind w:left="3660"/>
      </w:pPr>
      <w:bookmarkStart w:id="18" w:name="bookmark17"/>
      <w:r>
        <w:t>СОДЕРЖАНИЕ</w:t>
      </w:r>
      <w:bookmarkEnd w:id="18"/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0" w:tooltip="Current Document">
        <w:r>
          <w:t>Введение</w:t>
        </w:r>
        <w:r>
          <w:tab/>
          <w:t>3</w:t>
        </w:r>
      </w:hyperlink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r>
        <w:t>Характеристика ведущих идей проекта «Перспективная начальная школа»</w:t>
      </w:r>
      <w:r>
        <w:tab/>
        <w:t>4</w:t>
      </w:r>
    </w:p>
    <w:p w:rsidR="00F93A76" w:rsidRDefault="00F93A76">
      <w:pPr>
        <w:pStyle w:val="TOC1"/>
        <w:shd w:val="clear" w:color="auto" w:fill="auto"/>
        <w:spacing w:before="0"/>
      </w:pPr>
      <w:r>
        <w:t>Стандарт начального общего образования по русскому языку в образовательных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r>
        <w:t>учреждениях с русским языком обучения</w:t>
      </w:r>
      <w:r>
        <w:tab/>
        <w:t>9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hyperlink w:anchor="bookmark3" w:tooltip="Current Document">
        <w:r>
          <w:t>Стандарт начального общего образования по литературному чтению</w:t>
        </w:r>
        <w:r>
          <w:tab/>
          <w:t>10</w:t>
        </w:r>
      </w:hyperlink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r>
        <w:t>Стандарт начального общего образования по математике</w:t>
      </w:r>
      <w:r>
        <w:tab/>
        <w:t>11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r>
        <w:t>Стандарт начального общего образования по окружающему миру</w:t>
      </w:r>
      <w:r>
        <w:tab/>
        <w:t>12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r>
        <w:t>Стандарт начального общего образования по изобразительному искусству</w:t>
      </w:r>
      <w:r>
        <w:tab/>
        <w:t>13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r>
        <w:t>Стандарт начального общего образования по технологии</w:t>
      </w:r>
      <w:r>
        <w:tab/>
        <w:t>14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r>
        <w:t>Русский язык. Пояснительная записка</w:t>
      </w:r>
      <w:r>
        <w:tab/>
        <w:t>16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  <w:ind w:left="260"/>
      </w:pPr>
      <w:r>
        <w:t>Русский язык. Тематическое планирование</w:t>
      </w:r>
      <w:r>
        <w:tab/>
        <w:t>18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r>
        <w:t>Литературное чтение. Пояснительная записка</w:t>
      </w:r>
      <w:r>
        <w:tab/>
        <w:t>52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  <w:ind w:left="260"/>
      </w:pPr>
      <w:hyperlink w:anchor="bookmark7" w:tooltip="Current Document">
        <w:r>
          <w:t>Литературное чтение. Тематическое планирование</w:t>
        </w:r>
        <w:r>
          <w:tab/>
          <w:t>54</w:t>
        </w:r>
      </w:hyperlink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r>
        <w:t>Математика. Пояснительная записка</w:t>
      </w:r>
      <w:r>
        <w:tab/>
        <w:t>78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  <w:ind w:left="260"/>
      </w:pPr>
      <w:hyperlink w:anchor="bookmark6" w:tooltip="Current Document">
        <w:r>
          <w:t>Математика. Тематическое планирование</w:t>
        </w:r>
        <w:r>
          <w:tab/>
          <w:t>80</w:t>
        </w:r>
      </w:hyperlink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r>
        <w:t>Окружающий мир. Пояснительная записка</w:t>
      </w:r>
      <w:r>
        <w:tab/>
        <w:t>108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  <w:ind w:left="260"/>
      </w:pPr>
      <w:r>
        <w:t>Окружающий мир. Тематическое планирование</w:t>
      </w:r>
      <w:r>
        <w:tab/>
        <w:t>ПО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hyperlink w:anchor="bookmark11" w:tooltip="Current Document">
        <w:r>
          <w:t>Изобразительное искусство. Пояснительная записка</w:t>
        </w:r>
        <w:r>
          <w:tab/>
          <w:t>126</w:t>
        </w:r>
      </w:hyperlink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  <w:ind w:left="260"/>
      </w:pPr>
      <w:r>
        <w:t>Изобразительное искусство. Тематическое планирование</w:t>
      </w:r>
      <w:r>
        <w:tab/>
        <w:t>128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r>
        <w:t>Технология. Пояснительная записка</w:t>
      </w:r>
      <w:r>
        <w:tab/>
        <w:t>142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  <w:ind w:left="260"/>
      </w:pPr>
      <w:hyperlink w:anchor="bookmark13" w:tooltip="Current Document">
        <w:r>
          <w:t>Технология. Тематическое планирование</w:t>
        </w:r>
        <w:r>
          <w:tab/>
          <w:t>144</w:t>
        </w:r>
      </w:hyperlink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</w:pPr>
      <w:r>
        <w:t>Информатика. Пояснительная записка</w:t>
      </w:r>
      <w:r>
        <w:tab/>
        <w:t>163</w:t>
      </w:r>
    </w:p>
    <w:p w:rsidR="00F93A76" w:rsidRDefault="00F93A76">
      <w:pPr>
        <w:pStyle w:val="TOC1"/>
        <w:shd w:val="clear" w:color="auto" w:fill="auto"/>
        <w:tabs>
          <w:tab w:val="right" w:leader="dot" w:pos="9299"/>
        </w:tabs>
        <w:spacing w:before="0"/>
        <w:ind w:left="260"/>
        <w:sectPr w:rsidR="00F93A76">
          <w:headerReference w:type="even" r:id="rId101"/>
          <w:headerReference w:type="default" r:id="rId102"/>
          <w:footerReference w:type="even" r:id="rId103"/>
          <w:footerReference w:type="default" r:id="rId104"/>
          <w:pgSz w:w="12240" w:h="15840"/>
          <w:pgMar w:top="526" w:right="1426" w:bottom="526" w:left="1451" w:header="0" w:footer="3" w:gutter="0"/>
          <w:pgNumType w:start="173"/>
          <w:cols w:space="720"/>
          <w:noEndnote/>
          <w:docGrid w:linePitch="360"/>
        </w:sectPr>
      </w:pPr>
      <w:hyperlink w:anchor="bookmark16" w:tooltip="Current Document">
        <w:r>
          <w:t>Информатика. Тематическое планирование</w:t>
        </w:r>
        <w:r>
          <w:tab/>
          <w:t>164</w:t>
        </w:r>
      </w:hyperlink>
      <w:r>
        <w:fldChar w:fldCharType="end"/>
      </w:r>
    </w:p>
    <w:p w:rsidR="00F93A76" w:rsidRDefault="00F93A76">
      <w:pPr>
        <w:pStyle w:val="131"/>
        <w:shd w:val="clear" w:color="auto" w:fill="auto"/>
        <w:spacing w:before="0" w:after="337" w:line="248" w:lineRule="exact"/>
        <w:ind w:firstLine="400"/>
      </w:pPr>
      <w:r>
        <w:t>Охраняется законом об авторском праве. Воспроизведение всего пособия ши любой его час</w:t>
      </w:r>
      <w:r>
        <w:softHyphen/>
        <w:t>ти, а также реализация тиража запрещаются без письменного разрешения издателя. Любые попытки нарушенш закона будут преследоваться в судебном порядке.</w:t>
      </w:r>
    </w:p>
    <w:p w:rsidR="00F93A76" w:rsidRDefault="00F93A76">
      <w:pPr>
        <w:pStyle w:val="21"/>
        <w:shd w:val="clear" w:color="auto" w:fill="auto"/>
        <w:spacing w:after="0" w:line="277" w:lineRule="exact"/>
        <w:ind w:right="20"/>
        <w:jc w:val="center"/>
      </w:pPr>
      <w:r>
        <w:t>Приглашаем к сотрудничеству</w:t>
      </w:r>
    </w:p>
    <w:p w:rsidR="00F93A76" w:rsidRDefault="00F93A76">
      <w:pPr>
        <w:pStyle w:val="21"/>
        <w:shd w:val="clear" w:color="auto" w:fill="auto"/>
        <w:spacing w:after="0" w:line="277" w:lineRule="exact"/>
        <w:jc w:val="both"/>
      </w:pPr>
      <w:r>
        <w:t>учителей, методистов и других специалистов в области образования для поиска и рекоменда</w:t>
      </w:r>
      <w:r>
        <w:softHyphen/>
        <w:t>ции к публикации интересных материалов, разработок, проектов по учебной и воспитательной работе. Издательство «Учитель» выплачивает вознаграждение за работу по поиску материала. Издательство также приглашает к сотрудничеству авторов и гарантирует им выплату гонора</w:t>
      </w:r>
      <w:r>
        <w:softHyphen/>
        <w:t>ров за предоставленные работы.</w:t>
      </w:r>
    </w:p>
    <w:p w:rsidR="00F93A76" w:rsidRPr="0074167B" w:rsidRDefault="00F93A76">
      <w:pPr>
        <w:pStyle w:val="21"/>
        <w:shd w:val="clear" w:color="auto" w:fill="auto"/>
        <w:spacing w:after="0" w:line="277" w:lineRule="exact"/>
        <w:ind w:right="20"/>
        <w:jc w:val="center"/>
        <w:rPr>
          <w:lang w:val="en-US"/>
        </w:rPr>
      </w:pPr>
      <w:r>
        <w:rPr>
          <w:lang w:val="en-US" w:eastAsia="en-US"/>
        </w:rPr>
        <w:t xml:space="preserve">E-mail: </w:t>
      </w:r>
      <w:hyperlink r:id="rId105" w:history="1">
        <w:r>
          <w:rPr>
            <w:rStyle w:val="Hyperlink"/>
            <w:lang w:val="en-US" w:eastAsia="en-US"/>
          </w:rPr>
          <w:t>metod-uch@bk.ru</w:t>
        </w:r>
      </w:hyperlink>
      <w:r>
        <w:rPr>
          <w:lang w:val="en-US" w:eastAsia="en-US"/>
        </w:rPr>
        <w:br/>
      </w:r>
      <w:r>
        <w:t>Телефон</w:t>
      </w:r>
      <w:r w:rsidRPr="0074167B">
        <w:rPr>
          <w:lang w:val="en-US"/>
        </w:rPr>
        <w:t>: (8442) 42-23-48; 42-23-38</w:t>
      </w:r>
    </w:p>
    <w:p w:rsidR="00F93A76" w:rsidRDefault="00F93A76">
      <w:pPr>
        <w:pStyle w:val="21"/>
        <w:shd w:val="clear" w:color="auto" w:fill="auto"/>
        <w:spacing w:after="780" w:line="277" w:lineRule="exact"/>
        <w:ind w:right="20"/>
        <w:jc w:val="center"/>
      </w:pPr>
      <w:r>
        <w:t xml:space="preserve">Подробности см. на сайте издательства «Учитель»: </w:t>
      </w:r>
      <w:hyperlink r:id="rId106" w:history="1">
        <w:r>
          <w:rPr>
            <w:rStyle w:val="Hyperlink"/>
            <w:lang w:val="en-US" w:eastAsia="en-US"/>
          </w:rPr>
          <w:t>www</w:t>
        </w:r>
        <w:r w:rsidRPr="0074167B">
          <w:rPr>
            <w:rStyle w:val="Hyperlink"/>
            <w:lang w:eastAsia="en-US"/>
          </w:rPr>
          <w:t>.</w:t>
        </w:r>
        <w:r>
          <w:rPr>
            <w:rStyle w:val="Hyperlink"/>
            <w:lang w:val="en-US" w:eastAsia="en-US"/>
          </w:rPr>
          <w:t>uchitel</w:t>
        </w:r>
        <w:r w:rsidRPr="0074167B">
          <w:rPr>
            <w:rStyle w:val="Hyperlink"/>
            <w:lang w:eastAsia="en-US"/>
          </w:rPr>
          <w:t>-</w:t>
        </w:r>
        <w:r>
          <w:rPr>
            <w:rStyle w:val="Hyperlink"/>
            <w:lang w:val="en-US" w:eastAsia="en-US"/>
          </w:rPr>
          <w:t>izd</w:t>
        </w:r>
        <w:r w:rsidRPr="0074167B">
          <w:rPr>
            <w:rStyle w:val="Hyperlink"/>
            <w:lang w:eastAsia="en-US"/>
          </w:rPr>
          <w:t>.</w:t>
        </w:r>
        <w:r>
          <w:rPr>
            <w:rStyle w:val="Hyperlink"/>
            <w:lang w:val="en-US" w:eastAsia="en-US"/>
          </w:rPr>
          <w:t>ru</w:t>
        </w:r>
      </w:hyperlink>
    </w:p>
    <w:p w:rsidR="00F93A76" w:rsidRDefault="00F93A76">
      <w:pPr>
        <w:pStyle w:val="21"/>
        <w:shd w:val="clear" w:color="auto" w:fill="auto"/>
        <w:spacing w:after="0" w:line="353" w:lineRule="exact"/>
        <w:ind w:right="20"/>
        <w:jc w:val="center"/>
      </w:pPr>
      <w:r>
        <w:t>РАЗВЕРНУТОЕ ТЕМАТИЧЕСКОЕ ПЛАНИРОВАНИЕ</w:t>
      </w:r>
    </w:p>
    <w:p w:rsidR="00F93A76" w:rsidRDefault="00F93A76">
      <w:pPr>
        <w:pStyle w:val="21"/>
        <w:shd w:val="clear" w:color="auto" w:fill="auto"/>
        <w:spacing w:after="0" w:line="353" w:lineRule="exact"/>
        <w:ind w:right="20"/>
        <w:jc w:val="center"/>
      </w:pPr>
      <w:r>
        <w:t xml:space="preserve">3 </w:t>
      </w:r>
      <w:r>
        <w:rPr>
          <w:rStyle w:val="21pt"/>
        </w:rPr>
        <w:t>класс</w:t>
      </w:r>
    </w:p>
    <w:p w:rsidR="00F93A76" w:rsidRDefault="00F93A76">
      <w:pPr>
        <w:pStyle w:val="21"/>
        <w:shd w:val="clear" w:color="auto" w:fill="auto"/>
        <w:spacing w:after="766" w:line="353" w:lineRule="exact"/>
        <w:ind w:right="20"/>
        <w:jc w:val="center"/>
      </w:pPr>
      <w:r>
        <w:t>УМК «Перспективная начальная школа»</w:t>
      </w:r>
    </w:p>
    <w:p w:rsidR="00F93A76" w:rsidRDefault="00F93A76">
      <w:pPr>
        <w:pStyle w:val="21"/>
        <w:shd w:val="clear" w:color="auto" w:fill="auto"/>
        <w:spacing w:after="546" w:line="295" w:lineRule="exact"/>
        <w:ind w:right="20"/>
        <w:jc w:val="center"/>
      </w:pPr>
      <w:r>
        <w:t>Автор-составитель</w:t>
      </w:r>
      <w:r>
        <w:br/>
        <w:t>Наталья Викторовна Лободина</w:t>
      </w:r>
    </w:p>
    <w:p w:rsidR="00F93A76" w:rsidRDefault="00F93A76">
      <w:pPr>
        <w:pStyle w:val="21"/>
        <w:shd w:val="clear" w:color="auto" w:fill="auto"/>
        <w:spacing w:after="540" w:line="288" w:lineRule="exact"/>
        <w:ind w:right="20"/>
        <w:jc w:val="center"/>
      </w:pPr>
      <w:r>
        <w:t>Ответственные за выпуск</w:t>
      </w:r>
      <w:r>
        <w:br/>
        <w:t>Л. Е. Гринин, А. В. Перепёлкина</w:t>
      </w:r>
      <w:r>
        <w:br/>
        <w:t>Редактор А. В. Перепёлкина</w:t>
      </w:r>
      <w:r>
        <w:br/>
        <w:t>Редакторы-методисты Л. В. Голубева, Ю. А. Киселёва</w:t>
      </w:r>
      <w:r>
        <w:br/>
        <w:t>Выпускающий редактор Н. Е. Волкова-Алексеева</w:t>
      </w:r>
      <w:r>
        <w:br/>
        <w:t>Технический редактор Л. В. Иванова</w:t>
      </w:r>
      <w:r>
        <w:br/>
        <w:t>Редактор-корректор Н. И. Березнева</w:t>
      </w:r>
      <w:r>
        <w:br/>
        <w:t>Компьютерная верстка М. И. Кухаревой</w:t>
      </w:r>
    </w:p>
    <w:p w:rsidR="00F93A76" w:rsidRDefault="00F93A76">
      <w:pPr>
        <w:pStyle w:val="21"/>
        <w:shd w:val="clear" w:color="auto" w:fill="auto"/>
        <w:spacing w:after="552" w:line="288" w:lineRule="exact"/>
        <w:ind w:right="20"/>
        <w:jc w:val="center"/>
      </w:pPr>
      <w:r>
        <w:t>Издательство «Учитель»</w:t>
      </w:r>
      <w:r>
        <w:br/>
        <w:t>400067, г. Волгоград, ул. Кирова, 122</w:t>
      </w:r>
    </w:p>
    <w:p w:rsidR="00F93A76" w:rsidRDefault="00F93A76">
      <w:pPr>
        <w:pStyle w:val="21"/>
        <w:shd w:val="clear" w:color="auto" w:fill="auto"/>
        <w:spacing w:after="0" w:line="274" w:lineRule="exact"/>
        <w:ind w:right="20"/>
        <w:jc w:val="center"/>
      </w:pPr>
      <w:r>
        <w:t>Подписано в печать 23.08.10. Формат 60 х 84/8.</w:t>
      </w:r>
    </w:p>
    <w:p w:rsidR="00F93A76" w:rsidRDefault="00F93A76">
      <w:pPr>
        <w:pStyle w:val="21"/>
        <w:shd w:val="clear" w:color="auto" w:fill="auto"/>
        <w:spacing w:after="0" w:line="274" w:lineRule="exact"/>
        <w:ind w:right="20"/>
        <w:jc w:val="center"/>
      </w:pPr>
      <w:r>
        <w:t>Бумага газетная. Гарнитура Тип Таймс. Печать офсетная.</w:t>
      </w:r>
    </w:p>
    <w:p w:rsidR="00F93A76" w:rsidRDefault="00F93A76">
      <w:pPr>
        <w:pStyle w:val="21"/>
        <w:shd w:val="clear" w:color="auto" w:fill="auto"/>
        <w:spacing w:after="60" w:line="274" w:lineRule="exact"/>
        <w:ind w:right="20"/>
        <w:jc w:val="center"/>
      </w:pPr>
      <w:r>
        <w:t>Уел. печ. л. 20,46. Тираж 6 000 экз. (1-й з-д 1-2 000). Заказ № 1186.</w:t>
      </w:r>
    </w:p>
    <w:p w:rsidR="00F93A76" w:rsidRDefault="00F93A76">
      <w:pPr>
        <w:pStyle w:val="21"/>
        <w:shd w:val="clear" w:color="auto" w:fill="auto"/>
        <w:spacing w:after="0" w:line="274" w:lineRule="exact"/>
        <w:ind w:right="20"/>
        <w:jc w:val="center"/>
      </w:pPr>
      <w:r>
        <w:t>Отпечатано с оригинал-макета в ОАО «Калачевская типография».</w:t>
      </w:r>
      <w:r>
        <w:br/>
        <w:t>404507, Волгоградская обл., г. Калач-на-Дону, ул. Кравченко, 7.</w:t>
      </w:r>
    </w:p>
    <w:sectPr w:rsidR="00F93A76" w:rsidSect="00701E89">
      <w:footerReference w:type="even" r:id="rId107"/>
      <w:footerReference w:type="default" r:id="rId108"/>
      <w:pgSz w:w="12240" w:h="15840"/>
      <w:pgMar w:top="523" w:right="1275" w:bottom="523" w:left="1264" w:header="0" w:footer="3" w:gutter="0"/>
      <w:pgNumType w:start="17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76" w:rsidRDefault="00F93A76">
      <w:r>
        <w:separator/>
      </w:r>
    </w:p>
  </w:endnote>
  <w:endnote w:type="continuationSeparator" w:id="0">
    <w:p w:rsidR="00F93A76" w:rsidRDefault="00F9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760pt;width:8.45pt;height:7.2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9A333A">
                    <w:rPr>
                      <w:rStyle w:val="MicrosoftSansSerif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15pt;margin-top:760pt;width:8.45pt;height:7.2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9A333A">
                    <w:rPr>
                      <w:rStyle w:val="MicrosoftSansSerif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3.15pt;margin-top:760pt;width:8.45pt;height:7.2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9A333A">
                    <w:rPr>
                      <w:rStyle w:val="MicrosoftSansSerif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15pt;margin-top:760pt;width:8.45pt;height:7.2pt;z-index:-2516418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9A333A">
                    <w:rPr>
                      <w:rStyle w:val="MicrosoftSansSerif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3.35pt;margin-top:751.5pt;width:9.2pt;height:7pt;z-index:-2516254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9A333A">
                    <w:rPr>
                      <w:rStyle w:val="10pt"/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3.35pt;margin-top:751.5pt;width:9.2pt;height:7pt;z-index:-2516234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9A333A">
                    <w:rPr>
                      <w:rStyle w:val="10pt"/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15pt;margin-top:760pt;width:8.45pt;height:7.2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MicrosoftSansSerif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1.9pt;margin-top:743.05pt;width:9.2pt;height:7.2pt;z-index:-25161318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9A333A">
                    <w:rPr>
                      <w:rStyle w:val="10pt"/>
                      <w:noProof/>
                    </w:rPr>
                    <w:t>78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01.9pt;margin-top:743.05pt;width:9.2pt;height:7.2pt;z-index:-25161113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10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00.9pt;margin-top:750.4pt;width:12.95pt;height:7pt;z-index:-251594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9A333A">
                    <w:rPr>
                      <w:rStyle w:val="10pt"/>
                      <w:noProof/>
                    </w:rPr>
                    <w:t>108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00.9pt;margin-top:750.4pt;width:12.95pt;height:7pt;z-index:-2515927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9A333A">
                    <w:rPr>
                      <w:rStyle w:val="10pt"/>
                      <w:noProof/>
                    </w:rPr>
                    <w:t>109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00.3pt;margin-top:733.15pt;width:13.15pt;height:7pt;z-index:-2515804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9A333A">
                    <w:rPr>
                      <w:rStyle w:val="10pt"/>
                      <w:noProof/>
                    </w:rPr>
                    <w:t>126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00.3pt;margin-top:733.15pt;width:13.15pt;height:7pt;z-index:-2515783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9A333A">
                    <w:rPr>
                      <w:rStyle w:val="10pt"/>
                      <w:noProof/>
                    </w:rPr>
                    <w:t>127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00.3pt;margin-top:732.95pt;width:13.15pt;height:7.2pt;z-index:-2515681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4A4BD9">
                    <w:rPr>
                      <w:rStyle w:val="10pt"/>
                      <w:noProof/>
                    </w:rPr>
                    <w:t>142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00.3pt;margin-top:732.95pt;width:13.15pt;height:7.2pt;z-index:-25156608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4A4BD9">
                    <w:rPr>
                      <w:rStyle w:val="10pt"/>
                      <w:noProof/>
                    </w:rPr>
                    <w:t>143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00.25pt;margin-top:732.8pt;width:13.15pt;height:7.4pt;z-index:-2515496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10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00.25pt;margin-top:732.8pt;width:13.15pt;height:7.4pt;z-index:-2515476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4A4BD9">
                    <w:rPr>
                      <w:rStyle w:val="10pt"/>
                      <w:noProof/>
                    </w:rPr>
                    <w:t>163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92.7pt;margin-top:733.15pt;width:13.15pt;height:7.4pt;z-index:-2515374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10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92.7pt;margin-top:733.15pt;width:13.15pt;height:7.4pt;z-index:-2515353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4A4BD9">
                    <w:rPr>
                      <w:rStyle w:val="10pt"/>
                      <w:noProof/>
                    </w:rPr>
                    <w:t>173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15pt;margin-top:760pt;width:8.45pt;height:7.2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MicrosoftSansSerif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15pt;margin-top:760pt;width:8.45pt;height:7.2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9A333A">
                    <w:rPr>
                      <w:rStyle w:val="MicrosoftSansSerif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3.15pt;margin-top:760pt;width:8.45pt;height:7.2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Pr="009A333A">
                    <w:rPr>
                      <w:rStyle w:val="MicrosoftSansSerif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76" w:rsidRDefault="00F93A76"/>
  </w:footnote>
  <w:footnote w:type="continuationSeparator" w:id="0">
    <w:p w:rsidR="00F93A76" w:rsidRDefault="00F93A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83.35pt;margin-top:36.65pt;width:77.2pt;height:8.45pt;z-index:-2516398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83.35pt;margin-top:36.65pt;width:77.2pt;height:8.45pt;z-index:-25162137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83.35pt;margin-top:36.65pt;width:77.2pt;height:8.45pt;z-index:-2516193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96.6pt;margin-top:107pt;width:64.25pt;height:7.2pt;z-index:-25161728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96.6pt;margin-top:107pt;width:64.25pt;height:7.2pt;z-index:-25161523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83.35pt;margin-top:36.65pt;width:77.2pt;height:8.45pt;z-index:-25160908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83.35pt;margin-top:36.65pt;width:77.2pt;height:8.45pt;z-index:-2516070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83.35pt;margin-top:36.65pt;width:77.2pt;height:8.45pt;z-index:-2516049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83.35pt;margin-top:36.65pt;width:77.2pt;height:8.45pt;z-index:-2516377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83.35pt;margin-top:36.65pt;width:77.2pt;height:8.45pt;z-index:-2516029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83.15pt;margin-top:56.05pt;width:74.7pt;height:8.45pt;z-index:-2516008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Продолжение табл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98.05pt;margin-top:133.2pt;width:64.25pt;height:6.85pt;z-index:-2515988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98.05pt;margin-top:133.2pt;width:64.25pt;height:6.85pt;z-index:-2515968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683.35pt;margin-top:36.65pt;width:77.2pt;height:8.45pt;z-index:-2515906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683.35pt;margin-top:36.65pt;width:77.2pt;height:8.45pt;z-index:-2515886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696.95pt;margin-top:161.2pt;width:64.25pt;height:6.65pt;z-index:-2515865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83.35pt;margin-top:36.65pt;width:77.2pt;height:8.45pt;z-index:-25163571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683.35pt;margin-top:36.65pt;width:77.2pt;height:8.45pt;z-index:-25158451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686.05pt;margin-top:66.75pt;width:76.85pt;height:7.2pt;z-index:-2515824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Продолжение таЬл.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683.35pt;margin-top:36.65pt;width:77.2pt;height:8.45pt;z-index:-2515763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683.35pt;margin-top:36.65pt;width:77.2pt;height:8.45pt;z-index:-2515742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695.25pt;margin-top:113.85pt;width:64.25pt;height:6.85pt;z-index:-2515722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695.25pt;margin-top:113.85pt;width:64.25pt;height:6.85pt;z-index:-25157017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3.35pt;margin-top:36.65pt;width:77.2pt;height:8.45pt;z-index:-2516336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683.35pt;margin-top:36.65pt;width:77.2pt;height:8.45pt;z-index:-25156403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683.35pt;margin-top:36.65pt;width:77.2pt;height:8.45pt;z-index:-25156198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683.35pt;margin-top:36.65pt;width:77.2pt;height:8.45pt;z-index:-25155993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683.35pt;margin-top:36.65pt;width:77.2pt;height:8.45pt;z-index:-25155788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685.2pt;margin-top:67.45pt;width:82.8pt;height:8.65pt;z-index:-2515558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Продолжение табл."'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696.15pt;margin-top:90.15pt;width:63.9pt;height:6.85pt;z-index:-2515537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696.15pt;margin-top:90.15pt;width:63.9pt;height:6.85pt;z-index:-2515517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84.05pt;margin-top:59.65pt;width:77.05pt;height:8.3pt;z-index:-2516316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табп.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683.35pt;margin-top:36.65pt;width:77.2pt;height:8.45pt;z-index:-2515456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683.35pt;margin-top:36.65pt;width:77.2pt;height:8.45pt;z-index:-2515435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0"/>
                    <w:b/>
                    <w:bCs/>
                    <w:i/>
                    <w:i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694.85pt;margin-top:109.5pt;width:63.35pt;height:6.65pt;z-index:-2515415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694.85pt;margin-top:109.5pt;width:63.35pt;height:6.65pt;z-index:-2515394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97.85pt;margin-top:95.4pt;width:64.1pt;height:6.65pt;z-index:-2516295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97.85pt;margin-top:95.4pt;width:64.1pt;height:6.65pt;z-index:-2516275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93A76" w:rsidRDefault="00F93A76">
                <w:pPr>
                  <w:pStyle w:val="13"/>
                  <w:shd w:val="clear" w:color="auto" w:fill="auto"/>
                  <w:spacing w:line="240" w:lineRule="auto"/>
                </w:pPr>
                <w: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76" w:rsidRDefault="00F93A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EC5"/>
    <w:multiLevelType w:val="multilevel"/>
    <w:tmpl w:val="A530C6D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1D5E4F"/>
    <w:multiLevelType w:val="multilevel"/>
    <w:tmpl w:val="892A863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DC338F"/>
    <w:multiLevelType w:val="multilevel"/>
    <w:tmpl w:val="679A06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F61F6D"/>
    <w:multiLevelType w:val="multilevel"/>
    <w:tmpl w:val="BF269CD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1A418B1"/>
    <w:multiLevelType w:val="multilevel"/>
    <w:tmpl w:val="F4F26B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592564"/>
    <w:multiLevelType w:val="multilevel"/>
    <w:tmpl w:val="52B2C94A"/>
    <w:lvl w:ilvl="0">
      <w:start w:val="1"/>
      <w:numFmt w:val="bullet"/>
      <w:lvlText w:val="►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4AF2A31"/>
    <w:multiLevelType w:val="multilevel"/>
    <w:tmpl w:val="AC6EAB6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83376D"/>
    <w:multiLevelType w:val="multilevel"/>
    <w:tmpl w:val="01AEED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89E1BAC"/>
    <w:multiLevelType w:val="multilevel"/>
    <w:tmpl w:val="86B2E75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DC07593"/>
    <w:multiLevelType w:val="multilevel"/>
    <w:tmpl w:val="AD7C026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DC50D3F"/>
    <w:multiLevelType w:val="multilevel"/>
    <w:tmpl w:val="AF362B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A0802E3"/>
    <w:multiLevelType w:val="multilevel"/>
    <w:tmpl w:val="CFC09D4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E90"/>
    <w:rsid w:val="00010ABF"/>
    <w:rsid w:val="00047198"/>
    <w:rsid w:val="000661DE"/>
    <w:rsid w:val="000B3E03"/>
    <w:rsid w:val="001258B1"/>
    <w:rsid w:val="001B3FD1"/>
    <w:rsid w:val="001F6BD2"/>
    <w:rsid w:val="001F7346"/>
    <w:rsid w:val="00291D6F"/>
    <w:rsid w:val="002B6C77"/>
    <w:rsid w:val="00402C54"/>
    <w:rsid w:val="004A4BD9"/>
    <w:rsid w:val="00526989"/>
    <w:rsid w:val="00563DC9"/>
    <w:rsid w:val="0059121E"/>
    <w:rsid w:val="005A4224"/>
    <w:rsid w:val="005C0F2B"/>
    <w:rsid w:val="005F48E5"/>
    <w:rsid w:val="00614E25"/>
    <w:rsid w:val="00621686"/>
    <w:rsid w:val="006A1EA0"/>
    <w:rsid w:val="006F047C"/>
    <w:rsid w:val="006F0B79"/>
    <w:rsid w:val="00701E89"/>
    <w:rsid w:val="007248EA"/>
    <w:rsid w:val="0074167B"/>
    <w:rsid w:val="007A156D"/>
    <w:rsid w:val="007A5010"/>
    <w:rsid w:val="007C1119"/>
    <w:rsid w:val="007D102A"/>
    <w:rsid w:val="00867741"/>
    <w:rsid w:val="00872A52"/>
    <w:rsid w:val="008906E5"/>
    <w:rsid w:val="008932C5"/>
    <w:rsid w:val="008A43F6"/>
    <w:rsid w:val="008B0203"/>
    <w:rsid w:val="008C28D8"/>
    <w:rsid w:val="00905C2D"/>
    <w:rsid w:val="009661B6"/>
    <w:rsid w:val="0097343C"/>
    <w:rsid w:val="0099789F"/>
    <w:rsid w:val="009A333A"/>
    <w:rsid w:val="00A355D7"/>
    <w:rsid w:val="00A43A8F"/>
    <w:rsid w:val="00A671B5"/>
    <w:rsid w:val="00AA6D12"/>
    <w:rsid w:val="00AA6F7E"/>
    <w:rsid w:val="00B47452"/>
    <w:rsid w:val="00BB388C"/>
    <w:rsid w:val="00BF61B0"/>
    <w:rsid w:val="00C151FC"/>
    <w:rsid w:val="00CD2708"/>
    <w:rsid w:val="00CE1E90"/>
    <w:rsid w:val="00E41F37"/>
    <w:rsid w:val="00E67C5F"/>
    <w:rsid w:val="00F52FD1"/>
    <w:rsid w:val="00F55339"/>
    <w:rsid w:val="00F93A76"/>
    <w:rsid w:val="00F95B52"/>
    <w:rsid w:val="00F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8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1E8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01E89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01E89"/>
    <w:rPr>
      <w:rFonts w:ascii="Times New Roman" w:hAnsi="Times New Roman" w:cs="Times New Roman"/>
      <w:b/>
      <w:bCs/>
      <w:spacing w:val="-20"/>
      <w:w w:val="60"/>
      <w:sz w:val="72"/>
      <w:szCs w:val="72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01E89"/>
    <w:rPr>
      <w:rFonts w:ascii="Times New Roman" w:hAnsi="Times New Roman" w:cs="Times New Roman"/>
      <w:b/>
      <w:bCs/>
      <w:spacing w:val="-10"/>
      <w:w w:val="50"/>
      <w:sz w:val="58"/>
      <w:szCs w:val="58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01E89"/>
    <w:rPr>
      <w:rFonts w:ascii="Times New Roman" w:hAnsi="Times New Roman" w:cs="Times New Roman"/>
      <w:b/>
      <w:bCs/>
      <w:spacing w:val="-30"/>
      <w:sz w:val="102"/>
      <w:szCs w:val="102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701E89"/>
    <w:rPr>
      <w:rFonts w:ascii="Times New Roman" w:hAnsi="Times New Roman" w:cs="Times New Roman"/>
      <w:b/>
      <w:bCs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701E89"/>
    <w:rPr>
      <w:rFonts w:ascii="Times New Roman" w:hAnsi="Times New Roman" w:cs="Times New Roman"/>
      <w:b/>
      <w:bCs/>
      <w:spacing w:val="-10"/>
      <w:sz w:val="60"/>
      <w:szCs w:val="60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701E89"/>
    <w:rPr>
      <w:rFonts w:ascii="Times New Roman" w:hAnsi="Times New Roman" w:cs="Times New Roman"/>
      <w:b/>
      <w:bCs/>
      <w:spacing w:val="0"/>
      <w:sz w:val="72"/>
      <w:szCs w:val="72"/>
      <w:u w:val="none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701E89"/>
    <w:rPr>
      <w:rFonts w:ascii="Times New Roman" w:hAnsi="Times New Roman" w:cs="Times New Roman"/>
      <w:b/>
      <w:bCs/>
      <w:sz w:val="44"/>
      <w:szCs w:val="44"/>
      <w:u w:val="non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701E8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1">
    <w:name w:val="Основной текст (11) + Не полужирный"/>
    <w:basedOn w:val="11"/>
    <w:uiPriority w:val="99"/>
    <w:rsid w:val="00701E89"/>
    <w:rPr>
      <w:color w:val="000000"/>
      <w:spacing w:val="0"/>
      <w:w w:val="100"/>
      <w:position w:val="0"/>
      <w:lang w:val="ru-RU" w:eastAsia="ru-RU"/>
    </w:rPr>
  </w:style>
  <w:style w:type="character" w:customStyle="1" w:styleId="1112pt">
    <w:name w:val="Основной текст (11) + 12 pt"/>
    <w:basedOn w:val="11"/>
    <w:uiPriority w:val="99"/>
    <w:rsid w:val="00701E8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01E89"/>
    <w:rPr>
      <w:rFonts w:ascii="Times New Roman" w:hAnsi="Times New Roman" w:cs="Times New Roman"/>
      <w:sz w:val="22"/>
      <w:szCs w:val="22"/>
      <w:u w:val="none"/>
    </w:rPr>
  </w:style>
  <w:style w:type="character" w:customStyle="1" w:styleId="21pt">
    <w:name w:val="Основной текст (2) + Интервал 1 pt"/>
    <w:basedOn w:val="2"/>
    <w:uiPriority w:val="99"/>
    <w:rsid w:val="00701E89"/>
    <w:rPr>
      <w:color w:val="000000"/>
      <w:spacing w:val="3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2"/>
    <w:uiPriority w:val="99"/>
    <w:locked/>
    <w:rsid w:val="00701E8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">
    <w:name w:val="Колонтитул_"/>
    <w:basedOn w:val="DefaultParagraphFont"/>
    <w:link w:val="13"/>
    <w:uiPriority w:val="99"/>
    <w:locked/>
    <w:rsid w:val="00701E89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MicrosoftSansSerif">
    <w:name w:val="Колонтитул + Microsoft Sans Serif"/>
    <w:aliases w:val="9,5 pt,Не полужирный,Не курсив,Интервал 0 pt"/>
    <w:basedOn w:val="a"/>
    <w:uiPriority w:val="99"/>
    <w:rsid w:val="00701E89"/>
    <w:rPr>
      <w:rFonts w:ascii="Microsoft Sans Serif" w:hAnsi="Microsoft Sans Serif" w:cs="Microsoft Sans Serif"/>
      <w:color w:val="000000"/>
      <w:spacing w:val="-10"/>
      <w:w w:val="100"/>
      <w:position w:val="0"/>
      <w:sz w:val="19"/>
      <w:szCs w:val="19"/>
      <w:lang w:val="ru-RU" w:eastAsia="ru-RU"/>
    </w:rPr>
  </w:style>
  <w:style w:type="character" w:customStyle="1" w:styleId="120">
    <w:name w:val="Основной текст (12)_"/>
    <w:basedOn w:val="DefaultParagraphFont"/>
    <w:link w:val="121"/>
    <w:uiPriority w:val="99"/>
    <w:locked/>
    <w:rsid w:val="00701E8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22">
    <w:name w:val="Основной текст (12) + Не курсив"/>
    <w:basedOn w:val="120"/>
    <w:uiPriority w:val="99"/>
    <w:rsid w:val="00701E89"/>
    <w:rPr>
      <w:color w:val="000000"/>
      <w:spacing w:val="0"/>
      <w:w w:val="100"/>
      <w:position w:val="0"/>
      <w:lang w:val="ru-RU" w:eastAsia="ru-RU"/>
    </w:rPr>
  </w:style>
  <w:style w:type="character" w:customStyle="1" w:styleId="130">
    <w:name w:val="Основной текст (13)_"/>
    <w:basedOn w:val="DefaultParagraphFont"/>
    <w:link w:val="131"/>
    <w:uiPriority w:val="99"/>
    <w:locked/>
    <w:rsid w:val="00701E8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701E89"/>
    <w:rPr>
      <w:rFonts w:ascii="Arial Narrow" w:hAnsi="Arial Narrow" w:cs="Arial Narrow"/>
      <w:b/>
      <w:bCs/>
      <w:sz w:val="19"/>
      <w:szCs w:val="19"/>
      <w:u w:val="none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701E8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Основной текст (2) + Курсив"/>
    <w:basedOn w:val="2"/>
    <w:uiPriority w:val="99"/>
    <w:rsid w:val="00701E89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32">
    <w:name w:val="Основной текст (13) + Полужирный"/>
    <w:aliases w:val="Не курсив2"/>
    <w:basedOn w:val="130"/>
    <w:uiPriority w:val="99"/>
    <w:rsid w:val="00701E89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9pt">
    <w:name w:val="Основной текст (2) + 19 pt"/>
    <w:aliases w:val="Интервал 0 pt3"/>
    <w:basedOn w:val="2"/>
    <w:uiPriority w:val="99"/>
    <w:rsid w:val="00701E89"/>
    <w:rPr>
      <w:color w:val="000000"/>
      <w:spacing w:val="-10"/>
      <w:w w:val="100"/>
      <w:position w:val="0"/>
      <w:sz w:val="38"/>
      <w:szCs w:val="38"/>
      <w:lang w:val="ru-RU" w:eastAsia="ru-RU"/>
    </w:rPr>
  </w:style>
  <w:style w:type="character" w:customStyle="1" w:styleId="22">
    <w:name w:val="Основной текст (2)"/>
    <w:basedOn w:val="2"/>
    <w:uiPriority w:val="99"/>
    <w:rsid w:val="00701E89"/>
    <w:rPr>
      <w:color w:val="000000"/>
      <w:spacing w:val="0"/>
      <w:w w:val="100"/>
      <w:position w:val="0"/>
      <w:lang w:val="ru-RU" w:eastAsia="ru-RU"/>
    </w:rPr>
  </w:style>
  <w:style w:type="character" w:customStyle="1" w:styleId="123">
    <w:name w:val="Заголовок №1 (2)_"/>
    <w:basedOn w:val="DefaultParagraphFont"/>
    <w:link w:val="124"/>
    <w:uiPriority w:val="99"/>
    <w:locked/>
    <w:rsid w:val="00701E89"/>
    <w:rPr>
      <w:rFonts w:ascii="Tahoma" w:hAnsi="Tahoma" w:cs="Tahoma"/>
      <w:b/>
      <w:bCs/>
      <w:sz w:val="21"/>
      <w:szCs w:val="21"/>
      <w:u w:val="none"/>
    </w:rPr>
  </w:style>
  <w:style w:type="character" w:customStyle="1" w:styleId="133">
    <w:name w:val="Заголовок №1 (3)_"/>
    <w:basedOn w:val="DefaultParagraphFont"/>
    <w:link w:val="134"/>
    <w:uiPriority w:val="99"/>
    <w:locked/>
    <w:rsid w:val="00701E89"/>
    <w:rPr>
      <w:rFonts w:ascii="Times New Roman" w:hAnsi="Times New Roman" w:cs="Times New Roman"/>
      <w:sz w:val="22"/>
      <w:szCs w:val="22"/>
      <w:u w:val="none"/>
    </w:rPr>
  </w:style>
  <w:style w:type="character" w:customStyle="1" w:styleId="220">
    <w:name w:val="Основной текст (2)2"/>
    <w:basedOn w:val="2"/>
    <w:uiPriority w:val="99"/>
    <w:rsid w:val="00701E89"/>
    <w:rPr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10"/>
    <w:aliases w:val="5 pt13,Курсив"/>
    <w:basedOn w:val="2"/>
    <w:uiPriority w:val="99"/>
    <w:rsid w:val="00701E89"/>
    <w:rPr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pt1">
    <w:name w:val="Основной текст (2) + Интервал 1 pt1"/>
    <w:basedOn w:val="2"/>
    <w:uiPriority w:val="99"/>
    <w:rsid w:val="00701E89"/>
    <w:rPr>
      <w:color w:val="000000"/>
      <w:spacing w:val="30"/>
      <w:w w:val="100"/>
      <w:position w:val="0"/>
      <w:lang w:val="ru-RU" w:eastAsia="ru-RU"/>
    </w:rPr>
  </w:style>
  <w:style w:type="character" w:customStyle="1" w:styleId="28pt">
    <w:name w:val="Основной текст (2) + 8 pt"/>
    <w:basedOn w:val="2"/>
    <w:uiPriority w:val="99"/>
    <w:rsid w:val="00701E89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a0">
    <w:name w:val="Колонтитул"/>
    <w:basedOn w:val="a"/>
    <w:uiPriority w:val="99"/>
    <w:rsid w:val="00701E89"/>
    <w:rPr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aliases w:val="Полужирный,Интервал 1 pt"/>
    <w:basedOn w:val="2"/>
    <w:uiPriority w:val="99"/>
    <w:rsid w:val="00701E89"/>
    <w:rPr>
      <w:b/>
      <w:bCs/>
      <w:color w:val="000000"/>
      <w:spacing w:val="30"/>
      <w:w w:val="100"/>
      <w:position w:val="0"/>
      <w:sz w:val="20"/>
      <w:szCs w:val="20"/>
      <w:lang w:val="ru-RU" w:eastAsia="ru-RU"/>
    </w:rPr>
  </w:style>
  <w:style w:type="character" w:customStyle="1" w:styleId="210pt4">
    <w:name w:val="Основной текст (2) + 10 pt4"/>
    <w:aliases w:val="Полужирный10"/>
    <w:basedOn w:val="2"/>
    <w:uiPriority w:val="99"/>
    <w:rsid w:val="00701E89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7">
    <w:name w:val="Основной текст (2) + 7"/>
    <w:aliases w:val="5 pt12"/>
    <w:basedOn w:val="2"/>
    <w:uiPriority w:val="99"/>
    <w:rsid w:val="00701E89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276">
    <w:name w:val="Основной текст (2) + 76"/>
    <w:aliases w:val="5 pt11"/>
    <w:basedOn w:val="2"/>
    <w:uiPriority w:val="99"/>
    <w:rsid w:val="00701E89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28pt4">
    <w:name w:val="Основной текст (2) + 8 pt4"/>
    <w:basedOn w:val="2"/>
    <w:uiPriority w:val="99"/>
    <w:rsid w:val="00701E89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2102">
    <w:name w:val="Основной текст (2) + 102"/>
    <w:aliases w:val="5 pt10,Курсив4"/>
    <w:basedOn w:val="2"/>
    <w:uiPriority w:val="99"/>
    <w:rsid w:val="00701E89"/>
    <w:rPr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0pt3">
    <w:name w:val="Основной текст (2) + 10 pt3"/>
    <w:aliases w:val="Полужирный9"/>
    <w:basedOn w:val="2"/>
    <w:uiPriority w:val="99"/>
    <w:rsid w:val="00701E89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01">
    <w:name w:val="Основной текст (2) + 101"/>
    <w:aliases w:val="5 pt9,Курсив3,Интервал 2 pt"/>
    <w:basedOn w:val="2"/>
    <w:uiPriority w:val="99"/>
    <w:rsid w:val="00701E89"/>
    <w:rPr>
      <w:i/>
      <w:iCs/>
      <w:color w:val="000000"/>
      <w:spacing w:val="40"/>
      <w:w w:val="100"/>
      <w:position w:val="0"/>
      <w:sz w:val="21"/>
      <w:szCs w:val="21"/>
      <w:lang w:val="ru-RU" w:eastAsia="ru-RU"/>
    </w:rPr>
  </w:style>
  <w:style w:type="character" w:customStyle="1" w:styleId="210pt2">
    <w:name w:val="Основной текст (2) + 10 pt2"/>
    <w:aliases w:val="Полужирный8,Интервал 1 pt1"/>
    <w:basedOn w:val="2"/>
    <w:uiPriority w:val="99"/>
    <w:rsid w:val="00701E89"/>
    <w:rPr>
      <w:b/>
      <w:bCs/>
      <w:color w:val="000000"/>
      <w:spacing w:val="20"/>
      <w:w w:val="100"/>
      <w:position w:val="0"/>
      <w:sz w:val="20"/>
      <w:szCs w:val="20"/>
      <w:lang w:val="ru-RU" w:eastAsia="ru-RU"/>
    </w:rPr>
  </w:style>
  <w:style w:type="character" w:customStyle="1" w:styleId="10pt">
    <w:name w:val="Колонтитул + 10 pt"/>
    <w:aliases w:val="Не полужирный1,Не курсив1"/>
    <w:basedOn w:val="a"/>
    <w:uiPriority w:val="99"/>
    <w:rsid w:val="00701E89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75">
    <w:name w:val="Основной текст (2) + 75"/>
    <w:aliases w:val="5 pt8"/>
    <w:basedOn w:val="2"/>
    <w:uiPriority w:val="99"/>
    <w:rsid w:val="00701E89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28pt3">
    <w:name w:val="Основной текст (2) + 8 pt3"/>
    <w:basedOn w:val="2"/>
    <w:uiPriority w:val="99"/>
    <w:rsid w:val="00701E89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274">
    <w:name w:val="Основной текст (2) + 74"/>
    <w:aliases w:val="5 pt7"/>
    <w:basedOn w:val="2"/>
    <w:uiPriority w:val="99"/>
    <w:rsid w:val="00701E89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26">
    <w:name w:val="Основной текст (2) + 6"/>
    <w:aliases w:val="5 pt6,Полужирный7"/>
    <w:basedOn w:val="2"/>
    <w:uiPriority w:val="99"/>
    <w:rsid w:val="00701E89"/>
    <w:rPr>
      <w:b/>
      <w:b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14pt">
    <w:name w:val="Основной текст (2) + 14 pt"/>
    <w:aliases w:val="Полужирный6"/>
    <w:basedOn w:val="2"/>
    <w:uiPriority w:val="99"/>
    <w:rsid w:val="00701E89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24pt">
    <w:name w:val="Основной текст (2) + 4 pt"/>
    <w:basedOn w:val="2"/>
    <w:uiPriority w:val="99"/>
    <w:rsid w:val="00701E89"/>
    <w:rPr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24pt1">
    <w:name w:val="Основной текст (2) + 4 pt1"/>
    <w:aliases w:val="Курсив2"/>
    <w:basedOn w:val="2"/>
    <w:uiPriority w:val="99"/>
    <w:rsid w:val="00701E89"/>
    <w:rPr>
      <w:i/>
      <w:iCs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28pt2">
    <w:name w:val="Основной текст (2) + 8 pt2"/>
    <w:aliases w:val="Полужирный5"/>
    <w:basedOn w:val="2"/>
    <w:uiPriority w:val="99"/>
    <w:rsid w:val="00701E89"/>
    <w:rPr>
      <w:b/>
      <w:bCs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701E89"/>
    <w:rPr>
      <w:rFonts w:ascii="Times New Roman" w:hAnsi="Times New Roman" w:cs="Times New Roman"/>
      <w:sz w:val="22"/>
      <w:szCs w:val="22"/>
      <w:u w:val="none"/>
    </w:rPr>
  </w:style>
  <w:style w:type="character" w:customStyle="1" w:styleId="273">
    <w:name w:val="Основной текст (2) + 73"/>
    <w:aliases w:val="5 pt5"/>
    <w:basedOn w:val="2"/>
    <w:uiPriority w:val="99"/>
    <w:rsid w:val="00701E89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210pt1">
    <w:name w:val="Основной текст (2) + 10 pt1"/>
    <w:basedOn w:val="2"/>
    <w:uiPriority w:val="99"/>
    <w:rsid w:val="00701E89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3">
    <w:name w:val="Основной текст (2) + Полужирный"/>
    <w:basedOn w:val="2"/>
    <w:uiPriority w:val="99"/>
    <w:rsid w:val="00701E89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61">
    <w:name w:val="Основной текст (2) + 61"/>
    <w:aliases w:val="5 pt4,Полужирный4,Интервал 0 pt2"/>
    <w:basedOn w:val="2"/>
    <w:uiPriority w:val="99"/>
    <w:rsid w:val="00701E89"/>
    <w:rPr>
      <w:b/>
      <w:bCs/>
      <w:color w:val="000000"/>
      <w:spacing w:val="10"/>
      <w:w w:val="100"/>
      <w:position w:val="0"/>
      <w:sz w:val="13"/>
      <w:szCs w:val="13"/>
      <w:lang w:val="ru-RU" w:eastAsia="ru-RU"/>
    </w:rPr>
  </w:style>
  <w:style w:type="character" w:customStyle="1" w:styleId="22pt">
    <w:name w:val="Основной текст (2) + Интервал 2 pt"/>
    <w:basedOn w:val="2"/>
    <w:uiPriority w:val="99"/>
    <w:rsid w:val="00701E89"/>
    <w:rPr>
      <w:color w:val="000000"/>
      <w:spacing w:val="40"/>
      <w:w w:val="100"/>
      <w:position w:val="0"/>
      <w:lang w:val="ru-RU" w:eastAsia="ru-RU"/>
    </w:rPr>
  </w:style>
  <w:style w:type="character" w:customStyle="1" w:styleId="211">
    <w:name w:val="Основной текст (2) + Полужирный1"/>
    <w:aliases w:val="Интервал 2 pt1"/>
    <w:basedOn w:val="2"/>
    <w:uiPriority w:val="99"/>
    <w:rsid w:val="00701E89"/>
    <w:rPr>
      <w:b/>
      <w:bCs/>
      <w:color w:val="000000"/>
      <w:spacing w:val="40"/>
      <w:w w:val="100"/>
      <w:position w:val="0"/>
      <w:lang w:val="ru-RU" w:eastAsia="ru-RU"/>
    </w:rPr>
  </w:style>
  <w:style w:type="character" w:customStyle="1" w:styleId="272">
    <w:name w:val="Основной текст (2) + 72"/>
    <w:aliases w:val="5 pt3"/>
    <w:basedOn w:val="2"/>
    <w:uiPriority w:val="99"/>
    <w:rsid w:val="00701E89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1512pt">
    <w:name w:val="Основной текст (15) + 12 pt"/>
    <w:basedOn w:val="15"/>
    <w:uiPriority w:val="99"/>
    <w:rsid w:val="00701E89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8pt1">
    <w:name w:val="Основной текст (2) + 8 pt1"/>
    <w:aliases w:val="Полужирный3,Курсив1"/>
    <w:basedOn w:val="2"/>
    <w:uiPriority w:val="99"/>
    <w:rsid w:val="00701E89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271">
    <w:name w:val="Основной текст (2) + 71"/>
    <w:aliases w:val="5 pt2"/>
    <w:basedOn w:val="2"/>
    <w:uiPriority w:val="99"/>
    <w:rsid w:val="00701E89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2TrebuchetMS">
    <w:name w:val="Основной текст (2) + Trebuchet MS"/>
    <w:aliases w:val="9 pt"/>
    <w:basedOn w:val="2"/>
    <w:uiPriority w:val="99"/>
    <w:rsid w:val="00701E89"/>
    <w:rPr>
      <w:rFonts w:ascii="Trebuchet MS" w:hAnsi="Trebuchet MS" w:cs="Trebuchet MS"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Tahoma">
    <w:name w:val="Основной текст (2) + Tahoma"/>
    <w:aliases w:val="10,5 pt1,Полужирный2"/>
    <w:basedOn w:val="2"/>
    <w:uiPriority w:val="99"/>
    <w:rsid w:val="00701E89"/>
    <w:rPr>
      <w:rFonts w:ascii="Tahoma" w:hAnsi="Tahoma" w:cs="Tahoma"/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">
    <w:name w:val="Основной текст (2) + Arial Narrow"/>
    <w:aliases w:val="7 pt"/>
    <w:basedOn w:val="2"/>
    <w:uiPriority w:val="99"/>
    <w:rsid w:val="00701E89"/>
    <w:rPr>
      <w:rFonts w:ascii="Arial Narrow" w:hAnsi="Arial Narrow" w:cs="Arial Narrow"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27pt">
    <w:name w:val="Основной текст (2) + 7 pt"/>
    <w:basedOn w:val="2"/>
    <w:uiPriority w:val="99"/>
    <w:rsid w:val="00701E89"/>
    <w:rPr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2CenturyGothic">
    <w:name w:val="Основной текст (2) + Century Gothic"/>
    <w:aliases w:val="9 pt1,Полужирный1,Интервал 0 pt1"/>
    <w:basedOn w:val="2"/>
    <w:uiPriority w:val="99"/>
    <w:rsid w:val="00701E89"/>
    <w:rPr>
      <w:rFonts w:ascii="Century Gothic" w:hAnsi="Century Gothic" w:cs="Century Gothic"/>
      <w:b/>
      <w:bCs/>
      <w:color w:val="000000"/>
      <w:spacing w:val="-10"/>
      <w:w w:val="100"/>
      <w:position w:val="0"/>
      <w:sz w:val="18"/>
      <w:szCs w:val="18"/>
      <w:lang w:val="ru-RU" w:eastAsia="ru-RU"/>
    </w:rPr>
  </w:style>
  <w:style w:type="character" w:customStyle="1" w:styleId="2David">
    <w:name w:val="Основной текст (2) + David"/>
    <w:aliases w:val="12 pt"/>
    <w:basedOn w:val="2"/>
    <w:uiPriority w:val="99"/>
    <w:rsid w:val="00701E89"/>
    <w:rPr>
      <w:rFonts w:ascii="David" w:hAnsi="David" w:cs="David"/>
      <w:b/>
      <w:bCs/>
      <w:color w:val="000000"/>
      <w:spacing w:val="0"/>
      <w:w w:val="100"/>
      <w:position w:val="0"/>
      <w:sz w:val="24"/>
      <w:szCs w:val="24"/>
      <w:lang w:val="ru-RU" w:eastAsia="ru-RU" w:bidi="he-IL"/>
    </w:rPr>
  </w:style>
  <w:style w:type="character" w:customStyle="1" w:styleId="141">
    <w:name w:val="Заголовок №1 (4)_"/>
    <w:basedOn w:val="DefaultParagraphFont"/>
    <w:link w:val="142"/>
    <w:uiPriority w:val="99"/>
    <w:locked/>
    <w:rsid w:val="00701E89"/>
    <w:rPr>
      <w:rFonts w:ascii="Times New Roman" w:hAnsi="Times New Roman" w:cs="Times New Roman"/>
      <w:b/>
      <w:bCs/>
      <w:spacing w:val="0"/>
      <w:u w:val="none"/>
    </w:rPr>
  </w:style>
  <w:style w:type="character" w:customStyle="1" w:styleId="TOC1Char">
    <w:name w:val="TOC 1 Char"/>
    <w:basedOn w:val="DefaultParagraphFont"/>
    <w:link w:val="TOC1"/>
    <w:uiPriority w:val="99"/>
    <w:locked/>
    <w:rsid w:val="00701E89"/>
    <w:rPr>
      <w:rFonts w:ascii="Times New Roman" w:hAnsi="Times New Roman" w:cs="Times New Roman"/>
      <w:sz w:val="22"/>
      <w:szCs w:val="22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701E89"/>
    <w:pPr>
      <w:shd w:val="clear" w:color="auto" w:fill="FFFFFF"/>
      <w:spacing w:after="2160" w:line="403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701E89"/>
    <w:pPr>
      <w:shd w:val="clear" w:color="auto" w:fill="FFFFFF"/>
      <w:spacing w:before="2160" w:line="688" w:lineRule="exact"/>
      <w:jc w:val="center"/>
    </w:pPr>
    <w:rPr>
      <w:rFonts w:ascii="Times New Roman" w:hAnsi="Times New Roman" w:cs="Times New Roman"/>
      <w:b/>
      <w:bCs/>
      <w:spacing w:val="-20"/>
      <w:w w:val="60"/>
      <w:sz w:val="72"/>
      <w:szCs w:val="72"/>
    </w:rPr>
  </w:style>
  <w:style w:type="paragraph" w:customStyle="1" w:styleId="50">
    <w:name w:val="Основной текст (5)"/>
    <w:basedOn w:val="Normal"/>
    <w:link w:val="5"/>
    <w:uiPriority w:val="99"/>
    <w:rsid w:val="00701E89"/>
    <w:pPr>
      <w:shd w:val="clear" w:color="auto" w:fill="FFFFFF"/>
      <w:spacing w:after="3900" w:line="240" w:lineRule="atLeast"/>
    </w:pPr>
    <w:rPr>
      <w:rFonts w:ascii="Times New Roman" w:hAnsi="Times New Roman" w:cs="Times New Roman"/>
      <w:b/>
      <w:bCs/>
      <w:spacing w:val="-10"/>
      <w:w w:val="50"/>
      <w:sz w:val="58"/>
      <w:szCs w:val="58"/>
    </w:rPr>
  </w:style>
  <w:style w:type="paragraph" w:customStyle="1" w:styleId="60">
    <w:name w:val="Основной текст (6)"/>
    <w:basedOn w:val="Normal"/>
    <w:link w:val="6"/>
    <w:uiPriority w:val="99"/>
    <w:rsid w:val="00701E89"/>
    <w:pPr>
      <w:shd w:val="clear" w:color="auto" w:fill="FFFFFF"/>
      <w:spacing w:before="3900" w:line="240" w:lineRule="atLeast"/>
      <w:jc w:val="right"/>
    </w:pPr>
    <w:rPr>
      <w:rFonts w:ascii="Times New Roman" w:hAnsi="Times New Roman" w:cs="Times New Roman"/>
      <w:b/>
      <w:bCs/>
      <w:spacing w:val="-30"/>
      <w:sz w:val="102"/>
      <w:szCs w:val="102"/>
    </w:rPr>
  </w:style>
  <w:style w:type="paragraph" w:customStyle="1" w:styleId="70">
    <w:name w:val="Основной текст (7)"/>
    <w:basedOn w:val="Normal"/>
    <w:link w:val="7"/>
    <w:uiPriority w:val="99"/>
    <w:rsid w:val="00701E89"/>
    <w:pPr>
      <w:shd w:val="clear" w:color="auto" w:fill="FFFFFF"/>
      <w:spacing w:after="306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80">
    <w:name w:val="Основной текст (8)"/>
    <w:basedOn w:val="Normal"/>
    <w:link w:val="8"/>
    <w:uiPriority w:val="99"/>
    <w:rsid w:val="00701E89"/>
    <w:pPr>
      <w:shd w:val="clear" w:color="auto" w:fill="FFFFFF"/>
      <w:spacing w:before="3060" w:line="756" w:lineRule="exact"/>
    </w:pPr>
    <w:rPr>
      <w:rFonts w:ascii="Times New Roman" w:hAnsi="Times New Roman" w:cs="Times New Roman"/>
      <w:b/>
      <w:bCs/>
      <w:spacing w:val="-10"/>
      <w:sz w:val="60"/>
      <w:szCs w:val="60"/>
    </w:rPr>
  </w:style>
  <w:style w:type="paragraph" w:customStyle="1" w:styleId="90">
    <w:name w:val="Основной текст (9)"/>
    <w:basedOn w:val="Normal"/>
    <w:link w:val="9"/>
    <w:uiPriority w:val="99"/>
    <w:rsid w:val="00701E89"/>
    <w:pPr>
      <w:shd w:val="clear" w:color="auto" w:fill="FFFFFF"/>
      <w:spacing w:before="60" w:after="780" w:line="240" w:lineRule="atLeast"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100">
    <w:name w:val="Основной текст (10)"/>
    <w:basedOn w:val="Normal"/>
    <w:link w:val="10"/>
    <w:uiPriority w:val="99"/>
    <w:rsid w:val="00701E89"/>
    <w:pPr>
      <w:shd w:val="clear" w:color="auto" w:fill="FFFFFF"/>
      <w:spacing w:before="780" w:after="300" w:line="558" w:lineRule="exact"/>
      <w:jc w:val="center"/>
    </w:pPr>
    <w:rPr>
      <w:rFonts w:ascii="Times New Roman" w:hAnsi="Times New Roman" w:cs="Times New Roman"/>
      <w:b/>
      <w:bCs/>
      <w:sz w:val="44"/>
      <w:szCs w:val="44"/>
    </w:rPr>
  </w:style>
  <w:style w:type="paragraph" w:customStyle="1" w:styleId="110">
    <w:name w:val="Основной текст (11)"/>
    <w:basedOn w:val="Normal"/>
    <w:link w:val="11"/>
    <w:uiPriority w:val="99"/>
    <w:rsid w:val="00701E89"/>
    <w:pPr>
      <w:shd w:val="clear" w:color="auto" w:fill="FFFFFF"/>
      <w:spacing w:before="300" w:after="4140" w:line="644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701E89"/>
    <w:pPr>
      <w:shd w:val="clear" w:color="auto" w:fill="FFFFFF"/>
      <w:spacing w:after="1140" w:line="302" w:lineRule="exact"/>
    </w:pPr>
    <w:rPr>
      <w:rFonts w:ascii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Normal"/>
    <w:link w:val="1"/>
    <w:uiPriority w:val="99"/>
    <w:rsid w:val="00701E89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Колонтитул1"/>
    <w:basedOn w:val="Normal"/>
    <w:link w:val="a"/>
    <w:uiPriority w:val="99"/>
    <w:rsid w:val="00701E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17"/>
      <w:szCs w:val="17"/>
    </w:rPr>
  </w:style>
  <w:style w:type="paragraph" w:customStyle="1" w:styleId="121">
    <w:name w:val="Основной текст (12)"/>
    <w:basedOn w:val="Normal"/>
    <w:link w:val="120"/>
    <w:uiPriority w:val="99"/>
    <w:rsid w:val="00701E89"/>
    <w:pPr>
      <w:shd w:val="clear" w:color="auto" w:fill="FFFFFF"/>
      <w:spacing w:line="295" w:lineRule="exact"/>
      <w:ind w:firstLine="400"/>
      <w:jc w:val="both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131">
    <w:name w:val="Основной текст (13)"/>
    <w:basedOn w:val="Normal"/>
    <w:link w:val="130"/>
    <w:uiPriority w:val="99"/>
    <w:rsid w:val="00701E89"/>
    <w:pPr>
      <w:shd w:val="clear" w:color="auto" w:fill="FFFFFF"/>
      <w:spacing w:before="60" w:line="299" w:lineRule="exact"/>
      <w:jc w:val="both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140">
    <w:name w:val="Основной текст (14)"/>
    <w:basedOn w:val="Normal"/>
    <w:link w:val="14"/>
    <w:uiPriority w:val="99"/>
    <w:rsid w:val="00701E89"/>
    <w:pPr>
      <w:shd w:val="clear" w:color="auto" w:fill="FFFFFF"/>
      <w:spacing w:before="60" w:line="240" w:lineRule="atLeast"/>
      <w:jc w:val="center"/>
    </w:pPr>
    <w:rPr>
      <w:rFonts w:ascii="Arial Narrow" w:hAnsi="Arial Narrow" w:cs="Arial Narrow"/>
      <w:b/>
      <w:bCs/>
      <w:sz w:val="19"/>
      <w:szCs w:val="19"/>
    </w:rPr>
  </w:style>
  <w:style w:type="paragraph" w:customStyle="1" w:styleId="150">
    <w:name w:val="Основной текст (15)"/>
    <w:basedOn w:val="Normal"/>
    <w:link w:val="15"/>
    <w:uiPriority w:val="99"/>
    <w:rsid w:val="00701E89"/>
    <w:pPr>
      <w:shd w:val="clear" w:color="auto" w:fill="FFFFFF"/>
      <w:spacing w:line="288" w:lineRule="exact"/>
      <w:ind w:hanging="540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124">
    <w:name w:val="Заголовок №1 (2)"/>
    <w:basedOn w:val="Normal"/>
    <w:link w:val="123"/>
    <w:uiPriority w:val="99"/>
    <w:rsid w:val="00701E89"/>
    <w:pPr>
      <w:shd w:val="clear" w:color="auto" w:fill="FFFFFF"/>
      <w:spacing w:line="425" w:lineRule="exact"/>
      <w:jc w:val="center"/>
      <w:outlineLvl w:val="0"/>
    </w:pPr>
    <w:rPr>
      <w:rFonts w:ascii="Tahoma" w:hAnsi="Tahoma" w:cs="Tahoma"/>
      <w:b/>
      <w:bCs/>
      <w:sz w:val="21"/>
      <w:szCs w:val="21"/>
    </w:rPr>
  </w:style>
  <w:style w:type="paragraph" w:customStyle="1" w:styleId="134">
    <w:name w:val="Заголовок №1 (3)"/>
    <w:basedOn w:val="Normal"/>
    <w:link w:val="133"/>
    <w:uiPriority w:val="99"/>
    <w:rsid w:val="00701E89"/>
    <w:pPr>
      <w:shd w:val="clear" w:color="auto" w:fill="FFFFFF"/>
      <w:spacing w:line="425" w:lineRule="exact"/>
      <w:jc w:val="center"/>
      <w:outlineLvl w:val="0"/>
    </w:pPr>
    <w:rPr>
      <w:rFonts w:ascii="Times New Roman" w:hAnsi="Times New Roman" w:cs="Times New Roman"/>
      <w:sz w:val="22"/>
      <w:szCs w:val="22"/>
    </w:rPr>
  </w:style>
  <w:style w:type="paragraph" w:customStyle="1" w:styleId="160">
    <w:name w:val="Основной текст (16)"/>
    <w:basedOn w:val="Normal"/>
    <w:link w:val="16"/>
    <w:uiPriority w:val="99"/>
    <w:rsid w:val="00701E89"/>
    <w:pPr>
      <w:shd w:val="clear" w:color="auto" w:fill="FFFFFF"/>
      <w:spacing w:line="288" w:lineRule="exact"/>
      <w:ind w:firstLine="40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142">
    <w:name w:val="Заголовок №1 (4)"/>
    <w:basedOn w:val="Normal"/>
    <w:link w:val="141"/>
    <w:uiPriority w:val="99"/>
    <w:rsid w:val="00701E89"/>
    <w:pPr>
      <w:shd w:val="clear" w:color="auto" w:fill="FFFFFF"/>
      <w:spacing w:after="480" w:line="240" w:lineRule="atLeast"/>
      <w:outlineLvl w:val="0"/>
    </w:pPr>
    <w:rPr>
      <w:rFonts w:ascii="Times New Roman" w:hAnsi="Times New Roman" w:cs="Times New Roman"/>
      <w:b/>
      <w:bCs/>
    </w:rPr>
  </w:style>
  <w:style w:type="paragraph" w:styleId="TOC1">
    <w:name w:val="toc 1"/>
    <w:basedOn w:val="Normal"/>
    <w:link w:val="TOC1Char"/>
    <w:autoRedefine/>
    <w:uiPriority w:val="99"/>
    <w:rsid w:val="00701E89"/>
    <w:pPr>
      <w:shd w:val="clear" w:color="auto" w:fill="FFFFFF"/>
      <w:spacing w:before="480" w:line="288" w:lineRule="exact"/>
      <w:jc w:val="both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4.xml"/><Relationship Id="rId21" Type="http://schemas.openxmlformats.org/officeDocument/2006/relationships/footer" Target="footer15.xml"/><Relationship Id="rId42" Type="http://schemas.openxmlformats.org/officeDocument/2006/relationships/header" Target="header16.xml"/><Relationship Id="rId47" Type="http://schemas.openxmlformats.org/officeDocument/2006/relationships/header" Target="header17.xml"/><Relationship Id="rId63" Type="http://schemas.openxmlformats.org/officeDocument/2006/relationships/header" Target="header29.xml"/><Relationship Id="rId68" Type="http://schemas.openxmlformats.org/officeDocument/2006/relationships/footer" Target="footer29.xml"/><Relationship Id="rId84" Type="http://schemas.openxmlformats.org/officeDocument/2006/relationships/footer" Target="footer36.xml"/><Relationship Id="rId89" Type="http://schemas.openxmlformats.org/officeDocument/2006/relationships/header" Target="header47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header" Target="header7.xml"/><Relationship Id="rId107" Type="http://schemas.openxmlformats.org/officeDocument/2006/relationships/footer" Target="footer43.xml"/><Relationship Id="rId11" Type="http://schemas.openxmlformats.org/officeDocument/2006/relationships/footer" Target="footer5.xml"/><Relationship Id="rId24" Type="http://schemas.openxmlformats.org/officeDocument/2006/relationships/header" Target="header2.xml"/><Relationship Id="rId32" Type="http://schemas.openxmlformats.org/officeDocument/2006/relationships/header" Target="header10.xml"/><Relationship Id="rId37" Type="http://schemas.openxmlformats.org/officeDocument/2006/relationships/footer" Target="footer19.xml"/><Relationship Id="rId40" Type="http://schemas.openxmlformats.org/officeDocument/2006/relationships/header" Target="header14.xml"/><Relationship Id="rId45" Type="http://schemas.openxmlformats.org/officeDocument/2006/relationships/footer" Target="footer23.xml"/><Relationship Id="rId53" Type="http://schemas.openxmlformats.org/officeDocument/2006/relationships/header" Target="header23.xml"/><Relationship Id="rId58" Type="http://schemas.openxmlformats.org/officeDocument/2006/relationships/footer" Target="footer26.xml"/><Relationship Id="rId66" Type="http://schemas.openxmlformats.org/officeDocument/2006/relationships/header" Target="header32.xml"/><Relationship Id="rId74" Type="http://schemas.openxmlformats.org/officeDocument/2006/relationships/footer" Target="footer32.xml"/><Relationship Id="rId79" Type="http://schemas.openxmlformats.org/officeDocument/2006/relationships/footer" Target="footer33.xml"/><Relationship Id="rId87" Type="http://schemas.openxmlformats.org/officeDocument/2006/relationships/header" Target="header45.xml"/><Relationship Id="rId102" Type="http://schemas.openxmlformats.org/officeDocument/2006/relationships/header" Target="header56.xm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82" Type="http://schemas.openxmlformats.org/officeDocument/2006/relationships/header" Target="header42.xml"/><Relationship Id="rId90" Type="http://schemas.openxmlformats.org/officeDocument/2006/relationships/header" Target="header48.xml"/><Relationship Id="rId95" Type="http://schemas.openxmlformats.org/officeDocument/2006/relationships/header" Target="header51.xml"/><Relationship Id="rId19" Type="http://schemas.openxmlformats.org/officeDocument/2006/relationships/footer" Target="footer1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header" Target="header5.xml"/><Relationship Id="rId30" Type="http://schemas.openxmlformats.org/officeDocument/2006/relationships/header" Target="header8.xml"/><Relationship Id="rId35" Type="http://schemas.openxmlformats.org/officeDocument/2006/relationships/header" Target="header11.xml"/><Relationship Id="rId43" Type="http://schemas.openxmlformats.org/officeDocument/2006/relationships/footer" Target="footer21.xml"/><Relationship Id="rId48" Type="http://schemas.openxmlformats.org/officeDocument/2006/relationships/header" Target="header18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0.xml"/><Relationship Id="rId77" Type="http://schemas.openxmlformats.org/officeDocument/2006/relationships/header" Target="header39.xml"/><Relationship Id="rId100" Type="http://schemas.openxmlformats.org/officeDocument/2006/relationships/header" Target="header54.xml"/><Relationship Id="rId105" Type="http://schemas.openxmlformats.org/officeDocument/2006/relationships/hyperlink" Target="mailto:metod-uch@bk.ru" TargetMode="External"/><Relationship Id="rId8" Type="http://schemas.openxmlformats.org/officeDocument/2006/relationships/footer" Target="footer2.xml"/><Relationship Id="rId51" Type="http://schemas.openxmlformats.org/officeDocument/2006/relationships/header" Target="header21.xml"/><Relationship Id="rId72" Type="http://schemas.openxmlformats.org/officeDocument/2006/relationships/header" Target="header36.xml"/><Relationship Id="rId80" Type="http://schemas.openxmlformats.org/officeDocument/2006/relationships/footer" Target="footer34.xml"/><Relationship Id="rId85" Type="http://schemas.openxmlformats.org/officeDocument/2006/relationships/header" Target="header43.xml"/><Relationship Id="rId93" Type="http://schemas.openxmlformats.org/officeDocument/2006/relationships/footer" Target="footer37.xml"/><Relationship Id="rId98" Type="http://schemas.openxmlformats.org/officeDocument/2006/relationships/footer" Target="footer40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header" Target="header3.xml"/><Relationship Id="rId33" Type="http://schemas.openxmlformats.org/officeDocument/2006/relationships/footer" Target="footer17.xml"/><Relationship Id="rId38" Type="http://schemas.openxmlformats.org/officeDocument/2006/relationships/footer" Target="footer20.xml"/><Relationship Id="rId46" Type="http://schemas.openxmlformats.org/officeDocument/2006/relationships/footer" Target="footer24.xml"/><Relationship Id="rId59" Type="http://schemas.openxmlformats.org/officeDocument/2006/relationships/header" Target="header27.xml"/><Relationship Id="rId67" Type="http://schemas.openxmlformats.org/officeDocument/2006/relationships/header" Target="header33.xml"/><Relationship Id="rId103" Type="http://schemas.openxmlformats.org/officeDocument/2006/relationships/footer" Target="footer41.xml"/><Relationship Id="rId108" Type="http://schemas.openxmlformats.org/officeDocument/2006/relationships/footer" Target="footer44.xml"/><Relationship Id="rId20" Type="http://schemas.openxmlformats.org/officeDocument/2006/relationships/footer" Target="footer14.xml"/><Relationship Id="rId41" Type="http://schemas.openxmlformats.org/officeDocument/2006/relationships/header" Target="header15.xml"/><Relationship Id="rId54" Type="http://schemas.openxmlformats.org/officeDocument/2006/relationships/header" Target="header24.xml"/><Relationship Id="rId62" Type="http://schemas.openxmlformats.org/officeDocument/2006/relationships/footer" Target="footer28.xml"/><Relationship Id="rId70" Type="http://schemas.openxmlformats.org/officeDocument/2006/relationships/header" Target="header34.xml"/><Relationship Id="rId75" Type="http://schemas.openxmlformats.org/officeDocument/2006/relationships/header" Target="header37.xml"/><Relationship Id="rId83" Type="http://schemas.openxmlformats.org/officeDocument/2006/relationships/footer" Target="footer35.xml"/><Relationship Id="rId88" Type="http://schemas.openxmlformats.org/officeDocument/2006/relationships/header" Target="header46.xml"/><Relationship Id="rId91" Type="http://schemas.openxmlformats.org/officeDocument/2006/relationships/header" Target="header49.xml"/><Relationship Id="rId96" Type="http://schemas.openxmlformats.org/officeDocument/2006/relationships/header" Target="header5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header" Target="header1.xml"/><Relationship Id="rId28" Type="http://schemas.openxmlformats.org/officeDocument/2006/relationships/header" Target="header6.xml"/><Relationship Id="rId36" Type="http://schemas.openxmlformats.org/officeDocument/2006/relationships/header" Target="header12.xml"/><Relationship Id="rId49" Type="http://schemas.openxmlformats.org/officeDocument/2006/relationships/header" Target="header19.xml"/><Relationship Id="rId57" Type="http://schemas.openxmlformats.org/officeDocument/2006/relationships/footer" Target="footer25.xml"/><Relationship Id="rId106" Type="http://schemas.openxmlformats.org/officeDocument/2006/relationships/hyperlink" Target="http://www.uchitel-izd.ru" TargetMode="External"/><Relationship Id="rId10" Type="http://schemas.openxmlformats.org/officeDocument/2006/relationships/footer" Target="footer4.xml"/><Relationship Id="rId31" Type="http://schemas.openxmlformats.org/officeDocument/2006/relationships/header" Target="header9.xml"/><Relationship Id="rId44" Type="http://schemas.openxmlformats.org/officeDocument/2006/relationships/footer" Target="footer22.xml"/><Relationship Id="rId52" Type="http://schemas.openxmlformats.org/officeDocument/2006/relationships/header" Target="header22.xml"/><Relationship Id="rId60" Type="http://schemas.openxmlformats.org/officeDocument/2006/relationships/header" Target="header28.xml"/><Relationship Id="rId65" Type="http://schemas.openxmlformats.org/officeDocument/2006/relationships/header" Target="header31.xml"/><Relationship Id="rId73" Type="http://schemas.openxmlformats.org/officeDocument/2006/relationships/footer" Target="footer31.xml"/><Relationship Id="rId78" Type="http://schemas.openxmlformats.org/officeDocument/2006/relationships/header" Target="header40.xml"/><Relationship Id="rId81" Type="http://schemas.openxmlformats.org/officeDocument/2006/relationships/header" Target="header41.xml"/><Relationship Id="rId86" Type="http://schemas.openxmlformats.org/officeDocument/2006/relationships/header" Target="header44.xml"/><Relationship Id="rId94" Type="http://schemas.openxmlformats.org/officeDocument/2006/relationships/footer" Target="footer38.xml"/><Relationship Id="rId99" Type="http://schemas.openxmlformats.org/officeDocument/2006/relationships/header" Target="header53.xml"/><Relationship Id="rId101" Type="http://schemas.openxmlformats.org/officeDocument/2006/relationships/header" Target="header5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9" Type="http://schemas.openxmlformats.org/officeDocument/2006/relationships/header" Target="header13.xml"/><Relationship Id="rId109" Type="http://schemas.openxmlformats.org/officeDocument/2006/relationships/fontTable" Target="fontTable.xml"/><Relationship Id="rId34" Type="http://schemas.openxmlformats.org/officeDocument/2006/relationships/footer" Target="footer18.xml"/><Relationship Id="rId50" Type="http://schemas.openxmlformats.org/officeDocument/2006/relationships/header" Target="header20.xml"/><Relationship Id="rId55" Type="http://schemas.openxmlformats.org/officeDocument/2006/relationships/header" Target="header25.xml"/><Relationship Id="rId76" Type="http://schemas.openxmlformats.org/officeDocument/2006/relationships/header" Target="header38.xml"/><Relationship Id="rId97" Type="http://schemas.openxmlformats.org/officeDocument/2006/relationships/footer" Target="footer39.xml"/><Relationship Id="rId104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header" Target="header35.xml"/><Relationship Id="rId92" Type="http://schemas.openxmlformats.org/officeDocument/2006/relationships/header" Target="header5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1901</TotalTime>
  <Pages>207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6</cp:revision>
  <cp:lastPrinted>2015-08-28T05:42:00Z</cp:lastPrinted>
  <dcterms:created xsi:type="dcterms:W3CDTF">2015-06-16T18:21:00Z</dcterms:created>
  <dcterms:modified xsi:type="dcterms:W3CDTF">2015-08-28T05:46:00Z</dcterms:modified>
</cp:coreProperties>
</file>